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35" w:rsidRDefault="00535D35" w:rsidP="00535D35">
      <w:pPr>
        <w:shd w:val="clear" w:color="auto" w:fill="D6E3BC" w:themeFill="accent3" w:themeFillTint="66"/>
        <w:spacing w:after="200"/>
        <w:rPr>
          <w:rFonts w:ascii="SassoonPrimaryInfant" w:eastAsiaTheme="minorHAnsi" w:hAnsi="SassoonPrimaryInfant" w:cstheme="minorBidi"/>
          <w:color w:val="auto"/>
          <w:sz w:val="24"/>
          <w:szCs w:val="24"/>
        </w:rPr>
      </w:pPr>
      <w:r>
        <w:rPr>
          <w:rFonts w:ascii="SassoonPrimaryInfant" w:eastAsiaTheme="minorHAnsi" w:hAnsi="SassoonPrimaryInfant" w:cstheme="minorBidi"/>
          <w:color w:val="auto"/>
          <w:sz w:val="24"/>
          <w:szCs w:val="24"/>
        </w:rPr>
        <w:t>Follow the arrow</w:t>
      </w:r>
    </w:p>
    <w:p w:rsidR="00E32F52" w:rsidRPr="00E32F52" w:rsidRDefault="007C41F1" w:rsidP="00177008">
      <w:pPr>
        <w:spacing w:after="360"/>
        <w:rPr>
          <w:rFonts w:ascii="SassoonPrimaryInfant" w:eastAsiaTheme="minorHAnsi" w:hAnsi="SassoonPrimaryInfant" w:cstheme="minorBidi"/>
          <w:color w:val="auto"/>
          <w:sz w:val="24"/>
          <w:szCs w:val="24"/>
        </w:rPr>
      </w:pPr>
      <w:r>
        <w:rPr>
          <w:rFonts w:ascii="SassoonPrimaryInfant" w:eastAsiaTheme="minorHAnsi" w:hAnsi="SassoonPrimaryInfant" w:cstheme="minorBidi"/>
          <w:color w:val="auto"/>
          <w:sz w:val="24"/>
          <w:szCs w:val="24"/>
        </w:rPr>
        <w:t>Adding and subtracting to 20</w:t>
      </w:r>
    </w:p>
    <w:tbl>
      <w:tblPr>
        <w:tblStyle w:val="TableGrid"/>
        <w:tblW w:w="9642" w:type="dxa"/>
        <w:tblInd w:w="105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689"/>
        <w:gridCol w:w="689"/>
        <w:gridCol w:w="688"/>
        <w:gridCol w:w="689"/>
        <w:gridCol w:w="689"/>
        <w:gridCol w:w="689"/>
        <w:gridCol w:w="688"/>
        <w:gridCol w:w="689"/>
        <w:gridCol w:w="689"/>
        <w:gridCol w:w="688"/>
        <w:gridCol w:w="689"/>
        <w:gridCol w:w="689"/>
        <w:gridCol w:w="689"/>
      </w:tblGrid>
      <w:tr w:rsidR="00E32F52" w:rsidRPr="00405330" w:rsidTr="00DB6A60">
        <w:trPr>
          <w:trHeight w:val="680"/>
        </w:trPr>
        <w:tc>
          <w:tcPr>
            <w:tcW w:w="688" w:type="dxa"/>
            <w:vAlign w:val="center"/>
          </w:tcPr>
          <w:p w:rsidR="00E32F52" w:rsidRPr="00405330" w:rsidRDefault="00A10709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>
              <w:rPr>
                <w:rFonts w:ascii="SassoonPrimaryInfant" w:hAnsi="SassoonPrimaryInfant"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61595</wp:posOffset>
                      </wp:positionV>
                      <wp:extent cx="5981700" cy="5953125"/>
                      <wp:effectExtent l="19050" t="0" r="19050" b="47625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81700" cy="5953125"/>
                                <a:chOff x="0" y="0"/>
                                <a:chExt cx="5981700" cy="5953125"/>
                              </a:xfrm>
                            </wpg:grpSpPr>
                            <wps:wsp>
                              <wps:cNvPr id="1" name="Up Arrow 1"/>
                              <wps:cNvSpPr/>
                              <wps:spPr>
                                <a:xfrm>
                                  <a:off x="447675" y="4829175"/>
                                  <a:ext cx="247650" cy="285750"/>
                                </a:xfrm>
                                <a:prstGeom prst="upArrow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Up Arrow 11"/>
                              <wps:cNvSpPr/>
                              <wps:spPr>
                                <a:xfrm>
                                  <a:off x="3067050" y="4371975"/>
                                  <a:ext cx="247650" cy="285750"/>
                                </a:xfrm>
                                <a:prstGeom prst="upArrow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Up Arrow 12"/>
                              <wps:cNvSpPr/>
                              <wps:spPr>
                                <a:xfrm>
                                  <a:off x="876300" y="3495675"/>
                                  <a:ext cx="247650" cy="285750"/>
                                </a:xfrm>
                                <a:prstGeom prst="upArrow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Up Arrow 13"/>
                              <wps:cNvSpPr/>
                              <wps:spPr>
                                <a:xfrm>
                                  <a:off x="3495675" y="3486150"/>
                                  <a:ext cx="247650" cy="285750"/>
                                </a:xfrm>
                                <a:prstGeom prst="upArrow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Up Arrow 14"/>
                              <wps:cNvSpPr/>
                              <wps:spPr>
                                <a:xfrm>
                                  <a:off x="4391025" y="2628900"/>
                                  <a:ext cx="247650" cy="285750"/>
                                </a:xfrm>
                                <a:prstGeom prst="upArrow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Up Arrow 15"/>
                              <wps:cNvSpPr/>
                              <wps:spPr>
                                <a:xfrm>
                                  <a:off x="2200275" y="2181225"/>
                                  <a:ext cx="247650" cy="285750"/>
                                </a:xfrm>
                                <a:prstGeom prst="upArrow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Up Arrow 16"/>
                              <wps:cNvSpPr/>
                              <wps:spPr>
                                <a:xfrm>
                                  <a:off x="885825" y="1733550"/>
                                  <a:ext cx="247650" cy="285750"/>
                                </a:xfrm>
                                <a:prstGeom prst="upArrow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Up Arrow 17"/>
                              <wps:cNvSpPr/>
                              <wps:spPr>
                                <a:xfrm>
                                  <a:off x="3076575" y="1295400"/>
                                  <a:ext cx="247650" cy="285750"/>
                                </a:xfrm>
                                <a:prstGeom prst="upArrow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Up Arrow 18"/>
                              <wps:cNvSpPr/>
                              <wps:spPr>
                                <a:xfrm>
                                  <a:off x="4400550" y="428625"/>
                                  <a:ext cx="247650" cy="285750"/>
                                </a:xfrm>
                                <a:prstGeom prst="upArrow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Up Arrow 19"/>
                              <wps:cNvSpPr/>
                              <wps:spPr>
                                <a:xfrm>
                                  <a:off x="2619375" y="857250"/>
                                  <a:ext cx="247650" cy="285750"/>
                                </a:xfrm>
                                <a:prstGeom prst="upArrow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Up Arrow 20"/>
                              <wps:cNvSpPr/>
                              <wps:spPr>
                                <a:xfrm>
                                  <a:off x="19050" y="857250"/>
                                  <a:ext cx="247650" cy="285750"/>
                                </a:xfrm>
                                <a:prstGeom prst="upArrow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Up Arrow 21"/>
                              <wps:cNvSpPr/>
                              <wps:spPr>
                                <a:xfrm>
                                  <a:off x="5695950" y="1733550"/>
                                  <a:ext cx="247650" cy="285750"/>
                                </a:xfrm>
                                <a:prstGeom prst="upArrow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ight Arrow 22"/>
                              <wps:cNvSpPr/>
                              <wps:spPr>
                                <a:xfrm>
                                  <a:off x="1323975" y="2686050"/>
                                  <a:ext cx="266700" cy="20002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ight Arrow 23"/>
                              <wps:cNvSpPr/>
                              <wps:spPr>
                                <a:xfrm>
                                  <a:off x="1762125" y="3524250"/>
                                  <a:ext cx="266700" cy="20002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ight Arrow 24"/>
                              <wps:cNvSpPr/>
                              <wps:spPr>
                                <a:xfrm>
                                  <a:off x="1323975" y="5753100"/>
                                  <a:ext cx="266700" cy="20002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ight Arrow 25"/>
                              <wps:cNvSpPr/>
                              <wps:spPr>
                                <a:xfrm>
                                  <a:off x="3495675" y="3971925"/>
                                  <a:ext cx="266700" cy="20002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ight Arrow 26"/>
                              <wps:cNvSpPr/>
                              <wps:spPr>
                                <a:xfrm>
                                  <a:off x="4819650" y="3095625"/>
                                  <a:ext cx="266700" cy="20002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Right Arrow 27"/>
                              <wps:cNvSpPr/>
                              <wps:spPr>
                                <a:xfrm>
                                  <a:off x="1771650" y="28575"/>
                                  <a:ext cx="266700" cy="20002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Right Arrow 33"/>
                              <wps:cNvSpPr/>
                              <wps:spPr>
                                <a:xfrm>
                                  <a:off x="3067050" y="19050"/>
                                  <a:ext cx="266700" cy="20002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Right Arrow 34"/>
                              <wps:cNvSpPr/>
                              <wps:spPr>
                                <a:xfrm>
                                  <a:off x="3505200" y="2219325"/>
                                  <a:ext cx="266700" cy="20002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Right Arrow 35"/>
                              <wps:cNvSpPr/>
                              <wps:spPr>
                                <a:xfrm>
                                  <a:off x="4838700" y="1343025"/>
                                  <a:ext cx="266700" cy="20002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ight Arrow 36"/>
                              <wps:cNvSpPr/>
                              <wps:spPr>
                                <a:xfrm>
                                  <a:off x="1333500" y="1343025"/>
                                  <a:ext cx="266700" cy="20002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ight Arrow 37"/>
                              <wps:cNvSpPr/>
                              <wps:spPr>
                                <a:xfrm>
                                  <a:off x="447675" y="2228850"/>
                                  <a:ext cx="266700" cy="20002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Up Arrow 38"/>
                              <wps:cNvSpPr/>
                              <wps:spPr>
                                <a:xfrm>
                                  <a:off x="2619375" y="3067050"/>
                                  <a:ext cx="247650" cy="285750"/>
                                </a:xfrm>
                                <a:prstGeom prst="upArrow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Up Arrow 39"/>
                              <wps:cNvSpPr/>
                              <wps:spPr>
                                <a:xfrm>
                                  <a:off x="0" y="3048000"/>
                                  <a:ext cx="247650" cy="285750"/>
                                </a:xfrm>
                                <a:prstGeom prst="upArrow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Up Arrow 40"/>
                              <wps:cNvSpPr/>
                              <wps:spPr>
                                <a:xfrm>
                                  <a:off x="2209800" y="5238750"/>
                                  <a:ext cx="247650" cy="285750"/>
                                </a:xfrm>
                                <a:prstGeom prst="upArrow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Down Arrow 41"/>
                              <wps:cNvSpPr/>
                              <wps:spPr>
                                <a:xfrm>
                                  <a:off x="1733550" y="4838700"/>
                                  <a:ext cx="266700" cy="29527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Down Arrow 42"/>
                              <wps:cNvSpPr/>
                              <wps:spPr>
                                <a:xfrm>
                                  <a:off x="0" y="3933825"/>
                                  <a:ext cx="266700" cy="29527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Down Arrow 43"/>
                              <wps:cNvSpPr/>
                              <wps:spPr>
                                <a:xfrm>
                                  <a:off x="5257800" y="2628900"/>
                                  <a:ext cx="266700" cy="29527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Down Arrow 44"/>
                              <wps:cNvSpPr/>
                              <wps:spPr>
                                <a:xfrm>
                                  <a:off x="895350" y="428625"/>
                                  <a:ext cx="266700" cy="29527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Down Arrow 45"/>
                              <wps:cNvSpPr/>
                              <wps:spPr>
                                <a:xfrm>
                                  <a:off x="2190750" y="1314450"/>
                                  <a:ext cx="266700" cy="29527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Down Arrow 46"/>
                              <wps:cNvSpPr/>
                              <wps:spPr>
                                <a:xfrm>
                                  <a:off x="9525" y="1733550"/>
                                  <a:ext cx="266700" cy="29527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Down Arrow 47"/>
                              <wps:cNvSpPr/>
                              <wps:spPr>
                                <a:xfrm>
                                  <a:off x="5695950" y="447675"/>
                                  <a:ext cx="266700" cy="29527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Down Arrow 48"/>
                              <wps:cNvSpPr/>
                              <wps:spPr>
                                <a:xfrm>
                                  <a:off x="0" y="0"/>
                                  <a:ext cx="266700" cy="29527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Down Arrow 49"/>
                              <wps:cNvSpPr/>
                              <wps:spPr>
                                <a:xfrm>
                                  <a:off x="3495675" y="3067050"/>
                                  <a:ext cx="266700" cy="29527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Down Arrow 50"/>
                              <wps:cNvSpPr/>
                              <wps:spPr>
                                <a:xfrm>
                                  <a:off x="4829175" y="3933825"/>
                                  <a:ext cx="266700" cy="29527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Down Arrow 51"/>
                              <wps:cNvSpPr/>
                              <wps:spPr>
                                <a:xfrm>
                                  <a:off x="5695950" y="4819650"/>
                                  <a:ext cx="266700" cy="29527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Left Arrow 52"/>
                              <wps:cNvSpPr/>
                              <wps:spPr>
                                <a:xfrm>
                                  <a:off x="2152650" y="3971925"/>
                                  <a:ext cx="304800" cy="209550"/>
                                </a:xfrm>
                                <a:prstGeom prst="leftArrow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Left Arrow 53"/>
                              <wps:cNvSpPr/>
                              <wps:spPr>
                                <a:xfrm>
                                  <a:off x="5657850" y="5724525"/>
                                  <a:ext cx="304800" cy="209550"/>
                                </a:xfrm>
                                <a:prstGeom prst="leftArrow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Left Arrow 54"/>
                              <wps:cNvSpPr/>
                              <wps:spPr>
                                <a:xfrm>
                                  <a:off x="4333875" y="4838700"/>
                                  <a:ext cx="304800" cy="209550"/>
                                </a:xfrm>
                                <a:prstGeom prst="leftArrow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Left Arrow 55"/>
                              <wps:cNvSpPr/>
                              <wps:spPr>
                                <a:xfrm>
                                  <a:off x="5676900" y="3971925"/>
                                  <a:ext cx="304800" cy="209550"/>
                                </a:xfrm>
                                <a:prstGeom prst="leftArrow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Left Arrow 56"/>
                              <wps:cNvSpPr/>
                              <wps:spPr>
                                <a:xfrm>
                                  <a:off x="2162175" y="2676525"/>
                                  <a:ext cx="304800" cy="209550"/>
                                </a:xfrm>
                                <a:prstGeom prst="leftArrow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Left Arrow 57"/>
                              <wps:cNvSpPr/>
                              <wps:spPr>
                                <a:xfrm>
                                  <a:off x="5676900" y="914400"/>
                                  <a:ext cx="304800" cy="209550"/>
                                </a:xfrm>
                                <a:prstGeom prst="leftArrow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Left Arrow 58"/>
                              <wps:cNvSpPr/>
                              <wps:spPr>
                                <a:xfrm>
                                  <a:off x="1733550" y="904875"/>
                                  <a:ext cx="304800" cy="209550"/>
                                </a:xfrm>
                                <a:prstGeom prst="leftArrow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1.15pt;margin-top:4.85pt;width:471pt;height:468.75pt;z-index:251703296;mso-width-relative:margin;mso-height-relative:margin" coordsize="59817,59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">
                      <v:shapetype id="_x0000_t68" coordsize="21600,21600" o:spt="68" adj="5400,5400" path="m0@0l@1@0@1,21600@2,21600@2@0,21600@0,10800,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10800,0;0,@0;10800,21600;21600,@0" o:connectangles="270,180,90,0" textboxrect="@1,@4,@2,21600"/>
                        <v:handles>
                          <v:h position="#1,#0" xrange="0,10800" yrange="0,21600"/>
                        </v:handles>
                      </v:shapetype>
                      <v:shape id="Up Arrow 1" o:spid="_x0000_s1027" type="#_x0000_t68" style="position:absolute;left:4476;top:48291;width:2477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1asb8A&#10;AADaAAAADwAAAGRycy9kb3ducmV2LnhtbERPzYrCMBC+C75DGGEvoul6EOmaFhHc9eAPdX2AoRmb&#10;YjMpTVa7b28EwdPw8f3OMu9tI27U+dqxgs9pAoK4dLrmSsH5dzNZgPABWWPjmBT8k4c8Gw6WmGp3&#10;54Jup1CJGMI+RQUmhDaV0peGLPqpa4kjd3GdxRBhV0nd4T2G20bOkmQuLdYcGwy2tDZUXk9/VkFx&#10;LhJtjlz/7MfF93q12B1a75X6GPWrLxCB+vAWv9xbHefD85Xnld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XVqxvwAAANoAAAAPAAAAAAAAAAAAAAAAAJgCAABkcnMvZG93bnJl&#10;di54bWxQSwUGAAAAAAQABAD1AAAAhAMAAAAA&#10;" adj="9360" fillcolor="#4f81bd" strokecolor="#4f81bd [3204]" strokeweight="2pt"/>
                      <v:shape id="Up Arrow 11" o:spid="_x0000_s1028" type="#_x0000_t68" style="position:absolute;left:30670;top:43719;width:2477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V1sAA&#10;AADbAAAADwAAAGRycy9kb3ducmV2LnhtbERPzYrCMBC+C75DGMGLaKqHRappEcHVg7tS9QGGZmyK&#10;zaQ0Wa1vv1lY8DYf3++s89424kGdrx0rmM8SEMSl0zVXCq6X3XQJwgdkjY1jUvAiD3k2HKwx1e7J&#10;BT3OoRIxhH2KCkwIbSqlLw1Z9DPXEkfu5jqLIcKukrrDZwy3jVwkyYe0WHNsMNjS1lB5P/9YBcW1&#10;SLQ5cb3/mhSf283y+N16r9R41G9WIAL14S3+dx90nD+Hv1/iATL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uV1sAAAADbAAAADwAAAAAAAAAAAAAAAACYAgAAZHJzL2Rvd25y&#10;ZXYueG1sUEsFBgAAAAAEAAQA9QAAAIUDAAAAAA==&#10;" adj="9360" fillcolor="#4f81bd" strokecolor="#4f81bd [3204]" strokeweight="2pt"/>
                      <v:shape id="Up Arrow 12" o:spid="_x0000_s1029" type="#_x0000_t68" style="position:absolute;left:8763;top:34956;width:2476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kLocAA&#10;AADbAAAADwAAAGRycy9kb3ducmV2LnhtbERPzYrCMBC+C/sOYQQvsqZ6WKSaFhFWPehK1QcYmtmm&#10;2ExKE7W+vVlY8DYf3+8s89424k6drx0rmE4SEMSl0zVXCi7n7885CB+QNTaOScGTPOTZx2CJqXYP&#10;Luh+CpWIIexTVGBCaFMpfWnIop+4ljhyv66zGCLsKqk7fMRw28hZknxJizXHBoMtrQ2V19PNKigu&#10;RaLNkevtYVxs1qv5/qf1XqnRsF8tQATqw1v8797pOH8Gf7/EA2T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MkLocAAAADbAAAADwAAAAAAAAAAAAAAAACYAgAAZHJzL2Rvd25y&#10;ZXYueG1sUEsFBgAAAAAEAAQA9QAAAIUDAAAAAA==&#10;" adj="9360" fillcolor="#4f81bd" strokecolor="#4f81bd [3204]" strokeweight="2pt"/>
                      <v:shape id="Up Arrow 13" o:spid="_x0000_s1030" type="#_x0000_t68" style="position:absolute;left:34956;top:34861;width:2477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WuOsAA&#10;AADbAAAADwAAAGRycy9kb3ducmV2LnhtbERPzYrCMBC+C75DGGEvoqkuSKlGEUHdw65LXR9gaMam&#10;2ExKE7W+vVkQvM3H9zuLVWdrcaPWV44VTMYJCOLC6YpLBae/7SgF4QOyxtoxKXiQh9Wy31tgpt2d&#10;c7odQyliCPsMFZgQmkxKXxiy6MeuIY7c2bUWQ4RtKXWL9xhuazlNkpm0WHFsMNjQxlBxOV6tgvyU&#10;J9r8crX/Gea7zTr9PjTeK/Ux6NZzEIG68Ba/3F86zv+E/1/i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4WuOsAAAADbAAAADwAAAAAAAAAAAAAAAACYAgAAZHJzL2Rvd25y&#10;ZXYueG1sUEsFBgAAAAAEAAQA9QAAAIUDAAAAAA==&#10;" adj="9360" fillcolor="#4f81bd" strokecolor="#4f81bd [3204]" strokeweight="2pt"/>
                      <v:shape id="Up Arrow 14" o:spid="_x0000_s1031" type="#_x0000_t68" style="position:absolute;left:43910;top:26289;width:2476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2TsAA&#10;AADbAAAADwAAAGRycy9kb3ducmV2LnhtbERPzYrCMBC+C75DGGEvoqmySKlGEUHdw65LXR9gaMam&#10;2ExKE7W+vVkQvM3H9zuLVWdrcaPWV44VTMYJCOLC6YpLBae/7SgF4QOyxtoxKXiQh9Wy31tgpt2d&#10;c7odQyliCPsMFZgQmkxKXxiy6MeuIY7c2bUWQ4RtKXWL9xhuazlNkpm0WHFsMNjQxlBxOV6tgvyU&#10;J9r8crX/Gea7zTr9PjTeK/Ux6NZzEIG68Ba/3F86zv+E/1/i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w2TsAAAADbAAAADwAAAAAAAAAAAAAAAACYAgAAZHJzL2Rvd25y&#10;ZXYueG1sUEsFBgAAAAAEAAQA9QAAAIUDAAAAAA==&#10;" adj="9360" fillcolor="#4f81bd" strokecolor="#4f81bd [3204]" strokeweight="2pt"/>
                      <v:shape id="Up Arrow 15" o:spid="_x0000_s1032" type="#_x0000_t68" style="position:absolute;left:22002;top:21812;width:2477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T1cAA&#10;AADbAAAADwAAAGRycy9kb3ducmV2LnhtbERPzYrCMBC+C75DGGEvoqnCSqlGEUHdw65LXR9gaMam&#10;2ExKE7W+vVkQvM3H9zuLVWdrcaPWV44VTMYJCOLC6YpLBae/7SgF4QOyxtoxKXiQh9Wy31tgpt2d&#10;c7odQyliCPsMFZgQmkxKXxiy6MeuIY7c2bUWQ4RtKXWL9xhuazlNkpm0WHFsMNjQxlBxOV6tgvyU&#10;J9r8crX/Gea7zTr9PjTeK/Ux6NZzEIG68Ba/3F86zv+E/1/i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CT1cAAAADbAAAADwAAAAAAAAAAAAAAAACYAgAAZHJzL2Rvd25y&#10;ZXYueG1sUEsFBgAAAAAEAAQA9QAAAIUDAAAAAA==&#10;" adj="9360" fillcolor="#4f81bd" strokecolor="#4f81bd [3204]" strokeweight="2pt"/>
                      <v:shape id="Up Arrow 16" o:spid="_x0000_s1033" type="#_x0000_t68" style="position:absolute;left:8858;top:17335;width:2476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INosAA&#10;AADbAAAADwAAAGRycy9kb3ducmV2LnhtbERPzYrCMBC+C75DGGEvoqkeRLqmRQRdD+pS1wcYmrEp&#10;NpPSZLX79kYQ9jYf3++s8t424k6drx0rmE0TEMSl0zVXCi4/28kShA/IGhvHpOCPPOTZcLDCVLsH&#10;F3Q/h0rEEPYpKjAhtKmUvjRk0U9dSxy5q+sshgi7SuoOHzHcNnKeJAtpsebYYLCljaHydv61CopL&#10;kWjzzfXXcVzsNuvl4dR6r9THqF9/ggjUh3/x273Xcf4CXr/EA2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INosAAAADbAAAADwAAAAAAAAAAAAAAAACYAgAAZHJzL2Rvd25y&#10;ZXYueG1sUEsFBgAAAAAEAAQA9QAAAIUDAAAAAA==&#10;" adj="9360" fillcolor="#4f81bd" strokecolor="#4f81bd [3204]" strokeweight="2pt"/>
                      <v:shape id="Up Arrow 17" o:spid="_x0000_s1034" type="#_x0000_t68" style="position:absolute;left:30765;top:12954;width:2477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6oOcAA&#10;AADbAAAADwAAAGRycy9kb3ducmV2LnhtbERPzYrCMBC+C75DGGEvoqke1lKNIoK6h12Xuj7A0IxN&#10;sZmUJmp9e7MgeJuP73cWq87W4katrxwrmIwTEMSF0xWXCk5/21EKwgdkjbVjUvAgD6tlv7fATLs7&#10;53Q7hlLEEPYZKjAhNJmUvjBk0Y9dQxy5s2sthgjbUuoW7zHc1nKaJJ/SYsWxwWBDG0PF5Xi1CvJT&#10;nmjzy9X+Z5jvNuv0+9B4r9THoFvPQQTqwlv8cn/pOH8G/7/E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6oOcAAAADbAAAADwAAAAAAAAAAAAAAAACYAgAAZHJzL2Rvd25y&#10;ZXYueG1sUEsFBgAAAAAEAAQA9QAAAIUDAAAAAA==&#10;" adj="9360" fillcolor="#4f81bd" strokecolor="#4f81bd [3204]" strokeweight="2pt"/>
                      <v:shape id="Up Arrow 18" o:spid="_x0000_s1035" type="#_x0000_t68" style="position:absolute;left:44005;top:4286;width:2477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8S8QA&#10;AADbAAAADwAAAGRycy9kb3ducmV2LnhtbESPzYrCQBCE7wv7DkMLXhad6GGR6CgirHrYHxJ9gCbT&#10;ZoKZnpAZNb799mFhb91UddXXq83gW3WnPjaBDcymGSjiKtiGawPn08dkASomZIttYDLwpAib9evL&#10;CnMbHlzQvUy1khCOORpwKXW51rFy5DFOQ0cs2iX0HpOsfa1tjw8J962eZ9m79tiwNDjsaOeoupY3&#10;b6A4F5l1P9wcvt6K/W67+PzuYjRmPBq2S1CJhvRv/rs+WsEXWPlFB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hPEvEAAAA2wAAAA8AAAAAAAAAAAAAAAAAmAIAAGRycy9k&#10;b3ducmV2LnhtbFBLBQYAAAAABAAEAPUAAACJAwAAAAA=&#10;" adj="9360" fillcolor="#4f81bd" strokecolor="#4f81bd [3204]" strokeweight="2pt"/>
                      <v:shape id="Up Arrow 19" o:spid="_x0000_s1036" type="#_x0000_t68" style="position:absolute;left:26193;top:8572;width:2477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2Z0MAA&#10;AADbAAAADwAAAGRycy9kb3ducmV2LnhtbERPzYrCMBC+C75DGGEvoql7EK1GEUHdw7rS6gMMzdgU&#10;m0lponbffiMIe5uP73eW687W4kGtrxwrmIwTEMSF0xWXCi7n3WgGwgdkjbVjUvBLHtarfm+JqXZP&#10;zuiRh1LEEPYpKjAhNKmUvjBk0Y9dQxy5q2sthgjbUuoWnzHc1vIzSabSYsWxwWBDW0PFLb9bBdkl&#10;S7Q5cXU4DrP9djP7/mm8V+pj0G0WIAJ14V/8dn/pOH8Or1/i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m2Z0MAAAADbAAAADwAAAAAAAAAAAAAAAACYAgAAZHJzL2Rvd25y&#10;ZXYueG1sUEsFBgAAAAAEAAQA9QAAAIUDAAAAAA==&#10;" adj="9360" fillcolor="#4f81bd" strokecolor="#4f81bd [3204]" strokeweight="2pt"/>
                      <v:shape id="Up Arrow 20" o:spid="_x0000_s1037" type="#_x0000_t68" style="position:absolute;left:190;top:8572;width:2477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v68L8A&#10;AADbAAAADwAAAGRycy9kb3ducmV2LnhtbERPy4rCMBTdD/gP4QpuBpvqYpBqKiL4WDgzVP2AS3Nt&#10;is1NaaLWvzcLweXhvBfL3jbiTp2vHSuYJCkI4tLpmisF59NmPAPhA7LGxjEpeJKHZT74WmCm3YML&#10;uh9DJWII+wwVmBDaTEpfGrLoE9cSR+7iOoshwq6SusNHDLeNnKbpj7RYc2ww2NLaUHk93qyC4lyk&#10;2vxzvfv9Lrbr1ezw13qv1GjYr+YgAvXhI36791rBNK6PX+IPk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/rwvwAAANsAAAAPAAAAAAAAAAAAAAAAAJgCAABkcnMvZG93bnJl&#10;di54bWxQSwUGAAAAAAQABAD1AAAAhAMAAAAA&#10;" adj="9360" fillcolor="#4f81bd" strokecolor="#4f81bd [3204]" strokeweight="2pt"/>
                      <v:shape id="Up Arrow 21" o:spid="_x0000_s1038" type="#_x0000_t68" style="position:absolute;left:56959;top:17335;width:2477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dfa8QA&#10;AADbAAAADwAAAGRycy9kb3ducmV2LnhtbESPQWvCQBSE7wX/w/KEXopuzKFIdJUQUHuoLVF/wCP7&#10;zAazb0N2Nem/dwuFHoeZ+YZZb0fbigf1vnGsYDFPQBBXTjdcK7icd7MlCB+QNbaOScEPedhuJi9r&#10;zLQbuKTHKdQiQthnqMCE0GVS+sqQRT93HXH0rq63GKLsa6l7HCLctjJNkndpseG4YLCjwlB1O92t&#10;gvJSJtp8c3M4vpX7Il9+fnXeK/U6HfMViEBj+A//tT+0gnQBv1/iD5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3X2vEAAAA2wAAAA8AAAAAAAAAAAAAAAAAmAIAAGRycy9k&#10;b3ducmV2LnhtbFBLBQYAAAAABAAEAPUAAACJAwAAAAA=&#10;" adj="9360" fillcolor="#4f81bd" strokecolor="#4f81bd [3204]" strokeweight="2pt"/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Right Arrow 22" o:spid="_x0000_s1039" type="#_x0000_t13" style="position:absolute;left:13239;top:26860;width:266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UksIA&#10;AADbAAAADwAAAGRycy9kb3ducmV2LnhtbESPwWrDMBBE74X+g9hAb40cH0pxophiCM01aQPNbbG2&#10;lrG0EpbiuP36KhDocZiZN8ymnp0VE42x96xgtSxAELde99wp+PzYPb+CiAlZo/VMCn4oQr19fNhg&#10;pf2VDzQdUycyhGOFCkxKoZIytoYcxqUPxNn79qPDlOXYST3iNcOdlWVRvEiHPecFg4EaQ+1wvDgF&#10;oSmG02Tn0/sllNacf/1uOH8p9bSY39YgEs3pP3xv77WCsoTbl/w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JSSwgAAANsAAAAPAAAAAAAAAAAAAAAAAJgCAABkcnMvZG93&#10;bnJldi54bWxQSwUGAAAAAAQABAD1AAAAhwMAAAAA&#10;" adj="13500" fillcolor="#c2d69b [1942]" strokecolor="#4f81bd [3204]" strokeweight="2pt"/>
                      <v:shape id="Right Arrow 23" o:spid="_x0000_s1040" type="#_x0000_t13" style="position:absolute;left:17621;top:35242;width:266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AxCcMA&#10;AADbAAAADwAAAGRycy9kb3ducmV2LnhtbESPzWrDMBCE74W+g9hAb40cF0Jwo4QSCO21+YHmtlhb&#10;y1haCUtx3D59FAjkOMzMN8xyPTorBupj61nBbFqAIK69brlRcNhvXxcgYkLWaD2Tgj+KsF49Py2x&#10;0v7C3zTsUiMyhGOFCkxKoZIy1oYcxqkPxNn79b3DlGXfSN3jJcOdlWVRzKXDlvOCwUAbQ3W3OzsF&#10;YVN0x8GOx89zKK05/fttd/pR6mUyfryDSDSmR/je/tIKyje4fck/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AxCcMAAADbAAAADwAAAAAAAAAAAAAAAACYAgAAZHJzL2Rv&#10;d25yZXYueG1sUEsFBgAAAAAEAAQA9QAAAIgDAAAAAA==&#10;" adj="13500" fillcolor="#c2d69b [1942]" strokecolor="#4f81bd [3204]" strokeweight="2pt"/>
                      <v:shape id="Right Arrow 24" o:spid="_x0000_s1041" type="#_x0000_t13" style="position:absolute;left:13239;top:57531;width:266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mpfcMA&#10;AADbAAAADwAAAGRycy9kb3ducmV2LnhtbESPzWrDMBCE74W+g9hAb40cU0Jwo4QSCO21+YHmtlhb&#10;y1haCUtx3D59FAjkOMzMN8xyPTorBupj61nBbFqAIK69brlRcNhvXxcgYkLWaD2Tgj+KsF49Py2x&#10;0v7C3zTsUiMyhGOFCkxKoZIy1oYcxqkPxNn79b3DlGXfSN3jJcOdlWVRzKXDlvOCwUAbQ3W3OzsF&#10;YVN0x8GOx89zKK05/fttd/pR6mUyfryDSDSmR/je/tIKyje4fck/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mpfcMAAADbAAAADwAAAAAAAAAAAAAAAACYAgAAZHJzL2Rv&#10;d25yZXYueG1sUEsFBgAAAAAEAAQA9QAAAIgDAAAAAA==&#10;" adj="13500" fillcolor="#c2d69b [1942]" strokecolor="#4f81bd [3204]" strokeweight="2pt"/>
                      <v:shape id="Right Arrow 25" o:spid="_x0000_s1042" type="#_x0000_t13" style="position:absolute;left:34956;top:39719;width:266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UM5sMA&#10;AADbAAAADwAAAGRycy9kb3ducmV2LnhtbESPzWrDMBCE74W+g9hAb40cQ0Nwo4QSCO21+YHmtlhb&#10;y1haCUtx3D59FAjkOMzMN8xyPTorBupj61nBbFqAIK69brlRcNhvXxcgYkLWaD2Tgj+KsF49Py2x&#10;0v7C3zTsUiMyhGOFCkxKoZIy1oYcxqkPxNn79b3DlGXfSN3jJcOdlWVRzKXDlvOCwUAbQ3W3OzsF&#10;YVN0x8GOx89zKK05/fttd/pR6mUyfryDSDSmR/je/tIKyje4fck/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UM5sMAAADbAAAADwAAAAAAAAAAAAAAAACYAgAAZHJzL2Rv&#10;d25yZXYueG1sUEsFBgAAAAAEAAQA9QAAAIgDAAAAAA==&#10;" adj="13500" fillcolor="#c2d69b [1942]" strokecolor="#4f81bd [3204]" strokeweight="2pt"/>
                      <v:shape id="Right Arrow 26" o:spid="_x0000_s1043" type="#_x0000_t13" style="position:absolute;left:48196;top:30956;width:266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eSkcMA&#10;AADbAAAADwAAAGRycy9kb3ducmV2LnhtbESPwWrDMBBE74H+g9hCb4kcH0JxophgCO21aQPNbbE2&#10;lrG0EpbiuP36qlDocZiZN8yunp0VE42x96xgvSpAELde99wp+Hg/Lp9BxISs0XomBV8Uod4/LHZY&#10;aX/nN5pOqRMZwrFCBSalUEkZW0MO48oH4uxd/egwZTl2Uo94z3BnZVkUG+mw57xgMFBjqB1ON6cg&#10;NMVwnux8frmF0prLtz8Ol0+lnh7nwxZEojn9h//ar1pBuYHfL/k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eSkcMAAADbAAAADwAAAAAAAAAAAAAAAACYAgAAZHJzL2Rv&#10;d25yZXYueG1sUEsFBgAAAAAEAAQA9QAAAIgDAAAAAA==&#10;" adj="13500" fillcolor="#c2d69b [1942]" strokecolor="#4f81bd [3204]" strokeweight="2pt"/>
                      <v:shape id="Right Arrow 27" o:spid="_x0000_s1044" type="#_x0000_t13" style="position:absolute;left:17716;top:285;width:2667;height:2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3CsMA&#10;AADbAAAADwAAAGRycy9kb3ducmV2LnhtbESPzWrDMBCE74W+g9hAb40cH5rgRgklENpr8wPNbbG2&#10;lrG0EpbiuH36KBDIcZiZb5jlenRWDNTH1rOC2bQAQVx73XKj4LDfvi5AxISs0XomBX8UYb16flpi&#10;pf2Fv2nYpUZkCMcKFZiUQiVlrA05jFMfiLP363uHKcu+kbrHS4Y7K8uieJMOW84LBgNtDNXd7uwU&#10;hE3RHQc7Hj/PobTm9O+33elHqZfJ+PEOItGYHuF7+0srKOdw+5J/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3CsMAAADbAAAADwAAAAAAAAAAAAAAAACYAgAAZHJzL2Rv&#10;d25yZXYueG1sUEsFBgAAAAAEAAQA9QAAAIgDAAAAAA==&#10;" adj="13500" fillcolor="#c2d69b [1942]" strokecolor="#4f81bd [3204]" strokeweight="2pt"/>
                      <v:shape id="Right Arrow 33" o:spid="_x0000_s1045" type="#_x0000_t13" style="position:absolute;left:30670;top:190;width:266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mn1MIA&#10;AADbAAAADwAAAGRycy9kb3ducmV2LnhtbESPQWsCMRSE74X+h/AK3mpWBSmrUUSQ9lqtoLfH5rlZ&#10;NnkJm7hu/fVGKPQ4zMw3zHI9OCt66mLjWcFkXIAgrrxuuFbwc9i9f4CICVmj9UwKfinCevX6ssRS&#10;+xt/U79PtcgQjiUqMCmFUspYGXIYxz4QZ+/iO4cpy66WusNbhjsrp0Uxlw4bzgsGA20NVe3+6hSE&#10;bdEeezscP69has357nft+aTU6G3YLEAkGtJ/+K/9pRXMZvD8kn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OafUwgAAANsAAAAPAAAAAAAAAAAAAAAAAJgCAABkcnMvZG93&#10;bnJldi54bWxQSwUGAAAAAAQABAD1AAAAhwMAAAAA&#10;" adj="13500" fillcolor="#c2d69b [1942]" strokecolor="#4f81bd [3204]" strokeweight="2pt"/>
                      <v:shape id="Right Arrow 34" o:spid="_x0000_s1046" type="#_x0000_t13" style="position:absolute;left:35052;top:22193;width:266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/oMIA&#10;AADbAAAADwAAAGRycy9kb3ducmV2LnhtbESPQWsCMRSE74X+h/AK3mq2VkrZGkUEaa/VCnp7bJ6b&#10;ZZOXsInr2l9vBMHjMDPfMLPF4KzoqYuNZwVv4wIEceV1w7WCv+369RNETMgarWdScKEIi/nz0wxL&#10;7c/8S/0m1SJDOJaowKQUSiljZchhHPtAnL2j7xymLLta6g7PGe6snBTFh3TYcF4wGGhlqGo3J6cg&#10;rIp219th930KE2sO/37dHvZKjV6G5ReIREN6hO/tH63gfQq3L/kH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0D+gwgAAANsAAAAPAAAAAAAAAAAAAAAAAJgCAABkcnMvZG93&#10;bnJldi54bWxQSwUGAAAAAAQABAD1AAAAhwMAAAAA&#10;" adj="13500" fillcolor="#c2d69b [1942]" strokecolor="#4f81bd [3204]" strokeweight="2pt"/>
                      <v:shape id="Right Arrow 35" o:spid="_x0000_s1047" type="#_x0000_t13" style="position:absolute;left:48387;top:13430;width:266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yaO8IA&#10;AADbAAAADwAAAGRycy9kb3ducmV2LnhtbESPQWsCMRSE74X+h/AK3mq2FkvZGkUEaa/VCnp7bJ6b&#10;ZZOXsInr2l9vBMHjMDPfMLPF4KzoqYuNZwVv4wIEceV1w7WCv+369RNETMgarWdScKEIi/nz0wxL&#10;7c/8S/0m1SJDOJaowKQUSiljZchhHPtAnL2j7xymLLta6g7PGe6snBTFh3TYcF4wGGhlqGo3J6cg&#10;rIp219th930KE2sO/37dHvZKjV6G5ReIREN6hO/tH63gfQq3L/kH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nJo7wgAAANsAAAAPAAAAAAAAAAAAAAAAAJgCAABkcnMvZG93&#10;bnJldi54bWxQSwUGAAAAAAQABAD1AAAAhwMAAAAA&#10;" adj="13500" fillcolor="#c2d69b [1942]" strokecolor="#4f81bd [3204]" strokeweight="2pt"/>
                      <v:shape id="Right Arrow 36" o:spid="_x0000_s1048" type="#_x0000_t13" style="position:absolute;left:13335;top:13430;width:266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4ETMIA&#10;AADbAAAADwAAAGRycy9kb3ducmV2LnhtbESPQWsCMRSE70L/Q3iF3jSrBSmrUUSQ9lqtoLfH5rlZ&#10;NnkJm7hu++sbQfA4zMw3zHI9OCt66mLjWcF0UoAgrrxuuFbwc9iNP0DEhKzReiYFvxRhvXoZLbHU&#10;/sbf1O9TLTKEY4kKTEqhlDJWhhzGiQ/E2bv4zmHKsqul7vCW4c7KWVHMpcOG84LBQFtDVbu/OgVh&#10;W7TH3g7Hz2uYWXP+87v2fFLq7XXYLEAkGtIz/Gh/aQXvc7h/y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TgRMwgAAANsAAAAPAAAAAAAAAAAAAAAAAJgCAABkcnMvZG93&#10;bnJldi54bWxQSwUGAAAAAAQABAD1AAAAhwMAAAAA&#10;" adj="13500" fillcolor="#c2d69b [1942]" strokecolor="#4f81bd [3204]" strokeweight="2pt"/>
                      <v:shape id="Right Arrow 37" o:spid="_x0000_s1049" type="#_x0000_t13" style="position:absolute;left:4476;top:22288;width:266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Kh18IA&#10;AADbAAAADwAAAGRycy9kb3ducmV2LnhtbESPQWsCMRSE74X+h/AK3mq2FmzZGkUEaa/VCnp7bJ6b&#10;ZZOXsInr2l9vBMHjMDPfMLPF4KzoqYuNZwVv4wIEceV1w7WCv+369RNETMgarWdScKEIi/nz0wxL&#10;7c/8S/0m1SJDOJaowKQUSiljZchhHPtAnL2j7xymLLta6g7PGe6snBTFVDpsOC8YDLQyVLWbk1MQ&#10;VkW76+2w+z6FiTWHf79uD3ulRi/D8gtEoiE9wvf2j1bw/gG3L/kH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qHXwgAAANsAAAAPAAAAAAAAAAAAAAAAAJgCAABkcnMvZG93&#10;bnJldi54bWxQSwUGAAAAAAQABAD1AAAAhwMAAAAA&#10;" adj="13500" fillcolor="#c2d69b [1942]" strokecolor="#4f81bd [3204]" strokeweight="2pt"/>
                      <v:shape id="Up Arrow 38" o:spid="_x0000_s1050" type="#_x0000_t68" style="position:absolute;left:26193;top:30670;width:2477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RgK8EA&#10;AADbAAAADwAAAGRycy9kb3ducmV2LnhtbERP3WrCMBS+H/gO4QjejJnqQEo1ihR0XmxKOx/g0Byb&#10;YnNSmqzWt18uBrv8+P43u9G2YqDeN44VLOYJCOLK6YZrBdfvw1sKwgdkja1jUvAkD7vt5GWDmXYP&#10;LmgoQy1iCPsMFZgQukxKXxmy6OeuI47czfUWQ4R9LXWPjxhuW7lMkpW02HBsMNhRbqi6lz9WQXEt&#10;Em0u3Hx8vRbHfJ9+njvvlZpNx/0aRKAx/Iv/3Cet4D2OjV/i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UYCvBAAAA2wAAAA8AAAAAAAAAAAAAAAAAmAIAAGRycy9kb3du&#10;cmV2LnhtbFBLBQYAAAAABAAEAPUAAACGAwAAAAA=&#10;" adj="9360" fillcolor="#4f81bd" strokecolor="#4f81bd [3204]" strokeweight="2pt"/>
                      <v:shape id="Up Arrow 39" o:spid="_x0000_s1051" type="#_x0000_t68" style="position:absolute;top:30480;width:2476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jFsMMA&#10;AADbAAAADwAAAGRycy9kb3ducmV2LnhtbESP3YrCMBSE7wXfIRxhb2RNVRDtGkUE3b3wh7o+wKE5&#10;2xSbk9JE7b69EQQvh5n5hpkvW1uJGzW+dKxgOEhAEOdOl1woOP9uPqcgfEDWWDkmBf/kYbnoduaY&#10;anfnjG6nUIgIYZ+iAhNCnUrpc0MW/cDVxNH7c43FEGVTSN3gPcJtJUdJMpEWS44LBmtaG8ovp6tV&#10;kJ2zRJsjl9/7frZdr6a7Q+29Uh+9dvUFIlAb3uFX+0crGM/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jFsMMAAADbAAAADwAAAAAAAAAAAAAAAACYAgAAZHJzL2Rv&#10;d25yZXYueG1sUEsFBgAAAAAEAAQA9QAAAIgDAAAAAA==&#10;" adj="9360" fillcolor="#4f81bd" strokecolor="#4f81bd [3204]" strokeweight="2pt"/>
                      <v:shape id="Up Arrow 40" o:spid="_x0000_s1052" type="#_x0000_t68" style="position:absolute;left:22098;top:52387;width:2476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fUMEA&#10;AADbAAAADwAAAGRycy9kb3ducmV2LnhtbERP3WrCMBS+H/gO4QjejJkqQ0o1ihR0XmxKOx/g0Byb&#10;YnNSmqzWt18uBrv8+P43u9G2YqDeN44VLOYJCOLK6YZrBdfvw1sKwgdkja1jUvAkD7vt5GWDmXYP&#10;LmgoQy1iCPsMFZgQukxKXxmy6OeuI47czfUWQ4R9LXWPjxhuW7lMkpW02HBsMNhRbqi6lz9WQXEt&#10;Em0u3Hx8vRbHfJ9+njvvlZpNx/0aRKAx/Iv/3Cet4D2uj1/i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kH1DBAAAA2wAAAA8AAAAAAAAAAAAAAAAAmAIAAGRycy9kb3du&#10;cmV2LnhtbFBLBQYAAAAABAAEAPUAAACGAwAAAAA=&#10;" adj="9360" fillcolor="#4f81bd" strokecolor="#4f81bd [3204]" strokeweight="2pt"/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Down Arrow 41" o:spid="_x0000_s1053" type="#_x0000_t67" style="position:absolute;left:17335;top:48387;width:2667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+5lsMA&#10;AADbAAAADwAAAGRycy9kb3ducmV2LnhtbESPT2sCMRTE7wW/Q3iCt5r1v6xGUUFooT1oPXh8JM/d&#10;bTcvSxJ1++2bguBxmJnfMMt1a2txIx8qxwoG/QwEsXam4kLB6Wv/OgcRIrLB2jEp+KUA61XnZYm5&#10;cXc+0O0YC5EgHHJUUMbY5FIGXZLF0HcNcfIuzluMSfpCGo/3BLe1HGbZVFqsOC2U2NCuJP1zvFoF&#10;2n+Pp9fP3Tuf9cFMhh+jrZmNlOp1280CRKQ2PsOP9ptRMB7A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+5lsMAAADbAAAADwAAAAAAAAAAAAAAAACYAgAAZHJzL2Rv&#10;d25yZXYueG1sUEsFBgAAAAAEAAQA9QAAAIgDAAAAAA==&#10;" adj="11845" fillcolor="#ffc000" strokecolor="#4f81bd [3204]" strokeweight="2pt"/>
                      <v:shape id="Down Arrow 42" o:spid="_x0000_s1054" type="#_x0000_t67" style="position:absolute;top:39338;width:2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n4cUA&#10;AADbAAAADwAAAGRycy9kb3ducmV2LnhtbESPT2sCMRTE7wW/Q3hCbzXb1aqsRlGhYKEe/HPw+Ehe&#10;d7fdvCxJ1PXbN4WCx2FmfsPMl51txJV8qB0reB1kIIi1MzWXCk7H95cpiBCRDTaOScGdAiwXvac5&#10;FsbdeE/XQyxFgnAoUEEVY1tIGXRFFsPAtcTJ+3LeYkzSl9J4vCW4bWSeZWNpsea0UGFLm4r0z+Fi&#10;FWj/PRpfdpsPPuu9ecs/h2szGSr13O9WMxCRuvgI/7e3RsEoh7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SfhxQAAANsAAAAPAAAAAAAAAAAAAAAAAJgCAABkcnMv&#10;ZG93bnJldi54bWxQSwUGAAAAAAQABAD1AAAAigMAAAAA&#10;" adj="11845" fillcolor="#ffc000" strokecolor="#4f81bd [3204]" strokeweight="2pt"/>
                      <v:shape id="Down Arrow 43" o:spid="_x0000_s1055" type="#_x0000_t67" style="position:absolute;left:52578;top:26289;width:2667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CesUA&#10;AADbAAAADwAAAGRycy9kb3ducmV2LnhtbESPT2sCMRTE74LfITyhN83WtSqrUVQoVGgP/jl4fCSv&#10;u9tuXpYk6vbbm0Khx2FmfsMs151txI18qB0reB5lIIi1MzWXCs6n1+EcRIjIBhvHpOCHAqxX/d4S&#10;C+PufKDbMZYiQTgUqKCKsS2kDLoii2HkWuLkfTpvMSbpS2k83hPcNnKcZVNpsea0UGFLu4r09/Fq&#10;FWj/NZleP3Z7vuiDeRm/51szy5V6GnSbBYhIXfwP/7XfjIJJDr9f0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YJ6xQAAANsAAAAPAAAAAAAAAAAAAAAAAJgCAABkcnMv&#10;ZG93bnJldi54bWxQSwUGAAAAAAQABAD1AAAAigMAAAAA&#10;" adj="11845" fillcolor="#ffc000" strokecolor="#4f81bd [3204]" strokeweight="2pt"/>
                      <v:shape id="Down Arrow 44" o:spid="_x0000_s1056" type="#_x0000_t67" style="position:absolute;left:8953;top:4286;width:2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gaDsUA&#10;AADbAAAADwAAAGRycy9kb3ducmV2LnhtbESPT2sCMRTE7wW/Q3hCbzVb3aqsRlGhYKEe/HPw+Ehe&#10;d7fdvCxJ1PXbN4WCx2FmfsPMl51txJV8qB0reB1kIIi1MzWXCk7H95cpiBCRDTaOScGdAiwXvac5&#10;FsbdeE/XQyxFgnAoUEEVY1tIGXRFFsPAtcTJ+3LeYkzSl9J4vCW4beQwy8bSYs1pocKWNhXpn8PF&#10;KtD+Ox9fdpsPPuu9eRt+jtZmMlLqud+tZiAidfER/m9vjYI8h7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BoOxQAAANsAAAAPAAAAAAAAAAAAAAAAAJgCAABkcnMv&#10;ZG93bnJldi54bWxQSwUGAAAAAAQABAD1AAAAigMAAAAA&#10;" adj="11845" fillcolor="#ffc000" strokecolor="#4f81bd [3204]" strokeweight="2pt"/>
                      <v:shape id="Down Arrow 45" o:spid="_x0000_s1057" type="#_x0000_t67" style="position:absolute;left:21907;top:13144;width:2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/lcQA&#10;AADbAAAADwAAAGRycy9kb3ducmV2LnhtbESPT2sCMRTE7wW/Q3hCbzXr38rWKFYQFOpB7cHjI3nd&#10;Xd28LEnU7bdvhILHYWZ+w8wWra3FjXyoHCvo9zIQxNqZigsF38f12xREiMgGa8ek4JcCLOadlxnm&#10;xt15T7dDLESCcMhRQRljk0sZdEkWQ881xMn7cd5iTNIX0ni8J7it5SDLJtJixWmhxIZWJenL4WoV&#10;aH8eTa671ZZPem/Gg6/hp3kfKvXabZcfICK18Rn+b2+MgtEYHl/S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v5XEAAAA2wAAAA8AAAAAAAAAAAAAAAAAmAIAAGRycy9k&#10;b3ducmV2LnhtbFBLBQYAAAAABAAEAPUAAACJAwAAAAA=&#10;" adj="11845" fillcolor="#ffc000" strokecolor="#4f81bd [3204]" strokeweight="2pt"/>
                      <v:shape id="Down Arrow 46" o:spid="_x0000_s1058" type="#_x0000_t67" style="position:absolute;left:95;top:17335;width:2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h4sUA&#10;AADbAAAADwAAAGRycy9kb3ducmV2LnhtbESPzWsCMRTE74X+D+EVeqtZP7rKapRWKFioBz8OHh/J&#10;c3d187IkUdf/vikUPA4z8xtmtuhsI67kQ+1YQb+XgSDWztRcKtjvvt4mIEJENtg4JgV3CrCYPz/N&#10;sDDuxhu6bmMpEoRDgQqqGNtCyqArshh6riVO3tF5izFJX0rj8ZbgtpGDLMulxZrTQoUtLSvS5+3F&#10;KtD+NMov6+U3H/TGvA9+hp9mPFTq9aX7mIKI1MVH+L+9MgpGOf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iHixQAAANsAAAAPAAAAAAAAAAAAAAAAAJgCAABkcnMv&#10;ZG93bnJldi54bWxQSwUGAAAAAAQABAD1AAAAigMAAAAA&#10;" adj="11845" fillcolor="#ffc000" strokecolor="#4f81bd [3204]" strokeweight="2pt"/>
                      <v:shape id="Down Arrow 47" o:spid="_x0000_s1059" type="#_x0000_t67" style="position:absolute;left:56959;top:4476;width:2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qEecUA&#10;AADbAAAADwAAAGRycy9kb3ducmV2LnhtbESPT2sCMRTE70K/Q3iF3jTrn6qsmxUVCi3Yg7aHHh/J&#10;6+7WzcuSRN1++0YoeBxm5jdMse5tKy7kQ+NYwXiUgSDWzjRcKfj8eBkuQYSIbLB1TAp+KcC6fBgU&#10;mBt35QNdjrESCcIhRwV1jF0uZdA1WQwj1xEn79t5izFJX0nj8ZrgtpWTLJtLiw2nhRo72tWkT8ez&#10;VaD9z2x+ft+98Zc+mOfJfro1i6lST4/9ZgUiUh/v4f/2q1EwW8DtS/oBs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oR5xQAAANsAAAAPAAAAAAAAAAAAAAAAAJgCAABkcnMv&#10;ZG93bnJldi54bWxQSwUGAAAAAAQABAD1AAAAigMAAAAA&#10;" adj="11845" fillcolor="#ffc000" strokecolor="#4f81bd [3204]" strokeweight="2pt"/>
                      <v:shape id="Down Arrow 48" o:spid="_x0000_s1060" type="#_x0000_t67" style="position:absolute;width:2667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UQC8AA&#10;AADbAAAADwAAAGRycy9kb3ducmV2LnhtbERPy2oCMRTdC/2HcAvuNFPfTI1SBUHBLrQuXF6S25nR&#10;yc2QRJ3+fbMQXB7Oe75sbS3u5EPlWMFHPwNBrJ2puFBw+tn0ZiBCRDZYOyYFfxRguXjrzDE37sEH&#10;uh9jIVIIhxwVlDE2uZRBl2Qx9F1DnLhf5y3GBH0hjcdHCre1HGTZRFqsODWU2NC6JH093qwC7S+j&#10;ye17veOzPpjxYD9cmelQqe57+/UJIlIbX+Kne2sUjNLY9CX9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2UQC8AAAADbAAAADwAAAAAAAAAAAAAAAACYAgAAZHJzL2Rvd25y&#10;ZXYueG1sUEsFBgAAAAAEAAQA9QAAAIUDAAAAAA==&#10;" adj="11845" fillcolor="#ffc000" strokecolor="#4f81bd [3204]" strokeweight="2pt"/>
                      <v:shape id="Down Arrow 49" o:spid="_x0000_s1061" type="#_x0000_t67" style="position:absolute;left:34956;top:30670;width:2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1kMUA&#10;AADbAAAADwAAAGRycy9kb3ducmV2LnhtbESPS2sCMRSF9wX/Q7hCdzXjoz5Go1ih0IJd+Fi4vCTX&#10;mdHJzZBEnf77plDo8nDO+Q5nsWptLe7kQ+VYQb+XgSDWzlRcKDge3l+mIEJENlg7JgXfFGC17Dwt&#10;MDfuwTu672MhEoRDjgrKGJtcyqBLshh6riFO3tl5izFJX0jj8ZHgtpaDLBtLixWnhRIb2pSkr/ub&#10;VaD9ZTS+fW0++aR35nWwHb6ZyVCp5267noOI1Mb/8F/7wygYzeD3S/o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bWQxQAAANsAAAAPAAAAAAAAAAAAAAAAAJgCAABkcnMv&#10;ZG93bnJldi54bWxQSwUGAAAAAAQABAD1AAAAigMAAAAA&#10;" adj="11845" fillcolor="#ffc000" strokecolor="#4f81bd [3204]" strokeweight="2pt"/>
                      <v:shape id="Down Arrow 50" o:spid="_x0000_s1062" type="#_x0000_t67" style="position:absolute;left:48291;top:39338;width:2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K0MEA&#10;AADbAAAADwAAAGRycy9kb3ducmV2LnhtbERPu2rDMBTdC/0HcQvZGrl541oJTaDQQjo4zZDxIt3a&#10;bq0rI8mJ8/fVEMh4OO9iM9hWnMmHxrGCl3EGglg703Cl4Pj9/rwCESKywdYxKbhSgM368aHA3LgL&#10;l3Q+xEqkEA45Kqhj7HIpg67JYhi7jjhxP85bjAn6ShqPlxRuWznJsoW02HBqqLGjXU3679BbBdr/&#10;zhb91+6TT7o088l+ujXLqVKjp+HtFUSkId7FN/eHUTBP69OX9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KitDBAAAA2wAAAA8AAAAAAAAAAAAAAAAAmAIAAGRycy9kb3du&#10;cmV2LnhtbFBLBQYAAAAABAAEAPUAAACGAwAAAAA=&#10;" adj="11845" fillcolor="#ffc000" strokecolor="#4f81bd [3204]" strokeweight="2pt"/>
                      <v:shape id="Down Arrow 51" o:spid="_x0000_s1063" type="#_x0000_t67" style="position:absolute;left:56959;top:48196;width:2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YvS8UA&#10;AADbAAAADwAAAGRycy9kb3ducmV2LnhtbESPQWsCMRSE7wX/Q3hCbzW7Wq2sG0WFQgvtQduDx0fy&#10;3F3dvCxJ1O2/bwoFj8PMfMOUq9624ko+NI4V5KMMBLF2puFKwffX69McRIjIBlvHpOCHAqyWg4cS&#10;C+NuvKPrPlYiQTgUqKCOsSukDLomi2HkOuLkHZ23GJP0lTQebwluWznOspm02HBaqLGjbU36vL9Y&#10;BdqfnmeXz+07H/TOTMcfk415mSj1OOzXCxCR+ngP/7ffjIJpDn9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i9LxQAAANsAAAAPAAAAAAAAAAAAAAAAAJgCAABkcnMv&#10;ZG93bnJldi54bWxQSwUGAAAAAAQABAD1AAAAigMAAAAA&#10;" adj="11845" fillcolor="#ffc000" strokecolor="#4f81bd [3204]" strokeweight="2pt"/>
                      <v:shapetype id="_x0000_t66" coordsize="21600,21600" o:spt="66" adj="5400,5400" path="m@0,l@0@1,21600@1,21600@2@0@2@0,21600,,10800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@0,0;0,10800;@0,21600;21600,10800" o:connectangles="270,180,90,0" textboxrect="@4,@1,21600,@2"/>
                        <v:handles>
                          <v:h position="#0,#1" xrange="0,21600" yrange="0,10800"/>
                        </v:handles>
                      </v:shapetype>
                      <v:shape id="Left Arrow 52" o:spid="_x0000_s1064" type="#_x0000_t66" style="position:absolute;left:21526;top:39719;width:3048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i848UA&#10;AADbAAAADwAAAGRycy9kb3ducmV2LnhtbESPT2vCQBTE70K/w/IK3uqmEaumrlJEW0E8+O/+mn1N&#10;0mTfhuxq4rd3CwWPw8z8hpktOlOJKzWusKzgdRCBIE6tLjhTcDquXyYgnEfWWFkmBTdysJg/9WaY&#10;aNvynq4Hn4kAYZeggtz7OpHSpTkZdANbEwfvxzYGfZBNJnWDbYCbSsZR9CYNFhwWcqxpmVNaHi5G&#10;QfSV/Y7KrR9+t5v96vw51uU03inVf+4+3kF46vwj/N/eaAWjGP6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LzjxQAAANsAAAAPAAAAAAAAAAAAAAAAAJgCAABkcnMv&#10;ZG93bnJldi54bWxQSwUGAAAAAAQABAD1AAAAigMAAAAA&#10;" adj="7425" fillcolor="yellow" strokecolor="#4f81bd [3204]" strokeweight="2pt"/>
                      <v:shape id="Left Arrow 53" o:spid="_x0000_s1065" type="#_x0000_t66" style="position:absolute;left:56578;top:57245;width:3048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QZeMUA&#10;AADbAAAADwAAAGRycy9kb3ducmV2LnhtbESPQWvCQBSE74L/YXkFb3VTRVtTN6EUq4L0oNX7M/ua&#10;xGTfhuzWpP++KxQ8DjPzDbNMe1OLK7WutKzgaRyBIM6sLjlXcPz6eHwB4TyyxtoyKfglB2kyHCwx&#10;1rbjPV0PPhcBwi5GBYX3TSylywoy6Ma2IQ7et20N+iDbXOoWuwA3tZxE0VwaLDksFNjQe0FZdfgx&#10;CqJNfplVOz89d9v96rR+1tVi8qnU6KF/ewXhqff38H97qxXMpnD7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BBl4xQAAANsAAAAPAAAAAAAAAAAAAAAAAJgCAABkcnMv&#10;ZG93bnJldi54bWxQSwUGAAAAAAQABAD1AAAAigMAAAAA&#10;" adj="7425" fillcolor="yellow" strokecolor="#4f81bd [3204]" strokeweight="2pt"/>
                      <v:shape id="Left Arrow 54" o:spid="_x0000_s1066" type="#_x0000_t66" style="position:absolute;left:43338;top:48387;width:3048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2BDMUA&#10;AADbAAAADwAAAGRycy9kb3ducmV2LnhtbESPQWvCQBSE74L/YXmCN93U1lqjq5SiVSg9ROv9mX1N&#10;0mTfhuxq0n/vFoQeh5n5hlmuO1OJKzWusKzgYRyBIE6tLjhT8HXcjl5AOI+ssbJMCn7JwXrV7y0x&#10;1rblhK4Hn4kAYRejgtz7OpbSpTkZdGNbEwfv2zYGfZBNJnWDbYCbSk6i6FkaLDgs5FjTW05pebgY&#10;BdEu+5mWH/7x3O6Tzel9psv55FOp4aB7XYDw1Pn/8L291wqmT/D3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YEMxQAAANsAAAAPAAAAAAAAAAAAAAAAAJgCAABkcnMv&#10;ZG93bnJldi54bWxQSwUGAAAAAAQABAD1AAAAigMAAAAA&#10;" adj="7425" fillcolor="yellow" strokecolor="#4f81bd [3204]" strokeweight="2pt"/>
                      <v:shape id="Left Arrow 55" o:spid="_x0000_s1067" type="#_x0000_t66" style="position:absolute;left:56769;top:39719;width:3048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Ekl8UA&#10;AADbAAAADwAAAGRycy9kb3ducmV2LnhtbESPT2vCQBTE70K/w/IK3nRTJVVTVymirVB68N/9Nfua&#10;pMm+DdnVxG/vFgSPw8z8hpkvO1OJCzWusKzgZRiBIE6tLjhTcDxsBlMQziNrrCyTgis5WC6eenNM&#10;tG15R5e9z0SAsEtQQe59nUjp0pwMuqGtiYP3axuDPsgmk7rBNsBNJUdR9CoNFhwWcqxplVNa7s9G&#10;QfSZ/cXllx//tNvd+vQx0eVs9K1U/7l7fwPhqfOP8L291QriGP6/h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SSXxQAAANsAAAAPAAAAAAAAAAAAAAAAAJgCAABkcnMv&#10;ZG93bnJldi54bWxQSwUGAAAAAAQABAD1AAAAigMAAAAA&#10;" adj="7425" fillcolor="yellow" strokecolor="#4f81bd [3204]" strokeweight="2pt"/>
                      <v:shape id="Left Arrow 56" o:spid="_x0000_s1068" type="#_x0000_t66" style="position:absolute;left:21621;top:26765;width:3048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O64MUA&#10;AADbAAAADwAAAGRycy9kb3ducmV2LnhtbESPQWvCQBSE7wX/w/IKvemmFm1N3QSRtgrSg1bvz+xr&#10;EpN9G7JbE/+9Kwg9DjPzDTNPe1OLM7WutKzgeRSBIM6sLjlXsP/5HL6BcB5ZY22ZFFzIQZoMHuYY&#10;a9vxls47n4sAYRejgsL7JpbSZQUZdCPbEAfv17YGfZBtLnWLXYCbWo6jaCoNlhwWCmxoWVBW7f6M&#10;gmiVnybVxr8cu/X24/D1qqvZ+Fupp8d+8Q7CU+//w/f2WiuYTOH2JfwAm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7rgxQAAANsAAAAPAAAAAAAAAAAAAAAAAJgCAABkcnMv&#10;ZG93bnJldi54bWxQSwUGAAAAAAQABAD1AAAAigMAAAAA&#10;" adj="7425" fillcolor="yellow" strokecolor="#4f81bd [3204]" strokeweight="2pt"/>
                      <v:shape id="Left Arrow 57" o:spid="_x0000_s1069" type="#_x0000_t66" style="position:absolute;left:56769;top:9144;width:3048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8fe8UA&#10;AADbAAAADwAAAGRycy9kb3ducmV2LnhtbESPQWvCQBSE7wX/w/IKvdVNLWpN3QSRtgrSg1bvz+xr&#10;EpN9G7JbE/+9Kwg9DjPzDTNPe1OLM7WutKzgZRiBIM6sLjlXsP/5fH4D4TyyxtoyKbiQgzQZPMwx&#10;1rbjLZ13PhcBwi5GBYX3TSylywoy6Ia2IQ7er20N+iDbXOoWuwA3tRxF0UQaLDksFNjQsqCs2v0Z&#10;BdEqP42rjX89duvtx+FrqqvZ6Fupp8d+8Q7CU+//w/f2WisYT+H2JfwAm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x97xQAAANsAAAAPAAAAAAAAAAAAAAAAAJgCAABkcnMv&#10;ZG93bnJldi54bWxQSwUGAAAAAAQABAD1AAAAigMAAAAA&#10;" adj="7425" fillcolor="yellow" strokecolor="#4f81bd [3204]" strokeweight="2pt"/>
                      <v:shape id="Left Arrow 58" o:spid="_x0000_s1070" type="#_x0000_t66" style="position:absolute;left:17335;top:9048;width:3048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LCcIA&#10;AADbAAAADwAAAGRycy9kb3ducmV2LnhtbERPTU/CQBC9k/gfNkPCTbZgEKjdEmMESQiHAt7H7tjW&#10;dmeb7kLrv3cPJhxf3neyGUwjbtS5yrKC2TQCQZxbXXGh4HLePq5AOI+ssbFMCn7JwSZ9GCUYa9tz&#10;RreTL0QIYRejgtL7NpbS5SUZdFPbEgfu23YGfYBdIXWHfQg3jZxH0bM0WHFoKLGlt5Ly+nQ1CqKP&#10;4mdRH/zTV7/P3j93S12v50elJuPh9QWEp8Hfxf/uvVawCGPDl/AD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IsJwgAAANsAAAAPAAAAAAAAAAAAAAAAAJgCAABkcnMvZG93&#10;bnJldi54bWxQSwUGAAAAAAQABAD1AAAAhwMAAAAA&#10;" adj="7425" fillcolor="yellow" strokecolor="#4f81bd [3204]" strokeweight="2pt"/>
                    </v:group>
                  </w:pict>
                </mc:Fallback>
              </mc:AlternateContent>
            </w: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9</w:t>
            </w:r>
            <w:r w:rsidR="007C41F1"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+</w:t>
            </w:r>
            <w:r w:rsidR="007C41F1"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8</w:t>
            </w:r>
          </w:p>
        </w:tc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ind w:left="-57" w:right="-57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13</w:t>
            </w:r>
            <w:r w:rsidR="00405330"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-</w:t>
            </w:r>
            <w:r w:rsidR="00405330"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3</w:t>
            </w: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ind w:left="-57" w:right="-57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15</w:t>
            </w:r>
            <w:r w:rsidR="00405330"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+</w:t>
            </w:r>
            <w:r w:rsidR="00405330"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5</w:t>
            </w:r>
          </w:p>
        </w:tc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ind w:left="-57" w:right="-57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19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-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8</w:t>
            </w:r>
          </w:p>
        </w:tc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5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+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4</w:t>
            </w: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8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-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6</w:t>
            </w: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1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+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D6E3BC" w:themeFill="accent3" w:themeFillTint="66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b/>
                <w:color w:val="auto"/>
                <w:sz w:val="20"/>
                <w:szCs w:val="20"/>
              </w:rPr>
            </w:pPr>
            <w:r w:rsidRPr="00DB6A60">
              <w:rPr>
                <w:rFonts w:ascii="SassoonPrimaryInfant" w:hAnsi="SassoonPrimaryInfant"/>
                <w:b/>
                <w:color w:val="C0504D" w:themeColor="accent2"/>
                <w:sz w:val="20"/>
                <w:szCs w:val="20"/>
              </w:rPr>
              <w:t>END</w:t>
            </w:r>
          </w:p>
        </w:tc>
      </w:tr>
      <w:tr w:rsidR="00E32F52" w:rsidRPr="00405330" w:rsidTr="00405330">
        <w:trPr>
          <w:trHeight w:val="680"/>
        </w:trPr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7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+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6</w:t>
            </w: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1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+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8</w:t>
            </w: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ind w:left="-57" w:right="-57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14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-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7</w:t>
            </w: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</w:tr>
      <w:tr w:rsidR="00E32F52" w:rsidRPr="00405330" w:rsidTr="00405330">
        <w:trPr>
          <w:trHeight w:val="680"/>
        </w:trPr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ind w:left="-57" w:right="-57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17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-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6</w:t>
            </w: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ind w:left="-57" w:right="-57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15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-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8</w:t>
            </w: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4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+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7</w:t>
            </w: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5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+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9</w:t>
            </w: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</w:tr>
      <w:tr w:rsidR="00E32F52" w:rsidRPr="00405330" w:rsidTr="00DB6A60">
        <w:trPr>
          <w:trHeight w:val="680"/>
        </w:trPr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4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+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7</w:t>
            </w: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E32F52" w:rsidRPr="00405330" w:rsidRDefault="00E32F52" w:rsidP="00DB6A6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5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+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7</w:t>
            </w: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7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-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4</w:t>
            </w:r>
          </w:p>
        </w:tc>
      </w:tr>
      <w:tr w:rsidR="00E32F52" w:rsidRPr="00405330" w:rsidTr="00405330">
        <w:trPr>
          <w:trHeight w:val="680"/>
        </w:trPr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8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-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4</w:t>
            </w: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6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+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8</w:t>
            </w: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ind w:left="-57" w:right="-57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2+4+1</w:t>
            </w: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1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+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7</w:t>
            </w:r>
          </w:p>
        </w:tc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6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+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3</w:t>
            </w: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</w:tr>
      <w:tr w:rsidR="00E32F52" w:rsidRPr="00405330" w:rsidTr="00405330">
        <w:trPr>
          <w:trHeight w:val="680"/>
        </w:trPr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4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+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9</w:t>
            </w:r>
          </w:p>
        </w:tc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4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+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6</w:t>
            </w: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ind w:left="-57" w:right="-57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14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-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9</w:t>
            </w:r>
          </w:p>
        </w:tc>
      </w:tr>
      <w:tr w:rsidR="00E32F52" w:rsidRPr="00405330" w:rsidTr="00405330">
        <w:trPr>
          <w:trHeight w:val="680"/>
        </w:trPr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6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+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9</w:t>
            </w: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9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+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3</w:t>
            </w: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ind w:left="-57" w:right="-57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20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-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6</w:t>
            </w: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</w:tr>
      <w:tr w:rsidR="00E32F52" w:rsidRPr="00405330" w:rsidTr="00405330">
        <w:trPr>
          <w:trHeight w:val="680"/>
        </w:trPr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ind w:left="-57" w:right="-57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2+3+1</w:t>
            </w:r>
          </w:p>
        </w:tc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ind w:left="-57" w:right="-57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15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-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7</w:t>
            </w: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9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+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7</w:t>
            </w:r>
          </w:p>
        </w:tc>
      </w:tr>
      <w:tr w:rsidR="00E32F52" w:rsidRPr="00405330" w:rsidTr="00405330">
        <w:trPr>
          <w:trHeight w:val="680"/>
        </w:trPr>
        <w:tc>
          <w:tcPr>
            <w:tcW w:w="688" w:type="dxa"/>
            <w:vAlign w:val="center"/>
          </w:tcPr>
          <w:p w:rsidR="00E32F52" w:rsidRPr="00405330" w:rsidRDefault="00E32F52" w:rsidP="00A10709">
            <w:pPr>
              <w:spacing w:line="240" w:lineRule="auto"/>
              <w:ind w:left="-113" w:right="-113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20</w:t>
            </w:r>
            <w:r w:rsidR="00A10709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-</w:t>
            </w:r>
            <w:r w:rsidR="00A10709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12</w:t>
            </w: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8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+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7</w:t>
            </w: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</w:tr>
      <w:tr w:rsidR="00E32F52" w:rsidRPr="00405330" w:rsidTr="00405330">
        <w:trPr>
          <w:trHeight w:val="680"/>
        </w:trPr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ind w:left="-57" w:right="-57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19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-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9</w:t>
            </w:r>
          </w:p>
        </w:tc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ind w:left="-57" w:right="-57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15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+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4</w:t>
            </w:r>
          </w:p>
        </w:tc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</w:tr>
      <w:tr w:rsidR="00E32F52" w:rsidRPr="00405330" w:rsidTr="00405330">
        <w:trPr>
          <w:trHeight w:val="680"/>
        </w:trPr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ind w:left="-113" w:right="-113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20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-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ind w:left="-57" w:right="-57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14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+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4</w:t>
            </w: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ind w:left="-57" w:right="-57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8+1+3</w:t>
            </w: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</w:tr>
      <w:tr w:rsidR="00E32F52" w:rsidRPr="00405330" w:rsidTr="00405330">
        <w:trPr>
          <w:trHeight w:val="680"/>
        </w:trPr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ind w:left="-57" w:right="-57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12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-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7</w:t>
            </w:r>
          </w:p>
        </w:tc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ind w:left="-57" w:right="-57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15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+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2</w:t>
            </w:r>
          </w:p>
        </w:tc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ind w:left="-57" w:right="-57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10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-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8</w:t>
            </w: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5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+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9</w:t>
            </w: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</w:tr>
      <w:tr w:rsidR="00E32F52" w:rsidRPr="00405330" w:rsidTr="00405330">
        <w:trPr>
          <w:trHeight w:val="680"/>
        </w:trPr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ind w:left="-113" w:right="-113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4+3+1</w:t>
            </w: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ind w:left="-57" w:right="-57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12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+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1</w:t>
            </w:r>
          </w:p>
        </w:tc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ind w:left="-57" w:right="-57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13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-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6</w:t>
            </w: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ind w:left="-113" w:right="-113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17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-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14</w:t>
            </w:r>
          </w:p>
        </w:tc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ind w:left="-57" w:right="-57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14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-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3</w:t>
            </w:r>
          </w:p>
        </w:tc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</w:tr>
      <w:tr w:rsidR="00E32F52" w:rsidRPr="00405330" w:rsidTr="00DB6A60">
        <w:trPr>
          <w:trHeight w:val="680"/>
        </w:trPr>
        <w:tc>
          <w:tcPr>
            <w:tcW w:w="688" w:type="dxa"/>
            <w:shd w:val="clear" w:color="auto" w:fill="EAF1DD" w:themeFill="accent3" w:themeFillTint="33"/>
            <w:vAlign w:val="center"/>
          </w:tcPr>
          <w:p w:rsidR="00E32F52" w:rsidRPr="00405330" w:rsidRDefault="00E32F52" w:rsidP="00DB6A60">
            <w:pPr>
              <w:spacing w:line="240" w:lineRule="auto"/>
              <w:ind w:left="-57" w:right="-57"/>
              <w:jc w:val="center"/>
              <w:rPr>
                <w:rFonts w:ascii="SassoonPrimaryInfant" w:hAnsi="SassoonPrimaryInfant"/>
                <w:b/>
                <w:color w:val="auto"/>
                <w:sz w:val="20"/>
                <w:szCs w:val="20"/>
              </w:rPr>
            </w:pPr>
            <w:r w:rsidRPr="00DB6A60">
              <w:rPr>
                <w:rFonts w:ascii="SassoonPrimaryInfant" w:hAnsi="SassoonPrimaryInfant"/>
                <w:b/>
                <w:color w:val="C0504D" w:themeColor="accent2"/>
                <w:sz w:val="20"/>
                <w:szCs w:val="20"/>
              </w:rPr>
              <w:t>START</w:t>
            </w:r>
          </w:p>
        </w:tc>
        <w:tc>
          <w:tcPr>
            <w:tcW w:w="689" w:type="dxa"/>
            <w:vAlign w:val="center"/>
          </w:tcPr>
          <w:p w:rsidR="00E32F52" w:rsidRPr="00405330" w:rsidRDefault="00E32F52" w:rsidP="00DB6A60">
            <w:pPr>
              <w:spacing w:line="240" w:lineRule="auto"/>
              <w:ind w:left="-57" w:right="-57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4</w:t>
            </w:r>
            <w:r w:rsidR="00DB6A6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+</w:t>
            </w:r>
            <w:r w:rsidR="00DB6A6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6</w:t>
            </w:r>
            <w:r w:rsidR="00DB6A6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+</w:t>
            </w:r>
            <w:r w:rsidR="00DB6A6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3</w:t>
            </w:r>
          </w:p>
        </w:tc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ind w:left="-57" w:right="-57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10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+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5</w:t>
            </w: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ind w:left="-57" w:right="-57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14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-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6</w:t>
            </w: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5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+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5</w:t>
            </w:r>
          </w:p>
        </w:tc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8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-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1</w:t>
            </w: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E32F52" w:rsidRPr="00405330" w:rsidRDefault="00E32F52" w:rsidP="00405330">
            <w:pPr>
              <w:spacing w:line="240" w:lineRule="auto"/>
              <w:ind w:left="-57" w:right="-57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14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+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3</w:t>
            </w: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ind w:left="-57" w:right="-57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10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-</w:t>
            </w:r>
            <w:r w:rsidR="00405330">
              <w:rPr>
                <w:rFonts w:ascii="SassoonPrimaryInfant" w:hAnsi="SassoonPrimaryInfant"/>
                <w:color w:val="auto"/>
                <w:sz w:val="20"/>
                <w:szCs w:val="20"/>
              </w:rPr>
              <w:t xml:space="preserve"> </w:t>
            </w:r>
            <w:r w:rsidRPr="00405330">
              <w:rPr>
                <w:rFonts w:ascii="SassoonPrimaryInfant" w:hAnsi="SassoonPrimaryInfant"/>
                <w:color w:val="auto"/>
                <w:sz w:val="20"/>
                <w:szCs w:val="20"/>
              </w:rPr>
              <w:t>4</w:t>
            </w:r>
          </w:p>
        </w:tc>
        <w:tc>
          <w:tcPr>
            <w:tcW w:w="689" w:type="dxa"/>
            <w:vAlign w:val="center"/>
          </w:tcPr>
          <w:p w:rsidR="00E32F52" w:rsidRPr="00405330" w:rsidRDefault="00E32F52" w:rsidP="00405330">
            <w:pPr>
              <w:spacing w:line="240" w:lineRule="auto"/>
              <w:jc w:val="center"/>
              <w:rPr>
                <w:rFonts w:ascii="SassoonPrimaryInfant" w:hAnsi="SassoonPrimaryInfant"/>
                <w:color w:val="auto"/>
                <w:sz w:val="20"/>
                <w:szCs w:val="20"/>
              </w:rPr>
            </w:pPr>
          </w:p>
        </w:tc>
      </w:tr>
    </w:tbl>
    <w:p w:rsidR="00E32F52" w:rsidRPr="00E32F52" w:rsidRDefault="00E32F52" w:rsidP="00E32F52">
      <w:pPr>
        <w:spacing w:after="200"/>
        <w:rPr>
          <w:rFonts w:ascii="SassoonPrimaryInfant" w:eastAsiaTheme="minorHAnsi" w:hAnsi="SassoonPrimaryInfant" w:cstheme="minorBidi"/>
          <w:color w:val="auto"/>
          <w:sz w:val="20"/>
          <w:szCs w:val="20"/>
        </w:rPr>
      </w:pPr>
    </w:p>
    <w:p w:rsidR="00E32F52" w:rsidRDefault="00E32F52" w:rsidP="00E32F52">
      <w:pPr>
        <w:spacing w:after="200"/>
        <w:rPr>
          <w:rFonts w:ascii="SassoonPrimaryInfant" w:eastAsiaTheme="minorHAnsi" w:hAnsi="SassoonPrimaryInfant" w:cstheme="minorBidi"/>
          <w:color w:val="auto"/>
          <w:sz w:val="24"/>
          <w:szCs w:val="24"/>
        </w:rPr>
      </w:pPr>
    </w:p>
    <w:p w:rsidR="00535D35" w:rsidRDefault="00535D35">
      <w:pPr>
        <w:spacing w:line="240" w:lineRule="auto"/>
        <w:rPr>
          <w:rFonts w:ascii="SassoonPrimaryInfant" w:eastAsiaTheme="minorHAnsi" w:hAnsi="SassoonPrimaryInfant" w:cstheme="minorBidi"/>
          <w:color w:val="auto"/>
          <w:sz w:val="24"/>
          <w:szCs w:val="24"/>
        </w:rPr>
      </w:pPr>
      <w:r>
        <w:rPr>
          <w:rFonts w:ascii="SassoonPrimaryInfant" w:eastAsiaTheme="minorHAnsi" w:hAnsi="SassoonPrimaryInfant" w:cstheme="minorBidi"/>
          <w:color w:val="auto"/>
          <w:sz w:val="24"/>
          <w:szCs w:val="24"/>
        </w:rPr>
        <w:br w:type="page"/>
      </w:r>
    </w:p>
    <w:p w:rsidR="00535D35" w:rsidRDefault="00535D35" w:rsidP="00535D35">
      <w:pPr>
        <w:shd w:val="clear" w:color="auto" w:fill="D6E3BC" w:themeFill="accent3" w:themeFillTint="66"/>
        <w:spacing w:after="200"/>
        <w:rPr>
          <w:rFonts w:ascii="SassoonPrimaryInfant" w:eastAsiaTheme="minorHAnsi" w:hAnsi="SassoonPrimaryInfant" w:cstheme="minorBidi"/>
          <w:color w:val="auto"/>
          <w:sz w:val="24"/>
          <w:szCs w:val="24"/>
        </w:rPr>
      </w:pPr>
      <w:r>
        <w:rPr>
          <w:rFonts w:ascii="SassoonPrimaryInfant" w:eastAsiaTheme="minorHAnsi" w:hAnsi="SassoonPrimaryInfant" w:cstheme="minorBidi"/>
          <w:color w:val="auto"/>
          <w:sz w:val="24"/>
          <w:szCs w:val="24"/>
        </w:rPr>
        <w:lastRenderedPageBreak/>
        <w:t>Follow t</w:t>
      </w:r>
      <w:r w:rsidRPr="00E32F52">
        <w:rPr>
          <w:rFonts w:ascii="SassoonPrimaryInfant" w:eastAsiaTheme="minorHAnsi" w:hAnsi="SassoonPrimaryInfant" w:cstheme="minorBidi"/>
          <w:color w:val="auto"/>
          <w:sz w:val="24"/>
          <w:szCs w:val="24"/>
        </w:rPr>
        <w:t xml:space="preserve">he </w:t>
      </w:r>
      <w:r>
        <w:rPr>
          <w:rFonts w:ascii="SassoonPrimaryInfant" w:eastAsiaTheme="minorHAnsi" w:hAnsi="SassoonPrimaryInfant" w:cstheme="minorBidi"/>
          <w:color w:val="auto"/>
          <w:sz w:val="24"/>
          <w:szCs w:val="24"/>
        </w:rPr>
        <w:t>a</w:t>
      </w:r>
      <w:r w:rsidRPr="00E32F52">
        <w:rPr>
          <w:rFonts w:ascii="SassoonPrimaryInfant" w:eastAsiaTheme="minorHAnsi" w:hAnsi="SassoonPrimaryInfant" w:cstheme="minorBidi"/>
          <w:color w:val="auto"/>
          <w:sz w:val="24"/>
          <w:szCs w:val="24"/>
        </w:rPr>
        <w:t xml:space="preserve">rrow </w:t>
      </w:r>
    </w:p>
    <w:p w:rsidR="00A10709" w:rsidRDefault="00535D35" w:rsidP="00177008">
      <w:pPr>
        <w:spacing w:after="360"/>
        <w:rPr>
          <w:rFonts w:ascii="SassoonPrimaryInfant" w:eastAsiaTheme="minorHAnsi" w:hAnsi="SassoonPrimaryInfant" w:cstheme="minorBidi"/>
          <w:color w:val="auto"/>
          <w:sz w:val="24"/>
          <w:szCs w:val="24"/>
        </w:rPr>
      </w:pPr>
      <w:r>
        <w:rPr>
          <w:rFonts w:ascii="SassoonPrimaryInfant" w:eastAsiaTheme="minorHAnsi" w:hAnsi="SassoonPrimaryInfant" w:cstheme="minorBidi"/>
          <w:color w:val="auto"/>
          <w:sz w:val="24"/>
          <w:szCs w:val="24"/>
        </w:rPr>
        <w:t>Multiplication and division</w:t>
      </w:r>
      <w:r w:rsidRPr="00E32F52">
        <w:rPr>
          <w:rFonts w:ascii="SassoonPrimaryInfant" w:eastAsiaTheme="minorHAnsi" w:hAnsi="SassoonPrimaryInfant" w:cstheme="minorBidi"/>
          <w:color w:val="auto"/>
          <w:sz w:val="24"/>
          <w:szCs w:val="24"/>
        </w:rPr>
        <w:t xml:space="preserve"> </w:t>
      </w:r>
      <w:r>
        <w:rPr>
          <w:rFonts w:ascii="SassoonPrimaryInfant" w:eastAsiaTheme="minorHAnsi" w:hAnsi="SassoonPrimaryInfant" w:cstheme="minorBidi"/>
          <w:color w:val="auto"/>
          <w:sz w:val="24"/>
          <w:szCs w:val="24"/>
        </w:rPr>
        <w:t>u</w:t>
      </w:r>
      <w:r w:rsidRPr="00E32F52">
        <w:rPr>
          <w:rFonts w:ascii="SassoonPrimaryInfant" w:eastAsiaTheme="minorHAnsi" w:hAnsi="SassoonPrimaryInfant" w:cstheme="minorBidi"/>
          <w:color w:val="auto"/>
          <w:sz w:val="24"/>
          <w:szCs w:val="24"/>
        </w:rPr>
        <w:t xml:space="preserve">sing 2,3,4,5 </w:t>
      </w:r>
      <w:r>
        <w:rPr>
          <w:rFonts w:ascii="SassoonPrimaryInfant" w:eastAsiaTheme="minorHAnsi" w:hAnsi="SassoonPrimaryInfant" w:cstheme="minorBidi"/>
          <w:color w:val="auto"/>
          <w:sz w:val="24"/>
          <w:szCs w:val="24"/>
        </w:rPr>
        <w:t>a</w:t>
      </w:r>
      <w:r w:rsidRPr="00E32F52">
        <w:rPr>
          <w:rFonts w:ascii="SassoonPrimaryInfant" w:eastAsiaTheme="minorHAnsi" w:hAnsi="SassoonPrimaryInfant" w:cstheme="minorBidi"/>
          <w:color w:val="auto"/>
          <w:sz w:val="24"/>
          <w:szCs w:val="24"/>
        </w:rPr>
        <w:t xml:space="preserve">nd 6 </w:t>
      </w:r>
      <w:r>
        <w:rPr>
          <w:rFonts w:ascii="SassoonPrimaryInfant" w:eastAsiaTheme="minorHAnsi" w:hAnsi="SassoonPrimaryInfant" w:cstheme="minorBidi"/>
          <w:color w:val="auto"/>
          <w:sz w:val="24"/>
          <w:szCs w:val="24"/>
        </w:rPr>
        <w:t>times tables</w:t>
      </w:r>
      <w:bookmarkStart w:id="0" w:name="_GoBack"/>
      <w:bookmarkEnd w:id="0"/>
    </w:p>
    <w:tbl>
      <w:tblPr>
        <w:tblStyle w:val="TableGrid"/>
        <w:tblW w:w="9642" w:type="dxa"/>
        <w:tblInd w:w="105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689"/>
        <w:gridCol w:w="689"/>
        <w:gridCol w:w="688"/>
        <w:gridCol w:w="689"/>
        <w:gridCol w:w="689"/>
        <w:gridCol w:w="689"/>
        <w:gridCol w:w="688"/>
        <w:gridCol w:w="689"/>
        <w:gridCol w:w="689"/>
        <w:gridCol w:w="688"/>
        <w:gridCol w:w="689"/>
        <w:gridCol w:w="689"/>
        <w:gridCol w:w="689"/>
      </w:tblGrid>
      <w:tr w:rsidR="00A10709" w:rsidRPr="00405330" w:rsidTr="00A10709">
        <w:trPr>
          <w:trHeight w:val="680"/>
        </w:trPr>
        <w:tc>
          <w:tcPr>
            <w:tcW w:w="688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60278F96" wp14:editId="68BC462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59690</wp:posOffset>
                      </wp:positionV>
                      <wp:extent cx="5981700" cy="5953125"/>
                      <wp:effectExtent l="19050" t="0" r="19050" b="47625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81700" cy="5953125"/>
                                <a:chOff x="0" y="0"/>
                                <a:chExt cx="5981700" cy="5953125"/>
                              </a:xfrm>
                            </wpg:grpSpPr>
                            <wps:wsp>
                              <wps:cNvPr id="4" name="Up Arrow 4"/>
                              <wps:cNvSpPr/>
                              <wps:spPr>
                                <a:xfrm>
                                  <a:off x="447675" y="4829175"/>
                                  <a:ext cx="247650" cy="285750"/>
                                </a:xfrm>
                                <a:prstGeom prst="upArrow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Up Arrow 5"/>
                              <wps:cNvSpPr/>
                              <wps:spPr>
                                <a:xfrm>
                                  <a:off x="3067050" y="4371975"/>
                                  <a:ext cx="247650" cy="285750"/>
                                </a:xfrm>
                                <a:prstGeom prst="upArrow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Up Arrow 6"/>
                              <wps:cNvSpPr/>
                              <wps:spPr>
                                <a:xfrm>
                                  <a:off x="876300" y="3495675"/>
                                  <a:ext cx="247650" cy="285750"/>
                                </a:xfrm>
                                <a:prstGeom prst="upArrow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Up Arrow 7"/>
                              <wps:cNvSpPr/>
                              <wps:spPr>
                                <a:xfrm>
                                  <a:off x="3495675" y="3486150"/>
                                  <a:ext cx="247650" cy="285750"/>
                                </a:xfrm>
                                <a:prstGeom prst="upArrow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Up Arrow 8"/>
                              <wps:cNvSpPr/>
                              <wps:spPr>
                                <a:xfrm>
                                  <a:off x="4391025" y="2628900"/>
                                  <a:ext cx="247650" cy="285750"/>
                                </a:xfrm>
                                <a:prstGeom prst="upArrow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Up Arrow 9"/>
                              <wps:cNvSpPr/>
                              <wps:spPr>
                                <a:xfrm>
                                  <a:off x="2200275" y="2181225"/>
                                  <a:ext cx="247650" cy="285750"/>
                                </a:xfrm>
                                <a:prstGeom prst="upArrow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Up Arrow 10"/>
                              <wps:cNvSpPr/>
                              <wps:spPr>
                                <a:xfrm>
                                  <a:off x="885825" y="1733550"/>
                                  <a:ext cx="247650" cy="285750"/>
                                </a:xfrm>
                                <a:prstGeom prst="upArrow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Up Arrow 28"/>
                              <wps:cNvSpPr/>
                              <wps:spPr>
                                <a:xfrm>
                                  <a:off x="3076575" y="1295400"/>
                                  <a:ext cx="247650" cy="285750"/>
                                </a:xfrm>
                                <a:prstGeom prst="upArrow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Up Arrow 29"/>
                              <wps:cNvSpPr/>
                              <wps:spPr>
                                <a:xfrm>
                                  <a:off x="4400550" y="428625"/>
                                  <a:ext cx="247650" cy="285750"/>
                                </a:xfrm>
                                <a:prstGeom prst="upArrow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Up Arrow 30"/>
                              <wps:cNvSpPr/>
                              <wps:spPr>
                                <a:xfrm>
                                  <a:off x="2619375" y="857250"/>
                                  <a:ext cx="247650" cy="285750"/>
                                </a:xfrm>
                                <a:prstGeom prst="upArrow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Up Arrow 31"/>
                              <wps:cNvSpPr/>
                              <wps:spPr>
                                <a:xfrm>
                                  <a:off x="19050" y="857250"/>
                                  <a:ext cx="247650" cy="285750"/>
                                </a:xfrm>
                                <a:prstGeom prst="upArrow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Up Arrow 32"/>
                              <wps:cNvSpPr/>
                              <wps:spPr>
                                <a:xfrm>
                                  <a:off x="5695950" y="1733550"/>
                                  <a:ext cx="247650" cy="285750"/>
                                </a:xfrm>
                                <a:prstGeom prst="upArrow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Right Arrow 103"/>
                              <wps:cNvSpPr/>
                              <wps:spPr>
                                <a:xfrm>
                                  <a:off x="1323975" y="2686050"/>
                                  <a:ext cx="266700" cy="20002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Right Arrow 104"/>
                              <wps:cNvSpPr/>
                              <wps:spPr>
                                <a:xfrm>
                                  <a:off x="1762125" y="3524250"/>
                                  <a:ext cx="266700" cy="20002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Right Arrow 105"/>
                              <wps:cNvSpPr/>
                              <wps:spPr>
                                <a:xfrm>
                                  <a:off x="1323975" y="5753100"/>
                                  <a:ext cx="266700" cy="20002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Right Arrow 106"/>
                              <wps:cNvSpPr/>
                              <wps:spPr>
                                <a:xfrm>
                                  <a:off x="3495675" y="3971925"/>
                                  <a:ext cx="266700" cy="20002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Right Arrow 107"/>
                              <wps:cNvSpPr/>
                              <wps:spPr>
                                <a:xfrm>
                                  <a:off x="4819650" y="3095625"/>
                                  <a:ext cx="266700" cy="20002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Right Arrow 108"/>
                              <wps:cNvSpPr/>
                              <wps:spPr>
                                <a:xfrm>
                                  <a:off x="1771650" y="28575"/>
                                  <a:ext cx="266700" cy="20002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Right Arrow 109"/>
                              <wps:cNvSpPr/>
                              <wps:spPr>
                                <a:xfrm>
                                  <a:off x="3067050" y="19050"/>
                                  <a:ext cx="266700" cy="20002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Right Arrow 110"/>
                              <wps:cNvSpPr/>
                              <wps:spPr>
                                <a:xfrm>
                                  <a:off x="3505200" y="2219325"/>
                                  <a:ext cx="266700" cy="20002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Right Arrow 111"/>
                              <wps:cNvSpPr/>
                              <wps:spPr>
                                <a:xfrm>
                                  <a:off x="4838700" y="1343025"/>
                                  <a:ext cx="266700" cy="20002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Right Arrow 112"/>
                              <wps:cNvSpPr/>
                              <wps:spPr>
                                <a:xfrm>
                                  <a:off x="1333500" y="1343025"/>
                                  <a:ext cx="266700" cy="20002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Right Arrow 113"/>
                              <wps:cNvSpPr/>
                              <wps:spPr>
                                <a:xfrm>
                                  <a:off x="447675" y="2228850"/>
                                  <a:ext cx="266700" cy="20002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Up Arrow 114"/>
                              <wps:cNvSpPr/>
                              <wps:spPr>
                                <a:xfrm>
                                  <a:off x="2619375" y="3067050"/>
                                  <a:ext cx="247650" cy="285750"/>
                                </a:xfrm>
                                <a:prstGeom prst="upArrow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Up Arrow 115"/>
                              <wps:cNvSpPr/>
                              <wps:spPr>
                                <a:xfrm>
                                  <a:off x="0" y="3048000"/>
                                  <a:ext cx="247650" cy="285750"/>
                                </a:xfrm>
                                <a:prstGeom prst="upArrow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Up Arrow 116"/>
                              <wps:cNvSpPr/>
                              <wps:spPr>
                                <a:xfrm>
                                  <a:off x="2209800" y="5238750"/>
                                  <a:ext cx="247650" cy="285750"/>
                                </a:xfrm>
                                <a:prstGeom prst="upArrow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Down Arrow 117"/>
                              <wps:cNvSpPr/>
                              <wps:spPr>
                                <a:xfrm>
                                  <a:off x="1733550" y="4838700"/>
                                  <a:ext cx="266700" cy="29527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Down Arrow 118"/>
                              <wps:cNvSpPr/>
                              <wps:spPr>
                                <a:xfrm>
                                  <a:off x="0" y="3933825"/>
                                  <a:ext cx="266700" cy="29527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Down Arrow 119"/>
                              <wps:cNvSpPr/>
                              <wps:spPr>
                                <a:xfrm>
                                  <a:off x="5257800" y="2628900"/>
                                  <a:ext cx="266700" cy="29527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Down Arrow 120"/>
                              <wps:cNvSpPr/>
                              <wps:spPr>
                                <a:xfrm>
                                  <a:off x="895350" y="428625"/>
                                  <a:ext cx="266700" cy="29527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Down Arrow 121"/>
                              <wps:cNvSpPr/>
                              <wps:spPr>
                                <a:xfrm>
                                  <a:off x="2190750" y="1314450"/>
                                  <a:ext cx="266700" cy="29527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Down Arrow 122"/>
                              <wps:cNvSpPr/>
                              <wps:spPr>
                                <a:xfrm>
                                  <a:off x="9525" y="1733550"/>
                                  <a:ext cx="266700" cy="29527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Down Arrow 123"/>
                              <wps:cNvSpPr/>
                              <wps:spPr>
                                <a:xfrm>
                                  <a:off x="5695950" y="447675"/>
                                  <a:ext cx="266700" cy="29527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Down Arrow 124"/>
                              <wps:cNvSpPr/>
                              <wps:spPr>
                                <a:xfrm>
                                  <a:off x="0" y="0"/>
                                  <a:ext cx="266700" cy="29527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Down Arrow 125"/>
                              <wps:cNvSpPr/>
                              <wps:spPr>
                                <a:xfrm>
                                  <a:off x="3495675" y="3067050"/>
                                  <a:ext cx="266700" cy="29527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Down Arrow 126"/>
                              <wps:cNvSpPr/>
                              <wps:spPr>
                                <a:xfrm>
                                  <a:off x="4829175" y="3933825"/>
                                  <a:ext cx="266700" cy="29527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Down Arrow 127"/>
                              <wps:cNvSpPr/>
                              <wps:spPr>
                                <a:xfrm>
                                  <a:off x="5695950" y="4819650"/>
                                  <a:ext cx="266700" cy="29527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Left Arrow 128"/>
                              <wps:cNvSpPr/>
                              <wps:spPr>
                                <a:xfrm>
                                  <a:off x="2152650" y="3971925"/>
                                  <a:ext cx="304800" cy="209550"/>
                                </a:xfrm>
                                <a:prstGeom prst="leftArrow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Left Arrow 129"/>
                              <wps:cNvSpPr/>
                              <wps:spPr>
                                <a:xfrm>
                                  <a:off x="5657850" y="5724525"/>
                                  <a:ext cx="304800" cy="209550"/>
                                </a:xfrm>
                                <a:prstGeom prst="leftArrow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Left Arrow 130"/>
                              <wps:cNvSpPr/>
                              <wps:spPr>
                                <a:xfrm>
                                  <a:off x="4333875" y="4838700"/>
                                  <a:ext cx="304800" cy="209550"/>
                                </a:xfrm>
                                <a:prstGeom prst="leftArrow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Left Arrow 131"/>
                              <wps:cNvSpPr/>
                              <wps:spPr>
                                <a:xfrm>
                                  <a:off x="5676900" y="3971925"/>
                                  <a:ext cx="304800" cy="209550"/>
                                </a:xfrm>
                                <a:prstGeom prst="leftArrow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Left Arrow 132"/>
                              <wps:cNvSpPr/>
                              <wps:spPr>
                                <a:xfrm>
                                  <a:off x="2162175" y="2676525"/>
                                  <a:ext cx="304800" cy="209550"/>
                                </a:xfrm>
                                <a:prstGeom prst="leftArrow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Left Arrow 133"/>
                              <wps:cNvSpPr/>
                              <wps:spPr>
                                <a:xfrm>
                                  <a:off x="5676900" y="914400"/>
                                  <a:ext cx="304800" cy="209550"/>
                                </a:xfrm>
                                <a:prstGeom prst="leftArrow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Left Arrow 134"/>
                              <wps:cNvSpPr/>
                              <wps:spPr>
                                <a:xfrm>
                                  <a:off x="1733550" y="904875"/>
                                  <a:ext cx="304800" cy="209550"/>
                                </a:xfrm>
                                <a:prstGeom prst="leftArrow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5400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-.55pt;margin-top:4.7pt;width:471pt;height:468.75pt;z-index:251750400;mso-width-relative:margin;mso-height-relative:margin" coordsize="59817,59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">
                      <v:shape id="Up Arrow 4" o:spid="_x0000_s1027" type="#_x0000_t68" style="position:absolute;left:4476;top:48291;width:2477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5KcIA&#10;AADaAAAADwAAAGRycy9kb3ducmV2LnhtbESP0YrCMBRE3wX/IVxhX0RTZZFSjSKCug+7LnX9gEtz&#10;bYrNTWmi1r83C4KPw8ycYRarztbiRq2vHCuYjBMQxIXTFZcKTn/bUQrCB2SNtWNS8CAPq2W/t8BM&#10;uzvndDuGUkQI+wwVmBCaTEpfGLLox64hjt7ZtRZDlG0pdYv3CLe1nCbJTFqsOC4YbGhjqLgcr1ZB&#10;fsoTbX652v8M891mnX4fGu+V+hh06zmIQF14h1/tL63gE/6vx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vkpwgAAANoAAAAPAAAAAAAAAAAAAAAAAJgCAABkcnMvZG93&#10;bnJldi54bWxQSwUGAAAAAAQABAD1AAAAhwMAAAAA&#10;" adj="9360" fillcolor="#4f81bd" strokecolor="#4f81bd [3204]" strokeweight="2pt"/>
                      <v:shape id="Up Arrow 5" o:spid="_x0000_s1028" type="#_x0000_t68" style="position:absolute;left:30670;top:43719;width:2477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cssIA&#10;AADaAAAADwAAAGRycy9kb3ducmV2LnhtbESP0YrCMBRE3wX/IVxhX0RThZVSjSKCug+7LnX9gEtz&#10;bYrNTWmi1r83C4KPw8ycYRarztbiRq2vHCuYjBMQxIXTFZcKTn/bUQrCB2SNtWNS8CAPq2W/t8BM&#10;uzvndDuGUkQI+wwVmBCaTEpfGLLox64hjt7ZtRZDlG0pdYv3CLe1nCbJTFqsOC4YbGhjqLgcr1ZB&#10;fsoTbX652v8M891mnX4fGu+V+hh06zmIQF14h1/tL63gE/6vx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lyywgAAANoAAAAPAAAAAAAAAAAAAAAAAJgCAABkcnMvZG93&#10;bnJldi54bWxQSwUGAAAAAAQABAD1AAAAhwMAAAAA&#10;" adj="9360" fillcolor="#4f81bd" strokecolor="#4f81bd [3204]" strokeweight="2pt"/>
                      <v:shape id="Up Arrow 6" o:spid="_x0000_s1029" type="#_x0000_t68" style="position:absolute;left:8763;top:34956;width:2476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TCxcIA&#10;AADaAAAADwAAAGRycy9kb3ducmV2LnhtbESPQYvCMBSE74L/ITxhL6KpHkS6pkUEXQ/qUtcf8Gie&#10;TbF5KU1Wu//eCMIeh5n5hlnlvW3EnTpfO1YwmyYgiEuna64UXH62kyUIH5A1No5JwR95yLPhYIWp&#10;dg8u6H4OlYgQ9ikqMCG0qZS+NGTRT11LHL2r6yyGKLtK6g4fEW4bOU+ShbRYc1ww2NLGUHk7/1oF&#10;xaVItPnm+us4Lnab9fJwar1X6mPUrz9BBOrDf/jd3msFC3hdiT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MLFwgAAANoAAAAPAAAAAAAAAAAAAAAAAJgCAABkcnMvZG93&#10;bnJldi54bWxQSwUGAAAAAAQABAD1AAAAhwMAAAAA&#10;" adj="9360" fillcolor="#4f81bd" strokecolor="#4f81bd [3204]" strokeweight="2pt"/>
                      <v:shape id="Up Arrow 7" o:spid="_x0000_s1030" type="#_x0000_t68" style="position:absolute;left:34956;top:34861;width:2477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hnXsIA&#10;AADaAAAADwAAAGRycy9kb3ducmV2LnhtbESPQYvCMBSE74L/ITxhL6KpHtZSjSKCuoddl7r+gEfz&#10;bIrNS2mi1n9vFgSPw8x8wyxWna3FjVpfOVYwGScgiAunKy4VnP62oxSED8gaa8ek4EEeVst+b4GZ&#10;dnfO6XYMpYgQ9hkqMCE0mZS+MGTRj11DHL2zay2GKNtS6hbvEW5rOU2ST2mx4rhgsKGNoeJyvFoF&#10;+SlPtPnlav8zzHebdfp9aLxX6mPQrecgAnXhHX61v7SCGfxfi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+GdewgAAANoAAAAPAAAAAAAAAAAAAAAAAJgCAABkcnMvZG93&#10;bnJldi54bWxQSwUGAAAAAAQABAD1AAAAhwMAAAAA&#10;" adj="9360" fillcolor="#4f81bd" strokecolor="#4f81bd [3204]" strokeweight="2pt"/>
                      <v:shape id="Up Arrow 8" o:spid="_x0000_s1031" type="#_x0000_t68" style="position:absolute;left:43910;top:26289;width:2476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zLL8A&#10;AADaAAAADwAAAGRycy9kb3ducmV2LnhtbERPzYrCMBC+C/sOYQQvYlM9iFRTEWHVw7pLqw8wNGNT&#10;bCaliVrffnNY2OPH97/ZDrYVT+p941jBPElBEFdON1wruF4+ZysQPiBrbB2Tgjd52OYfow1m2r24&#10;oGcZahFD2GeowITQZVL6ypBFn7iOOHI311sMEfa11D2+Yrht5SJNl9Jiw7HBYEd7Q9W9fFgFxbVI&#10;tfnh5nieFof9bvX13Xmv1GQ87NYgAg3hX/znPmkFcWu8Em+AzH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Z/MsvwAAANoAAAAPAAAAAAAAAAAAAAAAAJgCAABkcnMvZG93bnJl&#10;di54bWxQSwUGAAAAAAQABAD1AAAAhAMAAAAA&#10;" adj="9360" fillcolor="#4f81bd" strokecolor="#4f81bd [3204]" strokeweight="2pt"/>
                      <v:shape id="Up Arrow 9" o:spid="_x0000_s1032" type="#_x0000_t68" style="position:absolute;left:22002;top:21812;width:2477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tWt8IA&#10;AADaAAAADwAAAGRycy9kb3ducmV2LnhtbESPQYvCMBSE74L/ITxhL6KpexCtRhFB3cO60uoPeDTP&#10;pti8lCZq999vBGGPw8x8wyzXna3Fg1pfOVYwGScgiAunKy4VXM670QyED8gaa8ek4Jc8rFf93hJT&#10;7Z6c0SMPpYgQ9ikqMCE0qZS+MGTRj11DHL2ray2GKNtS6hafEW5r+ZkkU2mx4rhgsKGtoeKW362C&#10;7JIl2py4OhyH2X67mX3/NN4r9THoNgsQgbrwH363v7SCObyuxBs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1a3wgAAANoAAAAPAAAAAAAAAAAAAAAAAJgCAABkcnMvZG93&#10;bnJldi54bWxQSwUGAAAAAAQABAD1AAAAhwMAAAAA&#10;" adj="9360" fillcolor="#4f81bd" strokecolor="#4f81bd [3204]" strokeweight="2pt"/>
                      <v:shape id="Up Arrow 10" o:spid="_x0000_s1033" type="#_x0000_t68" style="position:absolute;left:8858;top:17335;width:2476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cwTcQA&#10;AADbAAAADwAAAGRycy9kb3ducmV2LnhtbESPzYrCQBCE7wv7DkMLXhad6GGR6CgirHrYHxJ9gCbT&#10;ZoKZnpAZNb799mFhb91UddXXq83gW3WnPjaBDcymGSjiKtiGawPn08dkASomZIttYDLwpAib9evL&#10;CnMbHlzQvUy1khCOORpwKXW51rFy5DFOQ0cs2iX0HpOsfa1tjw8J962eZ9m79tiwNDjsaOeoupY3&#10;b6A4F5l1P9wcvt6K/W67+PzuYjRmPBq2S1CJhvRv/rs+WsEXevlFB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XME3EAAAA2wAAAA8AAAAAAAAAAAAAAAAAmAIAAGRycy9k&#10;b3ducmV2LnhtbFBLBQYAAAAABAAEAPUAAACJAwAAAAA=&#10;" adj="9360" fillcolor="#4f81bd" strokecolor="#4f81bd [3204]" strokeweight="2pt"/>
                      <v:shape id="Up Arrow 28" o:spid="_x0000_s1034" type="#_x0000_t68" style="position:absolute;left:30765;top:12954;width:2477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329r8A&#10;AADbAAAADwAAAGRycy9kb3ducmV2LnhtbERPy4rCMBTdD/gP4QpuBpvqYpBqKiL4WDgzVP2AS3Nt&#10;is1NaaLWvzcLweXhvBfL3jbiTp2vHSuYJCkI4tLpmisF59NmPAPhA7LGxjEpeJKHZT74WmCm3YML&#10;uh9DJWII+wwVmBDaTEpfGrLoE9cSR+7iOoshwq6SusNHDLeNnKbpj7RYc2ww2NLaUHk93qyC4lyk&#10;2vxzvfv9Lrbr1ezw13qv1GjYr+YgAvXhI36791rBNI6NX+IPk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Tfb2vwAAANsAAAAPAAAAAAAAAAAAAAAAAJgCAABkcnMvZG93bnJl&#10;di54bWxQSwUGAAAAAAQABAD1AAAAhAMAAAAA&#10;" adj="9360" fillcolor="#4f81bd" strokecolor="#4f81bd [3204]" strokeweight="2pt"/>
                      <v:shape id="Up Arrow 29" o:spid="_x0000_s1035" type="#_x0000_t68" style="position:absolute;left:44005;top:4286;width:2477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FTbcMA&#10;AADbAAAADwAAAGRycy9kb3ducmV2LnhtbESP3YrCMBSE7xd8h3AEbxZN9UK0GkUEfy7WlaoPcGiO&#10;TbE5KU3U+vYbQdjLYWa+YebL1lbiQY0vHSsYDhIQxLnTJRcKLudNfwLCB2SNlWNS8CIPy0Xna46p&#10;dk/O6HEKhYgQ9ikqMCHUqZQ+N2TRD1xNHL2rayyGKJtC6gafEW4rOUqSsbRYclwwWNPaUH473a2C&#10;7JIl2hy53B2+s+16Nfn5rb1XqtdtVzMQgdrwH/6091rBaArv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FTbcMAAADbAAAADwAAAAAAAAAAAAAAAACYAgAAZHJzL2Rv&#10;d25yZXYueG1sUEsFBgAAAAAEAAQA9QAAAIgDAAAAAA==&#10;" adj="9360" fillcolor="#4f81bd" strokecolor="#4f81bd [3204]" strokeweight="2pt"/>
                      <v:shape id="Up Arrow 30" o:spid="_x0000_s1036" type="#_x0000_t68" style="position:absolute;left:26193;top:8572;width:2477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JsLcEA&#10;AADbAAAADwAAAGRycy9kb3ducmV2LnhtbERP3WrCMBS+H/gO4QjejJnqQEo1ihR0XmxKOx/g0Byb&#10;YnNSmqzWt18uBrv8+P43u9G2YqDeN44VLOYJCOLK6YZrBdfvw1sKwgdkja1jUvAkD7vt5GWDmXYP&#10;LmgoQy1iCPsMFZgQukxKXxmy6OeuI47czfUWQ4R9LXWPjxhuW7lMkpW02HBsMNhRbqi6lz9WQXEt&#10;Em0u3Hx8vRbHfJ9+njvvlZpNx/0aRKAx/Iv/3Cet4D2uj1/i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ibC3BAAAA2wAAAA8AAAAAAAAAAAAAAAAAmAIAAGRycy9kb3du&#10;cmV2LnhtbFBLBQYAAAAABAAEAPUAAACGAwAAAAA=&#10;" adj="9360" fillcolor="#4f81bd" strokecolor="#4f81bd [3204]" strokeweight="2pt"/>
                      <v:shape id="Up Arrow 31" o:spid="_x0000_s1037" type="#_x0000_t68" style="position:absolute;left:190;top:8572;width:2477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7JtsQA&#10;AADbAAAADwAAAGRycy9kb3ducmV2LnhtbESPUWvCMBSF3wf+h3AHexmadsKQzigiuO1BJ1F/wKW5&#10;a8qam9Jktf57Iwg+Hs453+HMl4NrRE9dqD0ryCcZCOLSm5orBafjZjwDESKywcYzKbhQgOVi9DTH&#10;wvgza+oPsRIJwqFABTbGtpAylJYcholviZP36zuHMcmukqbDc4K7Rr5l2bt0WHNasNjS2lL5d/h3&#10;CvRJZ8buuf7averP9Wq2/WlDUOrleVh9gIg0xEf43v42CqY5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uybbEAAAA2wAAAA8AAAAAAAAAAAAAAAAAmAIAAGRycy9k&#10;b3ducmV2LnhtbFBLBQYAAAAABAAEAPUAAACJAwAAAAA=&#10;" adj="9360" fillcolor="#4f81bd" strokecolor="#4f81bd [3204]" strokeweight="2pt"/>
                      <v:shape id="Up Arrow 32" o:spid="_x0000_s1038" type="#_x0000_t68" style="position:absolute;left:56959;top:17335;width:2477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xXwcMA&#10;AADbAAAADwAAAGRycy9kb3ducmV2LnhtbESP3YrCMBSE7wXfIZwFb0RTFaR0jSKCPxf+UPUBDs3Z&#10;pmxzUpqo3bffCAt7OczMN8xi1dlaPKn1lWMFk3ECgrhwuuJSwf22HaUgfEDWWDsmBT/kYbXs9xaY&#10;affinJ7XUIoIYZ+hAhNCk0npC0MW/dg1xNH7cq3FEGVbSt3iK8JtLadJMpcWK44LBhvaGCq+rw+r&#10;IL/niTYXrvanYb7brNPjufFeqcFHt/4EEagL/+G/9kErmE3h/SX+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xXwcMAAADbAAAADwAAAAAAAAAAAAAAAACYAgAAZHJzL2Rv&#10;d25yZXYueG1sUEsFBgAAAAAEAAQA9QAAAIgDAAAAAA==&#10;" adj="9360" fillcolor="#4f81bd" strokecolor="#4f81bd [3204]" strokeweight="2pt"/>
                      <v:shape id="Right Arrow 103" o:spid="_x0000_s1039" type="#_x0000_t13" style="position:absolute;left:13239;top:26860;width:266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HMcEA&#10;AADcAAAADwAAAGRycy9kb3ducmV2LnhtbERPTWsCMRC9F/ofwgi91UQFKVujFEHaq1qh3obNdLNs&#10;MgmbuG7765uC4G0e73NWm9E7MVCf2sAaZlMFgrgOpuVGw+dx9/wCImVkgy4wafihBJv148MKKxOu&#10;vKfhkBtRQjhVqMHmHCspU23JY5qGSFy479B7zAX2jTQ9Xku4d3Ku1FJ6bLk0WIy0tVR3h4vXELeq&#10;Ow1uPL1f4tzZ82/YdecvrZ8m49sriExjvotv7g9T5qsF/D9TLp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lBzHBAAAA3AAAAA8AAAAAAAAAAAAAAAAAmAIAAGRycy9kb3du&#10;cmV2LnhtbFBLBQYAAAAABAAEAPUAAACGAwAAAAA=&#10;" adj="13500" fillcolor="#c2d69b [1942]" strokecolor="#4f81bd [3204]" strokeweight="2pt"/>
                      <v:shape id="Right Arrow 104" o:spid="_x0000_s1040" type="#_x0000_t13" style="position:absolute;left:17621;top:35242;width:266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yfRcEA&#10;AADcAAAADwAAAGRycy9kb3ducmV2LnhtbERPTWsCMRC9F/ofwgi91UQRKVujFEHaq1qh3obNdLNs&#10;MgmbuG7765uC4G0e73NWm9E7MVCf2sAaZlMFgrgOpuVGw+dx9/wCImVkgy4wafihBJv148MKKxOu&#10;vKfhkBtRQjhVqMHmHCspU23JY5qGSFy479B7zAX2jTQ9Xku4d3Ku1FJ6bLk0WIy0tVR3h4vXELeq&#10;Ow1uPL1f4tzZ82/YdecvrZ8m49sriExjvotv7g9T5qsF/D9TLp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Mn0XBAAAA3AAAAA8AAAAAAAAAAAAAAAAAmAIAAGRycy9kb3du&#10;cmV2LnhtbFBLBQYAAAAABAAEAPUAAACGAwAAAAA=&#10;" adj="13500" fillcolor="#c2d69b [1942]" strokecolor="#4f81bd [3204]" strokeweight="2pt"/>
                      <v:shape id="Right Arrow 105" o:spid="_x0000_s1041" type="#_x0000_t13" style="position:absolute;left:13239;top:57531;width:266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A63sEA&#10;AADcAAAADwAAAGRycy9kb3ducmV2LnhtbERPTWsCMRC9F/ofwgi91URBKVujFEHaq1qh3obNdLNs&#10;MgmbuG7765uC4G0e73NWm9E7MVCf2sAaZlMFgrgOpuVGw+dx9/wCImVkgy4wafihBJv148MKKxOu&#10;vKfhkBtRQjhVqMHmHCspU23JY5qGSFy479B7zAX2jTQ9Xku4d3Ku1FJ6bLk0WIy0tVR3h4vXELeq&#10;Ow1uPL1f4tzZ82/YdecvrZ8m49sriExjvotv7g9T5qsF/D9TLp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AOt7BAAAA3AAAAA8AAAAAAAAAAAAAAAAAmAIAAGRycy9kb3du&#10;cmV2LnhtbFBLBQYAAAAABAAEAPUAAACGAwAAAAA=&#10;" adj="13500" fillcolor="#c2d69b [1942]" strokecolor="#4f81bd [3204]" strokeweight="2pt"/>
                      <v:shape id="Right Arrow 106" o:spid="_x0000_s1042" type="#_x0000_t13" style="position:absolute;left:34956;top:39719;width:266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KkqcEA&#10;AADcAAAADwAAAGRycy9kb3ducmV2LnhtbERPTWsCMRC9F/ofwhR6q0k9SFmNUgRpr9oK3duwGTfL&#10;JpOwievaX98IQm/zeJ+z2kzeiZGG1AXW8DpTIIibYDpuNXx/7V7eQKSMbNAFJg1XSrBZPz6ssDLh&#10;wnsaD7kVJYRThRpszrGSMjWWPKZZiMSFO4XBYy5waKUZ8FLCvZNzpRbSY8elwWKkraWmP5y9hrhV&#10;/XF00/HjHOfO1r9h19c/Wj8/Te9LEJmm/C++uz9Nma8WcHumXC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SpKnBAAAA3AAAAA8AAAAAAAAAAAAAAAAAmAIAAGRycy9kb3du&#10;cmV2LnhtbFBLBQYAAAAABAAEAPUAAACGAwAAAAA=&#10;" adj="13500" fillcolor="#c2d69b [1942]" strokecolor="#4f81bd [3204]" strokeweight="2pt"/>
                      <v:shape id="Right Arrow 107" o:spid="_x0000_s1043" type="#_x0000_t13" style="position:absolute;left:48196;top:30956;width:266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4BMsEA&#10;AADcAAAADwAAAGRycy9kb3ducmV2LnhtbERPTWsCMRC9F/ofwgi91UQPWrZGKYK0V7VCvQ2b6WbZ&#10;ZBI2cd321zcFwds83uesNqN3YqA+tYE1zKYKBHEdTMuNhs/j7vkFRMrIBl1g0vBDCTbrx4cVViZc&#10;eU/DITeihHCqUIPNOVZSptqSxzQNkbhw36H3mAvsG2l6vJZw7+RcqYX02HJpsBhpa6nuDhevIW5V&#10;dxrceHq/xLmz59+w685fWj9NxrdXEJnGfBff3B+mzFdL+H+mXC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eATLBAAAA3AAAAA8AAAAAAAAAAAAAAAAAmAIAAGRycy9kb3du&#10;cmV2LnhtbFBLBQYAAAAABAAEAPUAAACGAwAAAAA=&#10;" adj="13500" fillcolor="#c2d69b [1942]" strokecolor="#4f81bd [3204]" strokeweight="2pt"/>
                      <v:shape id="Right Arrow 108" o:spid="_x0000_s1044" type="#_x0000_t13" style="position:absolute;left:17716;top:285;width:2667;height:2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GVQMMA&#10;AADcAAAADwAAAGRycy9kb3ducmV2LnhtbESPQUsDMRCF74L/IYzgzSbtQWRtWkqh6NVqwd6GzbhZ&#10;NpmETbpd/fXOQfA2w3vz3jfr7RyDmmgsfWILy4UBRdwm13Nn4eP98PAEqlRkhyExWfimAtvN7c0a&#10;G5eu/EbTsXZKQrg0aMHXmhutS+spYlmkTCzaVxojVlnHTrsRrxIeg14Z86gj9iwNHjPtPbXD8RIt&#10;5L0ZTlOYTy+XvAr+/JMOw/nT2vu7efcMqtJc/81/169O8I3QyjMygd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GVQMMAAADcAAAADwAAAAAAAAAAAAAAAACYAgAAZHJzL2Rv&#10;d25yZXYueG1sUEsFBgAAAAAEAAQA9QAAAIgDAAAAAA==&#10;" adj="13500" fillcolor="#c2d69b [1942]" strokecolor="#4f81bd [3204]" strokeweight="2pt"/>
                      <v:shape id="Right Arrow 109" o:spid="_x0000_s1045" type="#_x0000_t13" style="position:absolute;left:30670;top:190;width:266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0w28EA&#10;AADcAAAADwAAAGRycy9kb3ducmV2LnhtbERPTWsCMRC9F/ofwgi91UQPYrdGKYK0V7VCvQ2b6WbZ&#10;ZBI2cd321zcFwds83uesNqN3YqA+tYE1zKYKBHEdTMuNhs/j7nkJImVkgy4wafihBJv148MKKxOu&#10;vKfhkBtRQjhVqMHmHCspU23JY5qGSFy479B7zAX2jTQ9Xku4d3Ku1EJ6bLk0WIy0tVR3h4vXELeq&#10;Ow1uPL1f4tzZ82/YdecvrZ8m49sriExjvotv7g9T5qsX+H+mXC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NMNvBAAAA3AAAAA8AAAAAAAAAAAAAAAAAmAIAAGRycy9kb3du&#10;cmV2LnhtbFBLBQYAAAAABAAEAPUAAACGAwAAAAA=&#10;" adj="13500" fillcolor="#c2d69b [1942]" strokecolor="#4f81bd [3204]" strokeweight="2pt"/>
                      <v:shape id="Right Arrow 110" o:spid="_x0000_s1046" type="#_x0000_t13" style="position:absolute;left:35052;top:22193;width:266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4Pm8QA&#10;AADcAAAADwAAAGRycy9kb3ducmV2LnhtbESPQWvDMAyF74P9B6PBbqvTHspI65ZSKNt13QrrTcRq&#10;HGLLJnbTrL9+Ogx2k3hP731ab6fg1UhD7iIbmM8qUMRNtB23Br4+Dy+voHJBtugjk4EfyrDdPD6s&#10;sbbxxh80HkurJIRzjQZcKanWOjeOAuZZTMSiXeIQsMg6tNoOeJPw4PWiqpY6YMfS4DDR3lHTH6/B&#10;QNpX/Wn00+ntmhbene/x0J+/jXl+mnYrUIWm8m/+u363gj8X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D5vEAAAA3AAAAA8AAAAAAAAAAAAAAAAAmAIAAGRycy9k&#10;b3ducmV2LnhtbFBLBQYAAAAABAAEAPUAAACJAwAAAAA=&#10;" adj="13500" fillcolor="#c2d69b [1942]" strokecolor="#4f81bd [3204]" strokeweight="2pt"/>
                      <v:shape id="Right Arrow 111" o:spid="_x0000_s1047" type="#_x0000_t13" style="position:absolute;left:48387;top:13430;width:266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qAMEA&#10;AADcAAAADwAAAGRycy9kb3ducmV2LnhtbERPTWsCMRC9C/6HMEJvml0PpWyNIoLYa7VCvQ2b6WbZ&#10;ZBI2cV399aZQ6G0e73NWm9FZMVAfW88KykUBgrj2uuVGwddpP38DEROyRuuZFNwpwmY9nayw0v7G&#10;nzQcUyNyCMcKFZiUQiVlrA05jAsfiDP343uHKcO+kbrHWw53Vi6L4lU6bDk3GAy0M1R3x6tTEHZF&#10;dx7seD5cw9Kay8Pvu8u3Ui+zcfsOItGY/sV/7g+d55cl/D6TL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iqgDBAAAA3AAAAA8AAAAAAAAAAAAAAAAAmAIAAGRycy9kb3du&#10;cmV2LnhtbFBLBQYAAAAABAAEAPUAAACGAwAAAAA=&#10;" adj="13500" fillcolor="#c2d69b [1942]" strokecolor="#4f81bd [3204]" strokeweight="2pt"/>
                      <v:shape id="Right Arrow 112" o:spid="_x0000_s1048" type="#_x0000_t13" style="position:absolute;left:13335;top:13430;width:266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A0d8EA&#10;AADcAAAADwAAAGRycy9kb3ducmV2LnhtbERPTWsCMRC9C/6HMII3zboHKatRRBB7ra1Qb8Nm3Cyb&#10;TMImrtv++qZQ6G0e73O2+9FZMVAfW88KVssCBHHtdcuNgo/30+IFREzIGq1nUvBFEfa76WSLlfZP&#10;fqPhkhqRQzhWqMCkFCopY23IYVz6QJy5u+8dpgz7RuoenzncWVkWxVo6bDk3GAx0NFR3l4dTEI5F&#10;dx3seD0/QmnN7dufutunUvPZeNiASDSmf/Gf+1Xn+asSfp/JF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wNHfBAAAA3AAAAA8AAAAAAAAAAAAAAAAAmAIAAGRycy9kb3du&#10;cmV2LnhtbFBLBQYAAAAABAAEAPUAAACGAwAAAAA=&#10;" adj="13500" fillcolor="#c2d69b [1942]" strokecolor="#4f81bd [3204]" strokeweight="2pt"/>
                      <v:shape id="Right Arrow 113" o:spid="_x0000_s1049" type="#_x0000_t13" style="position:absolute;left:4476;top:22288;width:266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yR7MEA&#10;AADcAAAADwAAAGRycy9kb3ducmV2LnhtbERPS2sCMRC+F/ofwgi91awWRLZGEUHaa32A3obNdLNs&#10;MgmbuG77640geJuP7zmL1eCs6KmLjWcFk3EBgrjyuuFawWG/fZ+DiAlZo/VMCv4owmr5+rLAUvsr&#10;/1C/S7XIIRxLVGBSCqWUsTLkMI59IM7cr+8cpgy7WuoOrzncWTktipl02HBuMBhoY6hqdxenIGyK&#10;9tjb4fh1CVNrzv9+255PSr2NhvUniERDeoof7m+d508+4P5Mvk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8kezBAAAA3AAAAA8AAAAAAAAAAAAAAAAAmAIAAGRycy9kb3du&#10;cmV2LnhtbFBLBQYAAAAABAAEAPUAAACGAwAAAAA=&#10;" adj="13500" fillcolor="#c2d69b [1942]" strokecolor="#4f81bd [3204]" strokeweight="2pt"/>
                      <v:shape id="Up Arrow 114" o:spid="_x0000_s1050" type="#_x0000_t68" style="position:absolute;left:26193;top:30670;width:2477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6HksIA&#10;AADcAAAADwAAAGRycy9kb3ducmV2LnhtbERP3WrCMBS+H/gO4Qx2MzTtkCGdUURw24VOoj7AoTlr&#10;ypqT0mS1vr0RBO/Ox/d75svBNaKnLtSeFeSTDARx6U3NlYLTcTOegQgR2WDjmRRcKMByMXqaY2H8&#10;mTX1h1iJFMKhQAU2xraQMpSWHIaJb4kT9+s7hzHBrpKmw3MKd418y7J36bDm1GCxpbWl8u/w7xTo&#10;k86M3XP9tXvVn+vVbPvThqDUy/Ow+gARaYgP8d39bdL8fAq3Z9IF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oeSwgAAANwAAAAPAAAAAAAAAAAAAAAAAJgCAABkcnMvZG93&#10;bnJldi54bWxQSwUGAAAAAAQABAD1AAAAhwMAAAAA&#10;" adj="9360" fillcolor="#4f81bd" strokecolor="#4f81bd [3204]" strokeweight="2pt"/>
                      <v:shape id="Up Arrow 115" o:spid="_x0000_s1051" type="#_x0000_t68" style="position:absolute;top:30480;width:2476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IiCcIA&#10;AADcAAAADwAAAGRycy9kb3ducmV2LnhtbERP3WrCMBS+H/gO4Qx2MzTtwCGdUURw24VOoj7AoTlr&#10;ypqT0mS1vr0RBO/Ox/d75svBNaKnLtSeFeSTDARx6U3NlYLTcTOegQgR2WDjmRRcKMByMXqaY2H8&#10;mTX1h1iJFMKhQAU2xraQMpSWHIaJb4kT9+s7hzHBrpKmw3MKd418y7J36bDm1GCxpbWl8u/w7xTo&#10;k86M3XP9tXvVn+vVbPvThqDUy/Ow+gARaYgP8d39bdL8fAq3Z9IF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iIJwgAAANwAAAAPAAAAAAAAAAAAAAAAAJgCAABkcnMvZG93&#10;bnJldi54bWxQSwUGAAAAAAQABAD1AAAAhwMAAAAA&#10;" adj="9360" fillcolor="#4f81bd" strokecolor="#4f81bd [3204]" strokeweight="2pt"/>
                      <v:shape id="Up Arrow 116" o:spid="_x0000_s1052" type="#_x0000_t68" style="position:absolute;left:22098;top:52387;width:2476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8fsEA&#10;AADcAAAADwAAAGRycy9kb3ducmV2LnhtbERPzYrCMBC+C/sOYRb2IprqQaSaFhF0PfhD1QcYmtmm&#10;bDMpTVa7b28Ewdt8fL+zzHvbiBt1vnasYDJOQBCXTtdcKbheNqM5CB+QNTaOScE/ecizj8ESU+3u&#10;XNDtHCoRQ9inqMCE0KZS+tKQRT92LXHkflxnMUTYVVJ3eI/htpHTJJlJizXHBoMtrQ2Vv+c/q6C4&#10;Fok2J66/D8Niu17N98fWe6W+PvvVAkSgPrzFL/dOx/mTGTyfiRf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wvH7BAAAA3AAAAA8AAAAAAAAAAAAAAAAAmAIAAGRycy9kb3du&#10;cmV2LnhtbFBLBQYAAAAABAAEAPUAAACGAwAAAAA=&#10;" adj="9360" fillcolor="#4f81bd" strokecolor="#4f81bd [3204]" strokeweight="2pt"/>
                      <v:shape id="Down Arrow 117" o:spid="_x0000_s1053" type="#_x0000_t67" style="position:absolute;left:17335;top:48387;width:2667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xMYsQA&#10;AADcAAAADwAAAGRycy9kb3ducmV2LnhtbERPS2sCMRC+C/0PYYTeNLtaH6wbpRUKFdqDtoceh2S6&#10;u3UzWZKo239vCoK3+fieU25624oz+dA4VpCPMxDE2pmGKwVfn6+jJYgQkQ22jknBHwXYrB8GJRbG&#10;XXhP50OsRArhUKCCOsaukDLomiyGseuIE/fjvMWYoK+k8XhJ4baVkyybS4sNp4YaO9rWpI+Hk1Wg&#10;/e/T/PSx3fG33pvZ5H36YhZTpR6H/fMKRKQ+3sU395tJ8/MF/D+TLp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cTGLEAAAA3AAAAA8AAAAAAAAAAAAAAAAAmAIAAGRycy9k&#10;b3ducmV2LnhtbFBLBQYAAAAABAAEAPUAAACJAwAAAAA=&#10;" adj="11845" fillcolor="#ffc000" strokecolor="#4f81bd [3204]" strokeweight="2pt"/>
                      <v:shape id="Down Arrow 118" o:spid="_x0000_s1054" type="#_x0000_t67" style="position:absolute;top:39338;width:2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YEMYA&#10;AADcAAAADwAAAGRycy9kb3ducmV2LnhtbESPQU8CMRCF7yT+h2ZMuEEXUDQrhSgJiSZyADx4nLTj&#10;7sJ2umkLrP/eOZhwm8l78943i1XvW3WhmJrABibjAhSxDa7hysDXYTN6BpUyssM2MBn4pQSr5d1g&#10;gaULV97RZZ8rJSGcSjRQ59yVWidbk8c0Dh2xaD8hesyyxkq7iFcJ962eFsVce2xYGmrsaF2TPe3P&#10;3oCNx4f5ebv+4G+7c4/Tz9mbe5oZM7zvX19AZerzzfx//e4EfyK0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PYEMYAAADcAAAADwAAAAAAAAAAAAAAAACYAgAAZHJz&#10;L2Rvd25yZXYueG1sUEsFBgAAAAAEAAQA9QAAAIsDAAAAAA==&#10;" adj="11845" fillcolor="#ffc000" strokecolor="#4f81bd [3204]" strokeweight="2pt"/>
                      <v:shape id="Down Arrow 119" o:spid="_x0000_s1055" type="#_x0000_t67" style="position:absolute;left:52578;top:26289;width:2667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99i8QA&#10;AADcAAAADwAAAGRycy9kb3ducmV2LnhtbERPS2sCMRC+C/6HMIXeNOujVrdGaYVCBXtY68HjkEx3&#10;t24mSxJ1/feNUOhtPr7nLNedbcSFfKgdKxgNMxDE2pmaSwWHr/fBHESIyAYbx6TgRgHWq35viblx&#10;Vy7oso+lSCEcclRQxdjmUgZdkcUwdC1x4r6dtxgT9KU0Hq8p3DZynGUzabHm1FBhS5uK9Gl/tgq0&#10;/5nOzp+bLR91YZ7Gu8mbeZ4o9fjQvb6AiNTFf/Gf+8Ok+aMF3J9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PfYvEAAAA3AAAAA8AAAAAAAAAAAAAAAAAmAIAAGRycy9k&#10;b3ducmV2LnhtbFBLBQYAAAAABAAEAPUAAACJAwAAAAA=&#10;" adj="11845" fillcolor="#ffc000" strokecolor="#4f81bd [3204]" strokeweight="2pt"/>
                      <v:shape id="Down Arrow 120" o:spid="_x0000_s1056" type="#_x0000_t67" style="position:absolute;left:8953;top:4286;width:2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keq8YA&#10;AADcAAAADwAAAGRycy9kb3ducmV2LnhtbESPQU8CMRCF7yT8h2ZIuEHXRdGsFAIkJJroAfTgcdKO&#10;u6vb6aYtsP5752DibSbvzXvfrDaD79SFYmoDG7iZF6CIbXAt1wbe3w6zB1ApIzvsApOBH0qwWY9H&#10;K6xcuPKRLqdcKwnhVKGBJue+0jrZhjymeeiJRfsM0WOWNdbaRbxKuO90WRRL7bFlaWiwp31D9vt0&#10;9gZs/Lpdnl/3z/xhj+6ufFns3P3CmOlk2D6CyjTkf/Pf9ZMT/FLw5RmZ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keq8YAAADcAAAADwAAAAAAAAAAAAAAAACYAgAAZHJz&#10;L2Rvd25yZXYueG1sUEsFBgAAAAAEAAQA9QAAAIsDAAAAAA==&#10;" adj="11845" fillcolor="#ffc000" strokecolor="#4f81bd [3204]" strokeweight="2pt"/>
                      <v:shape id="Down Arrow 121" o:spid="_x0000_s1057" type="#_x0000_t67" style="position:absolute;left:21907;top:13144;width:2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W7MMMA&#10;AADcAAAADwAAAGRycy9kb3ducmV2LnhtbERPTWsCMRC9C/0PYQreNOva2rI1ShUEBXvQevA4JOPu&#10;2s1kSaJu/70RCr3N433OdN7ZRlzJh9qxgtEwA0Gsnam5VHD4Xg3eQYSIbLBxTAp+KcB89tSbYmHc&#10;jXd03cdSpBAOBSqoYmwLKYOuyGIYupY4cSfnLcYEfSmNx1sKt43Ms2wiLdacGipsaVmR/tlfrALt&#10;zy+Ty9dyw0e9M6/5drwwb2Ol+s/d5weISF38F/+51ybNz0fweCZd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W7MMMAAADcAAAADwAAAAAAAAAAAAAAAACYAgAAZHJzL2Rv&#10;d25yZXYueG1sUEsFBgAAAAAEAAQA9QAAAIgDAAAAAA==&#10;" adj="11845" fillcolor="#ffc000" strokecolor="#4f81bd [3204]" strokeweight="2pt"/>
                      <v:shape id="Down Arrow 122" o:spid="_x0000_s1058" type="#_x0000_t67" style="position:absolute;left:95;top:17335;width:2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lR8MA&#10;AADcAAAADwAAAGRycy9kb3ducmV2LnhtbERPTWsCMRC9F/ofwgjeata1VVmNUoVChfag9eBxSMbd&#10;1c1kSaJu/70pFLzN433OfNnZRlzJh9qxguEgA0Gsnam5VLD/+XiZgggR2WDjmBT8UoDl4vlpjoVx&#10;N97SdRdLkUI4FKigirEtpAy6Ioth4FrixB2dtxgT9KU0Hm8p3DYyz7KxtFhzaqiwpXVF+ry7WAXa&#10;n17Hl+/1hg96a97yr9HKTEZK9Xvd+wxEpC4+xP/uT5Pm5zn8PZMu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clR8MAAADcAAAADwAAAAAAAAAAAAAAAACYAgAAZHJzL2Rv&#10;d25yZXYueG1sUEsFBgAAAAAEAAQA9QAAAIgDAAAAAA==&#10;" adj="11845" fillcolor="#ffc000" strokecolor="#4f81bd [3204]" strokeweight="2pt"/>
                      <v:shape id="Down Arrow 123" o:spid="_x0000_s1059" type="#_x0000_t67" style="position:absolute;left:56959;top:4476;width:2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uA3MMA&#10;AADcAAAADwAAAGRycy9kb3ducmV2LnhtbERPS2sCMRC+F/wPYQreara7rcrWKCoUKtSDj4PHIZnu&#10;bruZLEnU7b83hYK3+fieM1v0thUX8qFxrOB5lIEg1s40XCk4Ht6fpiBCRDbYOiYFvxRgMR88zLA0&#10;7so7uuxjJVIIhxIV1DF2pZRB12QxjFxHnLgv5y3GBH0ljcdrCretzLNsLC02nBpq7Ghdk/7Zn60C&#10;7b9fxuftesMnvTOv+WexMpNCqeFjv3wDEamPd/G/+8Ok+XkBf8+kC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uA3MMAAADcAAAADwAAAAAAAAAAAAAAAACYAgAAZHJzL2Rv&#10;d25yZXYueG1sUEsFBgAAAAAEAAQA9QAAAIgDAAAAAA==&#10;" adj="11845" fillcolor="#ffc000" strokecolor="#4f81bd [3204]" strokeweight="2pt"/>
                      <v:shape id="Down Arrow 124" o:spid="_x0000_s1060" type="#_x0000_t67" style="position:absolute;width:2667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YqMMA&#10;AADcAAAADwAAAGRycy9kb3ducmV2LnhtbERPS2sCMRC+F/wPYYTeararVVmNokLBQj34OHgckunu&#10;tpvJkkRd/31TKHibj+8582VnG3ElH2rHCl4HGQhi7UzNpYLT8f1lCiJEZIONY1JwpwDLRe9pjoVx&#10;N97T9RBLkUI4FKigirEtpAy6Ioth4FrixH05bzEm6EtpPN5SuG1knmVjabHm1FBhS5uK9M/hYhVo&#10;/z0aX3abDz7rvXnLP4drMxkq9dzvVjMQkbr4EP+7tybNz0fw90y6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IYqMMAAADcAAAADwAAAAAAAAAAAAAAAACYAgAAZHJzL2Rv&#10;d25yZXYueG1sUEsFBgAAAAAEAAQA9QAAAIgDAAAAAA==&#10;" adj="11845" fillcolor="#ffc000" strokecolor="#4f81bd [3204]" strokeweight="2pt"/>
                      <v:shape id="Down Arrow 125" o:spid="_x0000_s1061" type="#_x0000_t67" style="position:absolute;left:34956;top:30670;width:2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9M8MA&#10;AADcAAAADwAAAGRycy9kb3ducmV2LnhtbERPS2sCMRC+F/ofwhR6q1nX+mA1SisUWqgHHwePQzLu&#10;rm4mSxJ1/femUPA2H99zZovONuJCPtSOFfR7GQhi7UzNpYLd9uttAiJEZIONY1JwowCL+fPTDAvj&#10;rrymyyaWIoVwKFBBFWNbSBl0RRZDz7XEiTs4bzEm6EtpPF5TuG1knmUjabHm1FBhS8uK9Glztgq0&#10;P76PzqvlD+/12gzz38GnGQ+Uen3pPqYgInXxIf53f5s0Px/C3zPp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69M8MAAADcAAAADwAAAAAAAAAAAAAAAACYAgAAZHJzL2Rv&#10;d25yZXYueG1sUEsFBgAAAAAEAAQA9QAAAIgDAAAAAA==&#10;" adj="11845" fillcolor="#ffc000" strokecolor="#4f81bd [3204]" strokeweight="2pt"/>
                      <v:shape id="Down Arrow 126" o:spid="_x0000_s1062" type="#_x0000_t67" style="position:absolute;left:48291;top:39338;width:2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wjRMMA&#10;AADcAAAADwAAAGRycy9kb3ducmV2LnhtbERPTWsCMRC9C/6HMIXeNNvVbsvWKFYoVNCD2kOPQzLd&#10;3XYzWZKo6783QsHbPN7nzBa9bcWJfGgcK3gaZyCItTMNVwq+Dh+jVxAhIhtsHZOCCwVYzIeDGZbG&#10;nXlHp32sRArhUKKCOsaulDLomiyGseuIE/fjvMWYoK+k8XhO4baVeZYV0mLDqaHGjlY16b/90SrQ&#10;/ndaHLerNX/rnXnON5N38zJR6vGhX76BiNTHu/jf/WnS/LyA2zPp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wjRMMAAADcAAAADwAAAAAAAAAAAAAAAACYAgAAZHJzL2Rv&#10;d25yZXYueG1sUEsFBgAAAAAEAAQA9QAAAIgDAAAAAA==&#10;" adj="11845" fillcolor="#ffc000" strokecolor="#4f81bd [3204]" strokeweight="2pt"/>
                      <v:shape id="Down Arrow 127" o:spid="_x0000_s1063" type="#_x0000_t67" style="position:absolute;left:56959;top:48196;width:26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CG38MA&#10;AADcAAAADwAAAGRycy9kb3ducmV2LnhtbERPS2sCMRC+F/ofwgjeatb1ydYoVSi0UA9re/A4JNPd&#10;bTeTJYm6/vumIHibj+85q01vW3EmHxrHCsajDASxdqbhSsHX5+vTEkSIyAZbx6TgSgE268eHFRbG&#10;Xbik8yFWIoVwKFBBHWNXSBl0TRbDyHXEift23mJM0FfSeLykcNvKPMvm0mLDqaHGjnY16d/DySrQ&#10;/mc6P+1373zUpZnlH5OtWUyUGg76l2cQkfp4F9/cbybNzxfw/0y6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CG38MAAADcAAAADwAAAAAAAAAAAAAAAACYAgAAZHJzL2Rv&#10;d25yZXYueG1sUEsFBgAAAAAEAAQA9QAAAIgDAAAAAA==&#10;" adj="11845" fillcolor="#ffc000" strokecolor="#4f81bd [3204]" strokeweight="2pt"/>
                      <v:shape id="Left Arrow 128" o:spid="_x0000_s1064" type="#_x0000_t66" style="position:absolute;left:21526;top:39719;width:3048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1RcYA&#10;AADcAAAADwAAAGRycy9kb3ducmV2LnhtbESPzU7DQAyE70h9h5UrcaMbggo0dFtVCEqlqof+3U3W&#10;JGmy3ii7NOHt8QGJm60Zz3yeLwfXqCt1ofJs4H6SgCLOva24MHA6vt89gwoR2WLjmQz8UIDlYnQz&#10;x8z6nvd0PcRCSQiHDA2UMbaZ1iEvyWGY+JZYtC/fOYyydoW2HfYS7hqdJsmjdlixNJTY0mtJeX34&#10;dgaSj+Iyrbfx4bPf7N/O6ydbz9KdMbfjYfUCKtIQ/81/1xsr+KnQyj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Z1RcYAAADcAAAADwAAAAAAAAAAAAAAAACYAgAAZHJz&#10;L2Rvd25yZXYueG1sUEsFBgAAAAAEAAQA9QAAAIsDAAAAAA==&#10;" adj="7425" fillcolor="yellow" strokecolor="#4f81bd [3204]" strokeweight="2pt"/>
                      <v:shape id="Left Arrow 129" o:spid="_x0000_s1065" type="#_x0000_t66" style="position:absolute;left:56578;top:57245;width:3048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rQ3sQA&#10;AADcAAAADwAAAGRycy9kb3ducmV2LnhtbERPS2vCQBC+C/0PyxS86aYptTW6Sim1FcRDfNzH7Jik&#10;yc6G7Nak/74rCN7m43vOfNmbWlyodaVlBU/jCARxZnXJuYLDfjV6A+E8ssbaMin4IwfLxcNgjom2&#10;Had02flchBB2CSoovG8SKV1WkEE3tg1x4M62NegDbHOpW+xCuKllHEUTabDk0FBgQx8FZdXu1yiI&#10;vvOfl2rjn0/dOv08fr3qahpvlRo+9u8zEJ56fxff3Gsd5sdTuD4TL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60N7EAAAA3AAAAA8AAAAAAAAAAAAAAAAAmAIAAGRycy9k&#10;b3ducmV2LnhtbFBLBQYAAAAABAAEAPUAAACJAwAAAAA=&#10;" adj="7425" fillcolor="yellow" strokecolor="#4f81bd [3204]" strokeweight="2pt"/>
                      <v:shape id="Left Arrow 130" o:spid="_x0000_s1066" type="#_x0000_t66" style="position:absolute;left:43338;top:48387;width:3048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nvnscA&#10;AADcAAAADwAAAGRycy9kb3ducmV2LnhtbESPS2/CQAyE75X6H1ZG6q1sAJVHyoIQ6gMJceDRu5t1&#10;kzRZb5TdkvTf40Ol3mzNeObzct27Wl2pDaVnA6NhAoo487bk3MDl/Po4BxUissXaMxn4pQDr1f3d&#10;ElPrOz7S9RRzJSEcUjRQxNikWoesIIdh6Bti0b586zDK2ubatthJuKv1OEmm2mHJ0lBgQ9uCsur0&#10;4wwk7/n3U7WPk89ud3z5eJvZajE+GPMw6DfPoCL18d/8d72zgj8RfHlGJt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9Z757HAAAA3AAAAA8AAAAAAAAAAAAAAAAAmAIAAGRy&#10;cy9kb3ducmV2LnhtbFBLBQYAAAAABAAEAPUAAACMAwAAAAA=&#10;" adj="7425" fillcolor="yellow" strokecolor="#4f81bd [3204]" strokeweight="2pt"/>
                      <v:shape id="Left Arrow 131" o:spid="_x0000_s1067" type="#_x0000_t66" style="position:absolute;left:56769;top:39719;width:3048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VKBcQA&#10;AADcAAAADwAAAGRycy9kb3ducmV2LnhtbERPTWvCQBC9F/wPywjedBOltqZupJRqBelBq/cxO03S&#10;ZGdDdjXpv+8KQm/zeJ+zXPWmFldqXWlZQTyJQBBnVpecKzh+rcfPIJxH1lhbJgW/5GCVDh6WmGjb&#10;8Z6uB5+LEMIuQQWF900ipcsKMugmtiEO3LdtDfoA21zqFrsQbmo5jaK5NFhyaCiwobeCsupwMQqi&#10;j/znsdr52bnb7t9PmyddLaafSo2G/esLCE+9/xff3Vsd5s9iuD0TLp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VSgXEAAAA3AAAAA8AAAAAAAAAAAAAAAAAmAIAAGRycy9k&#10;b3ducmV2LnhtbFBLBQYAAAAABAAEAPUAAACJAwAAAAA=&#10;" adj="7425" fillcolor="yellow" strokecolor="#4f81bd [3204]" strokeweight="2pt"/>
                      <v:shape id="Left Arrow 132" o:spid="_x0000_s1068" type="#_x0000_t66" style="position:absolute;left:21621;top:26765;width:3048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fUcsMA&#10;AADcAAAADwAAAGRycy9kb3ducmV2LnhtbERPS2vCQBC+F/wPywi96cZIbY2uIqUPQTzE1vuYHZOY&#10;7GzIbk3677uC0Nt8fM9ZrntTiyu1rrSsYDKOQBBnVpecK/j+eh+9gHAeWWNtmRT8koP1avCwxETb&#10;jlO6HnwuQgi7BBUU3jeJlC4ryKAb24Y4cGfbGvQBtrnULXYh3NQyjqKZNFhyaCiwodeCsurwYxRE&#10;n/nlqdr56anbpm/Hj2ddzeO9Uo/DfrMA4an3/+K7e6vD/GkMt2fC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fUcsMAAADcAAAADwAAAAAAAAAAAAAAAACYAgAAZHJzL2Rv&#10;d25yZXYueG1sUEsFBgAAAAAEAAQA9QAAAIgDAAAAAA==&#10;" adj="7425" fillcolor="yellow" strokecolor="#4f81bd [3204]" strokeweight="2pt"/>
                      <v:shape id="Left Arrow 133" o:spid="_x0000_s1069" type="#_x0000_t66" style="position:absolute;left:56769;top:9144;width:3048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tx6cMA&#10;AADcAAAADwAAAGRycy9kb3ducmV2LnhtbERPS2vCQBC+C/0PyxS81U0NVk1dpYgvKD34uk+z0yRN&#10;djZkVxP/vVsoeJuP7zmzRWcqcaXGFZYVvA4iEMSp1QVnCk7H9csEhPPIGivLpOBGDhbzp94ME21b&#10;3tP14DMRQtglqCD3vk6kdGlOBt3A1sSB+7GNQR9gk0ndYBvCTSWHUfQmDRYcGnKsaZlTWh4uRkG0&#10;zX5H5aePv9vdfnXejHU5HX4p1X/uPt5BeOr8Q/zv3ukwP47h75lw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tx6cMAAADcAAAADwAAAAAAAAAAAAAAAACYAgAAZHJzL2Rv&#10;d25yZXYueG1sUEsFBgAAAAAEAAQA9QAAAIgDAAAAAA==&#10;" adj="7425" fillcolor="yellow" strokecolor="#4f81bd [3204]" strokeweight="2pt"/>
                      <v:shape id="Left Arrow 134" o:spid="_x0000_s1070" type="#_x0000_t66" style="position:absolute;left:17335;top:9048;width:3048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pncQA&#10;AADcAAAADwAAAGRycy9kb3ducmV2LnhtbERPTWvCQBC9C/0PyxS86Uat1aauUqS1QvEQtfdpdkzS&#10;ZGdDdmviv3cLgrd5vM9ZrDpTiTM1rrCsYDSMQBCnVhecKTgePgZzEM4ja6wsk4ILOVgtH3oLjLVt&#10;OaHz3mcihLCLUUHufR1L6dKcDLqhrYkDd7KNQR9gk0ndYBvCTSXHUfQsDRYcGnKsaZ1TWu7/jILo&#10;M/udll9+8tNuk/fvzUyXL+OdUv3H7u0VhKfO38U391aH+ZMn+H8mX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i6Z3EAAAA3AAAAA8AAAAAAAAAAAAAAAAAmAIAAGRycy9k&#10;b3ducmV2LnhtbFBLBQYAAAAABAAEAPUAAACJAwAAAAA=&#10;" adj="7425" fillcolor="yellow" strokecolor="#4f81bd [3204]" strokeweight="2pt"/>
                    </v:group>
                  </w:pict>
                </mc:Fallback>
              </mc:AlternateContent>
            </w: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10709">
              <w:rPr>
                <w:rFonts w:ascii="SassoonPrimaryInfant" w:hAnsi="SassoonPrimaryInfant"/>
                <w:sz w:val="20"/>
                <w:szCs w:val="20"/>
              </w:rPr>
              <w:t>1 X 5</w:t>
            </w: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ind w:left="-57" w:right="-57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10709">
              <w:rPr>
                <w:rFonts w:ascii="SassoonPrimaryInfant" w:hAnsi="SassoonPrimaryInfant"/>
                <w:sz w:val="20"/>
                <w:szCs w:val="20"/>
              </w:rPr>
              <w:t>40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÷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4</w:t>
            </w: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ind w:left="-57" w:right="-57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10709">
              <w:rPr>
                <w:rFonts w:ascii="SassoonPrimaryInfant" w:hAnsi="SassoonPrimaryInfant"/>
                <w:sz w:val="20"/>
                <w:szCs w:val="20"/>
              </w:rPr>
              <w:t>20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÷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5</w:t>
            </w:r>
          </w:p>
        </w:tc>
        <w:tc>
          <w:tcPr>
            <w:tcW w:w="688" w:type="dxa"/>
            <w:vAlign w:val="center"/>
          </w:tcPr>
          <w:p w:rsidR="00A10709" w:rsidRPr="00A10709" w:rsidRDefault="00A10709" w:rsidP="00A10709">
            <w:pPr>
              <w:ind w:left="-57" w:right="-57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10709">
              <w:rPr>
                <w:rFonts w:ascii="SassoonPrimaryInfant" w:hAnsi="SassoonPrimaryInfant"/>
                <w:sz w:val="20"/>
                <w:szCs w:val="20"/>
              </w:rPr>
              <w:t>18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÷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6</w:t>
            </w: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ind w:left="-57" w:right="-57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ind w:left="-57" w:right="-57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10709">
              <w:rPr>
                <w:rFonts w:ascii="SassoonPrimaryInfant" w:hAnsi="SassoonPrimaryInfant"/>
                <w:sz w:val="20"/>
                <w:szCs w:val="20"/>
              </w:rPr>
              <w:t>18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÷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3</w:t>
            </w:r>
          </w:p>
        </w:tc>
        <w:tc>
          <w:tcPr>
            <w:tcW w:w="689" w:type="dxa"/>
            <w:shd w:val="clear" w:color="auto" w:fill="D6E3BC" w:themeFill="accent3" w:themeFillTint="66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A10709">
              <w:rPr>
                <w:rFonts w:ascii="SassoonPrimaryInfant" w:hAnsi="SassoonPrimaryInfant"/>
                <w:b/>
                <w:color w:val="C0504D" w:themeColor="accent2"/>
                <w:sz w:val="20"/>
                <w:szCs w:val="20"/>
              </w:rPr>
              <w:t>END</w:t>
            </w:r>
          </w:p>
        </w:tc>
      </w:tr>
      <w:tr w:rsidR="00A10709" w:rsidRPr="00405330" w:rsidTr="00A10709">
        <w:trPr>
          <w:trHeight w:val="680"/>
        </w:trPr>
        <w:tc>
          <w:tcPr>
            <w:tcW w:w="688" w:type="dxa"/>
            <w:vAlign w:val="center"/>
          </w:tcPr>
          <w:p w:rsidR="00A10709" w:rsidRPr="00A10709" w:rsidRDefault="00A10709" w:rsidP="00A10709">
            <w:pPr>
              <w:ind w:left="-57" w:right="-57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10709">
              <w:rPr>
                <w:rFonts w:ascii="SassoonPrimaryInfant" w:hAnsi="SassoonPrimaryInfant"/>
                <w:sz w:val="20"/>
                <w:szCs w:val="20"/>
              </w:rPr>
              <w:t>24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÷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6</w:t>
            </w: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ind w:left="-57" w:right="-57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ind w:left="-57" w:right="-57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A10709" w:rsidRPr="00A10709" w:rsidRDefault="00A10709" w:rsidP="00A10709">
            <w:pPr>
              <w:ind w:left="-57" w:right="-57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10709">
              <w:rPr>
                <w:rFonts w:ascii="SassoonPrimaryInfant" w:hAnsi="SassoonPrimaryInfant"/>
                <w:sz w:val="20"/>
                <w:szCs w:val="20"/>
              </w:rPr>
              <w:t>12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÷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4</w:t>
            </w: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ind w:left="-57" w:right="-57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ind w:left="-57" w:right="-57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10709">
              <w:rPr>
                <w:rFonts w:ascii="SassoonPrimaryInfant" w:hAnsi="SassoonPrimaryInfant"/>
                <w:sz w:val="20"/>
                <w:szCs w:val="20"/>
              </w:rPr>
              <w:t>36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÷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6</w:t>
            </w: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10709">
              <w:rPr>
                <w:rFonts w:ascii="SassoonPrimaryInfant" w:hAnsi="SassoonPrimaryInfant"/>
                <w:sz w:val="20"/>
                <w:szCs w:val="20"/>
              </w:rPr>
              <w:t>8 X 1</w:t>
            </w: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10709">
              <w:rPr>
                <w:rFonts w:ascii="SassoonPrimaryInfant" w:hAnsi="SassoonPrimaryInfant"/>
                <w:sz w:val="20"/>
                <w:szCs w:val="20"/>
              </w:rPr>
              <w:t>3 X 4</w:t>
            </w:r>
          </w:p>
        </w:tc>
        <w:tc>
          <w:tcPr>
            <w:tcW w:w="688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A10709" w:rsidRPr="00405330" w:rsidTr="00A10709">
        <w:trPr>
          <w:trHeight w:val="680"/>
        </w:trPr>
        <w:tc>
          <w:tcPr>
            <w:tcW w:w="688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10709">
              <w:rPr>
                <w:rFonts w:ascii="SassoonPrimaryInfant" w:hAnsi="SassoonPrimaryInfant"/>
                <w:sz w:val="20"/>
                <w:szCs w:val="20"/>
              </w:rPr>
              <w:t>6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÷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6</w:t>
            </w: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10709">
              <w:rPr>
                <w:rFonts w:ascii="SassoonPrimaryInfant" w:hAnsi="SassoonPrimaryInfant"/>
                <w:sz w:val="20"/>
                <w:szCs w:val="20"/>
              </w:rPr>
              <w:t>2 X 1</w:t>
            </w: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A10709" w:rsidRPr="00405330" w:rsidTr="00A10709">
        <w:trPr>
          <w:trHeight w:val="680"/>
        </w:trPr>
        <w:tc>
          <w:tcPr>
            <w:tcW w:w="688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10709">
              <w:rPr>
                <w:rFonts w:ascii="SassoonPrimaryInfant" w:hAnsi="SassoonPrimaryInfant"/>
                <w:sz w:val="20"/>
                <w:szCs w:val="20"/>
              </w:rPr>
              <w:t>2 X 4</w:t>
            </w: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10709">
              <w:rPr>
                <w:rFonts w:ascii="SassoonPrimaryInfant" w:hAnsi="SassoonPrimaryInfant"/>
                <w:sz w:val="20"/>
                <w:szCs w:val="20"/>
              </w:rPr>
              <w:t>7 X 2</w:t>
            </w:r>
          </w:p>
        </w:tc>
        <w:tc>
          <w:tcPr>
            <w:tcW w:w="688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ind w:left="-57" w:right="-57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10709">
              <w:rPr>
                <w:rFonts w:ascii="SassoonPrimaryInfant" w:hAnsi="SassoonPrimaryInfant"/>
                <w:sz w:val="20"/>
                <w:szCs w:val="20"/>
              </w:rPr>
              <w:t>36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÷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4</w:t>
            </w: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ind w:left="-57" w:right="-57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10709">
              <w:rPr>
                <w:rFonts w:ascii="SassoonPrimaryInfant" w:hAnsi="SassoonPrimaryInfant"/>
                <w:sz w:val="20"/>
                <w:szCs w:val="20"/>
              </w:rPr>
              <w:t>15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÷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5</w:t>
            </w:r>
          </w:p>
        </w:tc>
      </w:tr>
      <w:tr w:rsidR="00A10709" w:rsidRPr="00405330" w:rsidTr="00A10709">
        <w:trPr>
          <w:trHeight w:val="680"/>
        </w:trPr>
        <w:tc>
          <w:tcPr>
            <w:tcW w:w="688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ind w:left="-57" w:right="-57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10709">
              <w:rPr>
                <w:rFonts w:ascii="SassoonPrimaryInfant" w:hAnsi="SassoonPrimaryInfant"/>
                <w:sz w:val="20"/>
                <w:szCs w:val="20"/>
              </w:rPr>
              <w:t>21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÷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3</w:t>
            </w: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10709">
              <w:rPr>
                <w:rFonts w:ascii="SassoonPrimaryInfant" w:hAnsi="SassoonPrimaryInfant"/>
                <w:sz w:val="20"/>
                <w:szCs w:val="20"/>
              </w:rPr>
              <w:t>3 X 3</w:t>
            </w: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A10709" w:rsidRPr="00A10709" w:rsidRDefault="00A10709" w:rsidP="00A10709">
            <w:pPr>
              <w:ind w:left="-57" w:right="-57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10709">
              <w:rPr>
                <w:rFonts w:ascii="SassoonPrimaryInfant" w:hAnsi="SassoonPrimaryInfant"/>
                <w:sz w:val="20"/>
                <w:szCs w:val="20"/>
              </w:rPr>
              <w:t>30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÷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6</w:t>
            </w: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A10709" w:rsidRPr="00405330" w:rsidTr="00A10709">
        <w:trPr>
          <w:trHeight w:val="680"/>
        </w:trPr>
        <w:tc>
          <w:tcPr>
            <w:tcW w:w="688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ind w:left="-57" w:right="-57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10709">
              <w:rPr>
                <w:rFonts w:ascii="SassoonPrimaryInfant" w:hAnsi="SassoonPrimaryInfant"/>
                <w:sz w:val="20"/>
                <w:szCs w:val="20"/>
              </w:rPr>
              <w:t>12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÷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6</w:t>
            </w:r>
          </w:p>
        </w:tc>
        <w:tc>
          <w:tcPr>
            <w:tcW w:w="688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10709">
              <w:rPr>
                <w:rFonts w:ascii="SassoonPrimaryInfant" w:hAnsi="SassoonPrimaryInfant"/>
                <w:sz w:val="20"/>
                <w:szCs w:val="20"/>
              </w:rPr>
              <w:t>8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÷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4</w:t>
            </w: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ind w:left="-57" w:right="-57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10709">
              <w:rPr>
                <w:rFonts w:ascii="SassoonPrimaryInfant" w:hAnsi="SassoonPrimaryInfant"/>
                <w:sz w:val="20"/>
                <w:szCs w:val="20"/>
              </w:rPr>
              <w:t>25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÷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5</w:t>
            </w:r>
          </w:p>
        </w:tc>
      </w:tr>
      <w:tr w:rsidR="00A10709" w:rsidRPr="00405330" w:rsidTr="00A10709">
        <w:trPr>
          <w:trHeight w:val="680"/>
        </w:trPr>
        <w:tc>
          <w:tcPr>
            <w:tcW w:w="688" w:type="dxa"/>
            <w:vAlign w:val="center"/>
          </w:tcPr>
          <w:p w:rsidR="00A10709" w:rsidRPr="00A10709" w:rsidRDefault="00A10709" w:rsidP="00A10709">
            <w:pPr>
              <w:ind w:left="-57" w:right="-57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10709">
              <w:rPr>
                <w:rFonts w:ascii="SassoonPrimaryInfant" w:hAnsi="SassoonPrimaryInfant"/>
                <w:sz w:val="20"/>
                <w:szCs w:val="20"/>
              </w:rPr>
              <w:t>16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÷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4</w:t>
            </w: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10709">
              <w:rPr>
                <w:rFonts w:ascii="SassoonPrimaryInfant" w:hAnsi="SassoonPrimaryInfant"/>
                <w:sz w:val="20"/>
                <w:szCs w:val="20"/>
              </w:rPr>
              <w:t>1 X 6</w:t>
            </w: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10709">
              <w:rPr>
                <w:rFonts w:ascii="SassoonPrimaryInfant" w:hAnsi="SassoonPrimaryInfant"/>
                <w:sz w:val="20"/>
                <w:szCs w:val="20"/>
              </w:rPr>
              <w:t>5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X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1</w:t>
            </w: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ind w:left="-57" w:right="-57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10709">
              <w:rPr>
                <w:rFonts w:ascii="SassoonPrimaryInfant" w:hAnsi="SassoonPrimaryInfant"/>
                <w:sz w:val="20"/>
                <w:szCs w:val="20"/>
              </w:rPr>
              <w:t>18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÷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3</w:t>
            </w:r>
          </w:p>
        </w:tc>
      </w:tr>
      <w:tr w:rsidR="00A10709" w:rsidRPr="00405330" w:rsidTr="00A10709">
        <w:trPr>
          <w:trHeight w:val="680"/>
        </w:trPr>
        <w:tc>
          <w:tcPr>
            <w:tcW w:w="688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10709">
              <w:rPr>
                <w:rFonts w:ascii="SassoonPrimaryInfant" w:hAnsi="SassoonPrimaryInfant"/>
                <w:sz w:val="20"/>
                <w:szCs w:val="20"/>
              </w:rPr>
              <w:t>4 X 2</w:t>
            </w:r>
          </w:p>
        </w:tc>
        <w:tc>
          <w:tcPr>
            <w:tcW w:w="688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10709">
              <w:rPr>
                <w:rFonts w:ascii="SassoonPrimaryInfant" w:hAnsi="SassoonPrimaryInfant"/>
                <w:sz w:val="20"/>
                <w:szCs w:val="20"/>
              </w:rPr>
              <w:t>6 X 2</w:t>
            </w: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ind w:left="-57" w:right="-57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10709">
              <w:rPr>
                <w:rFonts w:ascii="SassoonPrimaryInfant" w:hAnsi="SassoonPrimaryInfant"/>
                <w:sz w:val="20"/>
                <w:szCs w:val="20"/>
              </w:rPr>
              <w:t>18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÷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6</w:t>
            </w:r>
          </w:p>
        </w:tc>
      </w:tr>
      <w:tr w:rsidR="00A10709" w:rsidRPr="00405330" w:rsidTr="00A10709">
        <w:trPr>
          <w:trHeight w:val="680"/>
        </w:trPr>
        <w:tc>
          <w:tcPr>
            <w:tcW w:w="688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ind w:left="-57" w:right="-57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10709">
              <w:rPr>
                <w:rFonts w:ascii="SassoonPrimaryInfant" w:hAnsi="SassoonPrimaryInfant"/>
                <w:sz w:val="20"/>
                <w:szCs w:val="20"/>
              </w:rPr>
              <w:t>32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÷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4</w:t>
            </w: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A10709" w:rsidRPr="00405330" w:rsidTr="00A10709">
        <w:trPr>
          <w:trHeight w:val="680"/>
        </w:trPr>
        <w:tc>
          <w:tcPr>
            <w:tcW w:w="688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ind w:left="-57" w:right="-57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10709">
              <w:rPr>
                <w:rFonts w:ascii="SassoonPrimaryInfant" w:hAnsi="SassoonPrimaryInfant"/>
                <w:sz w:val="20"/>
                <w:szCs w:val="20"/>
              </w:rPr>
              <w:t>12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÷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3</w:t>
            </w: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ind w:left="-57" w:right="-57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10709">
              <w:rPr>
                <w:rFonts w:ascii="SassoonPrimaryInfant" w:hAnsi="SassoonPrimaryInfant"/>
                <w:sz w:val="20"/>
                <w:szCs w:val="20"/>
              </w:rPr>
              <w:t>18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÷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6</w:t>
            </w:r>
          </w:p>
        </w:tc>
        <w:tc>
          <w:tcPr>
            <w:tcW w:w="688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A10709" w:rsidRPr="00A10709" w:rsidRDefault="00A10709" w:rsidP="00A10709">
            <w:pPr>
              <w:ind w:left="-57" w:right="-57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10709">
              <w:rPr>
                <w:rFonts w:ascii="SassoonPrimaryInfant" w:hAnsi="SassoonPrimaryInfant"/>
                <w:sz w:val="20"/>
                <w:szCs w:val="20"/>
              </w:rPr>
              <w:t>20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÷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4</w:t>
            </w: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A10709" w:rsidRPr="00405330" w:rsidTr="00A10709">
        <w:trPr>
          <w:trHeight w:val="680"/>
        </w:trPr>
        <w:tc>
          <w:tcPr>
            <w:tcW w:w="688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10709">
              <w:rPr>
                <w:rFonts w:ascii="SassoonPrimaryInfant" w:hAnsi="SassoonPrimaryInfant"/>
                <w:sz w:val="20"/>
                <w:szCs w:val="20"/>
              </w:rPr>
              <w:t>3 X 2</w:t>
            </w: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ind w:left="-57" w:right="-57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10709">
              <w:rPr>
                <w:rFonts w:ascii="SassoonPrimaryInfant" w:hAnsi="SassoonPrimaryInfant"/>
                <w:sz w:val="20"/>
                <w:szCs w:val="20"/>
              </w:rPr>
              <w:t>42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÷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6</w:t>
            </w: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A10709" w:rsidRPr="00405330" w:rsidTr="00A10709">
        <w:trPr>
          <w:trHeight w:val="680"/>
        </w:trPr>
        <w:tc>
          <w:tcPr>
            <w:tcW w:w="688" w:type="dxa"/>
            <w:vAlign w:val="center"/>
          </w:tcPr>
          <w:p w:rsidR="00A10709" w:rsidRPr="00A10709" w:rsidRDefault="00A10709" w:rsidP="00A10709">
            <w:pPr>
              <w:ind w:left="-57" w:right="-57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10709">
              <w:rPr>
                <w:rFonts w:ascii="SassoonPrimaryInfant" w:hAnsi="SassoonPrimaryInfant"/>
                <w:sz w:val="20"/>
                <w:szCs w:val="20"/>
              </w:rPr>
              <w:t>48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÷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6</w:t>
            </w: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ind w:left="-57" w:right="-57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10709">
              <w:rPr>
                <w:rFonts w:ascii="SassoonPrimaryInfant" w:hAnsi="SassoonPrimaryInfant"/>
                <w:sz w:val="20"/>
                <w:szCs w:val="20"/>
              </w:rPr>
              <w:t>15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÷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3</w:t>
            </w:r>
          </w:p>
        </w:tc>
        <w:tc>
          <w:tcPr>
            <w:tcW w:w="688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10709">
              <w:rPr>
                <w:rFonts w:ascii="SassoonPrimaryInfant" w:hAnsi="SassoonPrimaryInfant"/>
                <w:sz w:val="20"/>
                <w:szCs w:val="20"/>
              </w:rPr>
              <w:t>2 X 4</w:t>
            </w:r>
          </w:p>
        </w:tc>
        <w:tc>
          <w:tcPr>
            <w:tcW w:w="688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ind w:left="-57" w:right="-57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10709">
              <w:rPr>
                <w:rFonts w:ascii="SassoonPrimaryInfant" w:hAnsi="SassoonPrimaryInfant"/>
                <w:sz w:val="20"/>
                <w:szCs w:val="20"/>
              </w:rPr>
              <w:t>15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÷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3</w:t>
            </w: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A10709" w:rsidRPr="00405330" w:rsidTr="00A10709">
        <w:trPr>
          <w:trHeight w:val="680"/>
        </w:trPr>
        <w:tc>
          <w:tcPr>
            <w:tcW w:w="688" w:type="dxa"/>
            <w:vAlign w:val="center"/>
          </w:tcPr>
          <w:p w:rsidR="00A10709" w:rsidRPr="00A10709" w:rsidRDefault="00A10709" w:rsidP="00A10709">
            <w:pPr>
              <w:ind w:left="-57" w:right="-57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10709">
              <w:rPr>
                <w:rFonts w:ascii="SassoonPrimaryInfant" w:hAnsi="SassoonPrimaryInfant"/>
                <w:sz w:val="20"/>
                <w:szCs w:val="20"/>
              </w:rPr>
              <w:t>24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÷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4</w:t>
            </w: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10709">
              <w:rPr>
                <w:rFonts w:ascii="SassoonPrimaryInfant" w:hAnsi="SassoonPrimaryInfant"/>
                <w:sz w:val="20"/>
                <w:szCs w:val="20"/>
              </w:rPr>
              <w:t>2 X 2</w:t>
            </w: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A10709" w:rsidRPr="00405330" w:rsidTr="00A10709">
        <w:trPr>
          <w:trHeight w:val="680"/>
        </w:trPr>
        <w:tc>
          <w:tcPr>
            <w:tcW w:w="688" w:type="dxa"/>
            <w:shd w:val="clear" w:color="auto" w:fill="EAF1DD" w:themeFill="accent3" w:themeFillTint="33"/>
            <w:vAlign w:val="center"/>
          </w:tcPr>
          <w:p w:rsidR="00A10709" w:rsidRPr="00A10709" w:rsidRDefault="00A10709" w:rsidP="00A10709">
            <w:pPr>
              <w:ind w:left="-57" w:right="-57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A10709">
              <w:rPr>
                <w:rFonts w:ascii="SassoonPrimaryInfant" w:hAnsi="SassoonPrimaryInfant"/>
                <w:b/>
                <w:color w:val="C0504D" w:themeColor="accent2"/>
                <w:sz w:val="20"/>
                <w:szCs w:val="20"/>
              </w:rPr>
              <w:t>START</w:t>
            </w: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10709">
              <w:rPr>
                <w:rFonts w:ascii="SassoonPrimaryInfant" w:hAnsi="SassoonPrimaryInfant"/>
                <w:sz w:val="20"/>
                <w:szCs w:val="20"/>
              </w:rPr>
              <w:t>9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÷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3</w:t>
            </w:r>
          </w:p>
        </w:tc>
        <w:tc>
          <w:tcPr>
            <w:tcW w:w="688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10709">
              <w:rPr>
                <w:rFonts w:ascii="SassoonPrimaryInfant" w:hAnsi="SassoonPrimaryInfant"/>
                <w:sz w:val="20"/>
                <w:szCs w:val="20"/>
              </w:rPr>
              <w:t>5 X 2</w:t>
            </w: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ind w:left="-57" w:right="-57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10709">
              <w:rPr>
                <w:rFonts w:ascii="SassoonPrimaryInfant" w:hAnsi="SassoonPrimaryInfant"/>
                <w:sz w:val="20"/>
                <w:szCs w:val="20"/>
              </w:rPr>
              <w:t>28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÷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A10709">
              <w:rPr>
                <w:rFonts w:ascii="SassoonPrimaryInfant" w:hAnsi="SassoonPrimaryInfant"/>
                <w:sz w:val="20"/>
                <w:szCs w:val="20"/>
              </w:rPr>
              <w:t>4</w:t>
            </w:r>
          </w:p>
        </w:tc>
        <w:tc>
          <w:tcPr>
            <w:tcW w:w="688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10709">
              <w:rPr>
                <w:rFonts w:ascii="SassoonPrimaryInfant" w:hAnsi="SassoonPrimaryInfant"/>
                <w:sz w:val="20"/>
                <w:szCs w:val="20"/>
              </w:rPr>
              <w:t>3 X 3</w:t>
            </w: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10709" w:rsidRPr="00A10709" w:rsidRDefault="00A10709" w:rsidP="00A107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</w:tbl>
    <w:p w:rsidR="00A10709" w:rsidRDefault="00A10709">
      <w:pPr>
        <w:spacing w:line="240" w:lineRule="auto"/>
        <w:rPr>
          <w:rFonts w:ascii="SassoonPrimaryInfant" w:hAnsi="SassoonPrimaryInfant"/>
          <w:sz w:val="24"/>
        </w:rPr>
        <w:sectPr w:rsidR="00A10709" w:rsidSect="00B55A21">
          <w:headerReference w:type="default" r:id="rId8"/>
          <w:footerReference w:type="default" r:id="rId9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7C41F1" w:rsidRPr="00A10709" w:rsidRDefault="007C41F1" w:rsidP="00A10709">
      <w:pPr>
        <w:shd w:val="clear" w:color="auto" w:fill="C2D69B" w:themeFill="accent3" w:themeFillTint="99"/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b/>
          <w:sz w:val="24"/>
        </w:rPr>
      </w:pPr>
      <w:r w:rsidRPr="00A10709">
        <w:rPr>
          <w:rFonts w:ascii="SassoonPrimaryInfant" w:hAnsi="SassoonPrimaryInfant"/>
          <w:b/>
          <w:sz w:val="24"/>
        </w:rPr>
        <w:lastRenderedPageBreak/>
        <w:t>Teacher’s notes</w:t>
      </w:r>
    </w:p>
    <w:p w:rsidR="007C41F1" w:rsidRDefault="007C41F1" w:rsidP="007F0B34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</w:rPr>
      </w:pPr>
    </w:p>
    <w:p w:rsidR="007C41F1" w:rsidRDefault="007C41F1" w:rsidP="00A10709">
      <w:pPr>
        <w:pStyle w:val="ListParagraph"/>
        <w:numPr>
          <w:ilvl w:val="0"/>
          <w:numId w:val="1"/>
        </w:numPr>
        <w:spacing w:after="200"/>
        <w:ind w:left="530"/>
        <w:rPr>
          <w:rFonts w:ascii="SassoonPrimaryInfant" w:eastAsiaTheme="minorHAnsi" w:hAnsi="SassoonPrimaryInfant" w:cstheme="minorBidi"/>
          <w:color w:val="auto"/>
          <w:sz w:val="24"/>
          <w:szCs w:val="24"/>
        </w:rPr>
      </w:pPr>
      <w:r w:rsidRPr="00535D35">
        <w:rPr>
          <w:rFonts w:ascii="SassoonPrimaryInfant" w:eastAsiaTheme="minorHAnsi" w:hAnsi="SassoonPrimaryInfant" w:cstheme="minorBidi"/>
          <w:color w:val="auto"/>
          <w:sz w:val="24"/>
          <w:szCs w:val="24"/>
        </w:rPr>
        <w:t>Put your counter on start, roll the dice and move the correct number of spaces in any direction.</w:t>
      </w:r>
    </w:p>
    <w:p w:rsidR="00A10709" w:rsidRPr="00A10709" w:rsidRDefault="00A10709" w:rsidP="00A10709">
      <w:pPr>
        <w:pStyle w:val="ListParagraph"/>
        <w:spacing w:after="200"/>
        <w:ind w:left="530"/>
        <w:rPr>
          <w:rFonts w:ascii="SassoonPrimaryInfant" w:eastAsiaTheme="minorHAnsi" w:hAnsi="SassoonPrimaryInfant" w:cstheme="minorBidi"/>
          <w:color w:val="auto"/>
          <w:sz w:val="12"/>
          <w:szCs w:val="24"/>
        </w:rPr>
      </w:pPr>
    </w:p>
    <w:p w:rsidR="007C41F1" w:rsidRDefault="007C41F1" w:rsidP="00A10709">
      <w:pPr>
        <w:pStyle w:val="ListParagraph"/>
        <w:numPr>
          <w:ilvl w:val="0"/>
          <w:numId w:val="1"/>
        </w:numPr>
        <w:spacing w:after="200"/>
        <w:ind w:left="530"/>
        <w:rPr>
          <w:rFonts w:ascii="SassoonPrimaryInfant" w:eastAsiaTheme="minorHAnsi" w:hAnsi="SassoonPrimaryInfant" w:cstheme="minorBidi"/>
          <w:color w:val="auto"/>
          <w:sz w:val="24"/>
          <w:szCs w:val="24"/>
        </w:rPr>
      </w:pPr>
      <w:r w:rsidRPr="00535D35">
        <w:rPr>
          <w:rFonts w:ascii="SassoonPrimaryInfant" w:eastAsiaTheme="minorHAnsi" w:hAnsi="SassoonPrimaryInfant" w:cstheme="minorBidi"/>
          <w:color w:val="auto"/>
          <w:sz w:val="24"/>
          <w:szCs w:val="24"/>
        </w:rPr>
        <w:t>If you land on a blank square</w:t>
      </w:r>
      <w:r w:rsidR="00535D35" w:rsidRPr="00535D35">
        <w:rPr>
          <w:rFonts w:ascii="SassoonPrimaryInfant" w:eastAsiaTheme="minorHAnsi" w:hAnsi="SassoonPrimaryInfant" w:cstheme="minorBidi"/>
          <w:color w:val="auto"/>
          <w:sz w:val="24"/>
          <w:szCs w:val="24"/>
        </w:rPr>
        <w:t>,</w:t>
      </w:r>
      <w:r w:rsidRPr="00535D35">
        <w:rPr>
          <w:rFonts w:ascii="SassoonPrimaryInfant" w:eastAsiaTheme="minorHAnsi" w:hAnsi="SassoonPrimaryInfant" w:cstheme="minorBidi"/>
          <w:color w:val="auto"/>
          <w:sz w:val="24"/>
          <w:szCs w:val="24"/>
        </w:rPr>
        <w:t xml:space="preserve"> or an arrow</w:t>
      </w:r>
      <w:r w:rsidR="00535D35" w:rsidRPr="00535D35">
        <w:rPr>
          <w:rFonts w:ascii="SassoonPrimaryInfant" w:eastAsiaTheme="minorHAnsi" w:hAnsi="SassoonPrimaryInfant" w:cstheme="minorBidi"/>
          <w:color w:val="auto"/>
          <w:sz w:val="24"/>
          <w:szCs w:val="24"/>
        </w:rPr>
        <w:t>,</w:t>
      </w:r>
      <w:r w:rsidRPr="00535D35">
        <w:rPr>
          <w:rFonts w:ascii="SassoonPrimaryInfant" w:eastAsiaTheme="minorHAnsi" w:hAnsi="SassoonPrimaryInfant" w:cstheme="minorBidi"/>
          <w:color w:val="auto"/>
          <w:sz w:val="24"/>
          <w:szCs w:val="24"/>
        </w:rPr>
        <w:t xml:space="preserve"> stop there.</w:t>
      </w:r>
      <w:r w:rsidR="00666DCE">
        <w:rPr>
          <w:rFonts w:ascii="SassoonPrimaryInfant" w:eastAsiaTheme="minorHAnsi" w:hAnsi="SassoonPrimaryInfant" w:cstheme="minorBidi"/>
          <w:color w:val="auto"/>
          <w:sz w:val="24"/>
          <w:szCs w:val="24"/>
        </w:rPr>
        <w:t xml:space="preserve"> </w:t>
      </w:r>
    </w:p>
    <w:p w:rsidR="00A10709" w:rsidRPr="00A10709" w:rsidRDefault="00A10709" w:rsidP="00A10709">
      <w:pPr>
        <w:pStyle w:val="ListParagraph"/>
        <w:rPr>
          <w:rFonts w:ascii="SassoonPrimaryInfant" w:eastAsiaTheme="minorHAnsi" w:hAnsi="SassoonPrimaryInfant" w:cstheme="minorBidi"/>
          <w:color w:val="auto"/>
          <w:sz w:val="12"/>
          <w:szCs w:val="12"/>
        </w:rPr>
      </w:pPr>
    </w:p>
    <w:p w:rsidR="007C41F1" w:rsidRDefault="007C41F1" w:rsidP="00A10709">
      <w:pPr>
        <w:pStyle w:val="ListParagraph"/>
        <w:numPr>
          <w:ilvl w:val="0"/>
          <w:numId w:val="1"/>
        </w:numPr>
        <w:spacing w:after="200"/>
        <w:ind w:left="530"/>
        <w:rPr>
          <w:rFonts w:ascii="SassoonPrimaryInfant" w:eastAsiaTheme="minorHAnsi" w:hAnsi="SassoonPrimaryInfant" w:cstheme="minorBidi"/>
          <w:color w:val="auto"/>
          <w:sz w:val="24"/>
          <w:szCs w:val="24"/>
        </w:rPr>
      </w:pPr>
      <w:r w:rsidRPr="00535D35">
        <w:rPr>
          <w:rFonts w:ascii="SassoonPrimaryInfant" w:eastAsiaTheme="minorHAnsi" w:hAnsi="SassoonPrimaryInfant" w:cstheme="minorBidi"/>
          <w:color w:val="auto"/>
          <w:sz w:val="24"/>
          <w:szCs w:val="24"/>
        </w:rPr>
        <w:t>If you land on a question</w:t>
      </w:r>
      <w:r w:rsidR="00535D35" w:rsidRPr="00535D35">
        <w:rPr>
          <w:rFonts w:ascii="SassoonPrimaryInfant" w:eastAsiaTheme="minorHAnsi" w:hAnsi="SassoonPrimaryInfant" w:cstheme="minorBidi"/>
          <w:color w:val="auto"/>
          <w:sz w:val="24"/>
          <w:szCs w:val="24"/>
        </w:rPr>
        <w:t>,</w:t>
      </w:r>
      <w:r w:rsidRPr="00535D35">
        <w:rPr>
          <w:rFonts w:ascii="SassoonPrimaryInfant" w:eastAsiaTheme="minorHAnsi" w:hAnsi="SassoonPrimaryInfant" w:cstheme="minorBidi"/>
          <w:color w:val="auto"/>
          <w:sz w:val="24"/>
          <w:szCs w:val="24"/>
        </w:rPr>
        <w:t xml:space="preserve"> answer the question.</w:t>
      </w:r>
      <w:r w:rsidR="00666DCE">
        <w:rPr>
          <w:rFonts w:ascii="SassoonPrimaryInfant" w:eastAsiaTheme="minorHAnsi" w:hAnsi="SassoonPrimaryInfant" w:cstheme="minorBidi"/>
          <w:color w:val="auto"/>
          <w:sz w:val="24"/>
          <w:szCs w:val="24"/>
        </w:rPr>
        <w:t xml:space="preserve"> </w:t>
      </w:r>
      <w:r w:rsidRPr="00535D35">
        <w:rPr>
          <w:rFonts w:ascii="SassoonPrimaryInfant" w:eastAsiaTheme="minorHAnsi" w:hAnsi="SassoonPrimaryInfant" w:cstheme="minorBidi"/>
          <w:color w:val="auto"/>
          <w:sz w:val="24"/>
          <w:szCs w:val="24"/>
        </w:rPr>
        <w:t>If you answer correctly you move the number of spaces in the same direction as you were heading e.g. if you answer 6+5=11 you move 11 spaces in the direction that you were moving.</w:t>
      </w:r>
      <w:r w:rsidR="00666DCE">
        <w:rPr>
          <w:rFonts w:ascii="SassoonPrimaryInfant" w:eastAsiaTheme="minorHAnsi" w:hAnsi="SassoonPrimaryInfant" w:cstheme="minorBidi"/>
          <w:color w:val="auto"/>
          <w:sz w:val="24"/>
          <w:szCs w:val="24"/>
        </w:rPr>
        <w:t xml:space="preserve"> </w:t>
      </w:r>
      <w:r w:rsidRPr="00535D35">
        <w:rPr>
          <w:rFonts w:ascii="SassoonPrimaryInfant" w:eastAsiaTheme="minorHAnsi" w:hAnsi="SassoonPrimaryInfant" w:cstheme="minorBidi"/>
          <w:color w:val="auto"/>
          <w:sz w:val="24"/>
          <w:szCs w:val="24"/>
        </w:rPr>
        <w:t>If you hit a wall at the side</w:t>
      </w:r>
      <w:r w:rsidR="00535D35" w:rsidRPr="00535D35">
        <w:rPr>
          <w:rFonts w:ascii="SassoonPrimaryInfant" w:eastAsiaTheme="minorHAnsi" w:hAnsi="SassoonPrimaryInfant" w:cstheme="minorBidi"/>
          <w:color w:val="auto"/>
          <w:sz w:val="24"/>
          <w:szCs w:val="24"/>
        </w:rPr>
        <w:t>,</w:t>
      </w:r>
      <w:r w:rsidRPr="00535D35">
        <w:rPr>
          <w:rFonts w:ascii="SassoonPrimaryInfant" w:eastAsiaTheme="minorHAnsi" w:hAnsi="SassoonPrimaryInfant" w:cstheme="minorBidi"/>
          <w:color w:val="auto"/>
          <w:sz w:val="24"/>
          <w:szCs w:val="24"/>
        </w:rPr>
        <w:t xml:space="preserve"> you bounce off back towards the direction from which you came.</w:t>
      </w:r>
      <w:r w:rsidR="00666DCE">
        <w:rPr>
          <w:rFonts w:ascii="SassoonPrimaryInfant" w:eastAsiaTheme="minorHAnsi" w:hAnsi="SassoonPrimaryInfant" w:cstheme="minorBidi"/>
          <w:color w:val="auto"/>
          <w:sz w:val="24"/>
          <w:szCs w:val="24"/>
        </w:rPr>
        <w:t xml:space="preserve"> </w:t>
      </w:r>
    </w:p>
    <w:p w:rsidR="00A10709" w:rsidRPr="00A10709" w:rsidRDefault="00A10709" w:rsidP="00A10709">
      <w:pPr>
        <w:pStyle w:val="ListParagraph"/>
        <w:rPr>
          <w:rFonts w:ascii="SassoonPrimaryInfant" w:eastAsiaTheme="minorHAnsi" w:hAnsi="SassoonPrimaryInfant" w:cstheme="minorBidi"/>
          <w:color w:val="auto"/>
          <w:sz w:val="12"/>
          <w:szCs w:val="12"/>
        </w:rPr>
      </w:pPr>
    </w:p>
    <w:p w:rsidR="007C41F1" w:rsidRDefault="007C41F1" w:rsidP="00A10709">
      <w:pPr>
        <w:pStyle w:val="ListParagraph"/>
        <w:numPr>
          <w:ilvl w:val="0"/>
          <w:numId w:val="1"/>
        </w:numPr>
        <w:spacing w:after="200"/>
        <w:ind w:left="530"/>
        <w:rPr>
          <w:rFonts w:ascii="SassoonPrimaryInfant" w:eastAsiaTheme="minorHAnsi" w:hAnsi="SassoonPrimaryInfant" w:cstheme="minorBidi"/>
          <w:color w:val="auto"/>
          <w:sz w:val="24"/>
          <w:szCs w:val="24"/>
        </w:rPr>
      </w:pPr>
      <w:r w:rsidRPr="00535D35">
        <w:rPr>
          <w:rFonts w:ascii="SassoonPrimaryInfant" w:eastAsiaTheme="minorHAnsi" w:hAnsi="SassoonPrimaryInfant" w:cstheme="minorBidi"/>
          <w:color w:val="auto"/>
          <w:sz w:val="24"/>
          <w:szCs w:val="24"/>
        </w:rPr>
        <w:t>If you land on a question</w:t>
      </w:r>
      <w:r w:rsidR="00535D35" w:rsidRPr="00535D35">
        <w:rPr>
          <w:rFonts w:ascii="SassoonPrimaryInfant" w:eastAsiaTheme="minorHAnsi" w:hAnsi="SassoonPrimaryInfant" w:cstheme="minorBidi"/>
          <w:color w:val="auto"/>
          <w:sz w:val="24"/>
          <w:szCs w:val="24"/>
        </w:rPr>
        <w:t>,</w:t>
      </w:r>
      <w:r w:rsidRPr="00535D35">
        <w:rPr>
          <w:rFonts w:ascii="SassoonPrimaryInfant" w:eastAsiaTheme="minorHAnsi" w:hAnsi="SassoonPrimaryInfant" w:cstheme="minorBidi"/>
          <w:color w:val="auto"/>
          <w:sz w:val="24"/>
          <w:szCs w:val="24"/>
        </w:rPr>
        <w:t xml:space="preserve"> answer it and keep going until you land on a blank or an arrow.</w:t>
      </w:r>
      <w:r w:rsidR="00666DCE">
        <w:rPr>
          <w:rFonts w:ascii="SassoonPrimaryInfant" w:eastAsiaTheme="minorHAnsi" w:hAnsi="SassoonPrimaryInfant" w:cstheme="minorBidi"/>
          <w:color w:val="auto"/>
          <w:sz w:val="24"/>
          <w:szCs w:val="24"/>
        </w:rPr>
        <w:t xml:space="preserve"> </w:t>
      </w:r>
    </w:p>
    <w:p w:rsidR="00A10709" w:rsidRPr="00A10709" w:rsidRDefault="00A10709" w:rsidP="00A10709">
      <w:pPr>
        <w:pStyle w:val="ListParagraph"/>
        <w:rPr>
          <w:rFonts w:ascii="SassoonPrimaryInfant" w:eastAsiaTheme="minorHAnsi" w:hAnsi="SassoonPrimaryInfant" w:cstheme="minorBidi"/>
          <w:color w:val="auto"/>
          <w:sz w:val="12"/>
          <w:szCs w:val="12"/>
        </w:rPr>
      </w:pPr>
    </w:p>
    <w:p w:rsidR="007C41F1" w:rsidRDefault="007C41F1" w:rsidP="00A10709">
      <w:pPr>
        <w:pStyle w:val="ListParagraph"/>
        <w:numPr>
          <w:ilvl w:val="0"/>
          <w:numId w:val="1"/>
        </w:numPr>
        <w:spacing w:after="200"/>
        <w:ind w:left="530"/>
        <w:rPr>
          <w:rFonts w:ascii="SassoonPrimaryInfant" w:eastAsiaTheme="minorHAnsi" w:hAnsi="SassoonPrimaryInfant" w:cstheme="minorBidi"/>
          <w:color w:val="auto"/>
          <w:sz w:val="24"/>
          <w:szCs w:val="24"/>
        </w:rPr>
      </w:pPr>
      <w:r w:rsidRPr="00535D35">
        <w:rPr>
          <w:rFonts w:ascii="SassoonPrimaryInfant" w:eastAsiaTheme="minorHAnsi" w:hAnsi="SassoonPrimaryInfant" w:cstheme="minorBidi"/>
          <w:color w:val="auto"/>
          <w:sz w:val="24"/>
          <w:szCs w:val="24"/>
        </w:rPr>
        <w:t>Th</w:t>
      </w:r>
      <w:r w:rsidR="00666DCE">
        <w:rPr>
          <w:rFonts w:ascii="SassoonPrimaryInfant" w:eastAsiaTheme="minorHAnsi" w:hAnsi="SassoonPrimaryInfant" w:cstheme="minorBidi"/>
          <w:color w:val="auto"/>
          <w:sz w:val="24"/>
          <w:szCs w:val="24"/>
        </w:rPr>
        <w:t xml:space="preserve">en the next player has a turn. </w:t>
      </w:r>
      <w:r w:rsidRPr="00535D35">
        <w:rPr>
          <w:rFonts w:ascii="SassoonPrimaryInfant" w:eastAsiaTheme="minorHAnsi" w:hAnsi="SassoonPrimaryInfant" w:cstheme="minorBidi"/>
          <w:color w:val="auto"/>
          <w:sz w:val="24"/>
          <w:szCs w:val="24"/>
        </w:rPr>
        <w:t>They can move their dice roll in any direction.</w:t>
      </w:r>
    </w:p>
    <w:p w:rsidR="00A10709" w:rsidRPr="00A10709" w:rsidRDefault="00A10709" w:rsidP="00A10709">
      <w:pPr>
        <w:pStyle w:val="ListParagraph"/>
        <w:rPr>
          <w:rFonts w:ascii="SassoonPrimaryInfant" w:eastAsiaTheme="minorHAnsi" w:hAnsi="SassoonPrimaryInfant" w:cstheme="minorBidi"/>
          <w:color w:val="auto"/>
          <w:sz w:val="12"/>
          <w:szCs w:val="12"/>
        </w:rPr>
      </w:pPr>
    </w:p>
    <w:p w:rsidR="007C41F1" w:rsidRDefault="007C41F1" w:rsidP="00A10709">
      <w:pPr>
        <w:pStyle w:val="ListParagraph"/>
        <w:numPr>
          <w:ilvl w:val="0"/>
          <w:numId w:val="1"/>
        </w:numPr>
        <w:spacing w:after="200"/>
        <w:ind w:left="530"/>
        <w:rPr>
          <w:rFonts w:ascii="SassoonPrimaryInfant" w:eastAsiaTheme="minorHAnsi" w:hAnsi="SassoonPrimaryInfant" w:cstheme="minorBidi"/>
          <w:color w:val="auto"/>
          <w:sz w:val="24"/>
          <w:szCs w:val="24"/>
        </w:rPr>
      </w:pPr>
      <w:r w:rsidRPr="00535D35">
        <w:rPr>
          <w:rFonts w:ascii="SassoonPrimaryInfant" w:eastAsiaTheme="minorHAnsi" w:hAnsi="SassoonPrimaryInfant" w:cstheme="minorBidi"/>
          <w:color w:val="auto"/>
          <w:sz w:val="24"/>
          <w:szCs w:val="24"/>
        </w:rPr>
        <w:t>Any player who lands on an arrow has to move in that direction for their next turn.</w:t>
      </w:r>
    </w:p>
    <w:p w:rsidR="00A10709" w:rsidRPr="00A10709" w:rsidRDefault="00A10709" w:rsidP="00A10709">
      <w:pPr>
        <w:pStyle w:val="ListParagraph"/>
        <w:rPr>
          <w:rFonts w:ascii="SassoonPrimaryInfant" w:eastAsiaTheme="minorHAnsi" w:hAnsi="SassoonPrimaryInfant" w:cstheme="minorBidi"/>
          <w:color w:val="auto"/>
          <w:sz w:val="12"/>
          <w:szCs w:val="12"/>
        </w:rPr>
      </w:pPr>
    </w:p>
    <w:p w:rsidR="007C41F1" w:rsidRPr="00535D35" w:rsidRDefault="007C41F1" w:rsidP="00A10709">
      <w:pPr>
        <w:pStyle w:val="ListParagraph"/>
        <w:numPr>
          <w:ilvl w:val="0"/>
          <w:numId w:val="1"/>
        </w:numPr>
        <w:spacing w:after="200"/>
        <w:ind w:left="530"/>
        <w:rPr>
          <w:rFonts w:ascii="SassoonPrimaryInfant" w:eastAsiaTheme="minorHAnsi" w:hAnsi="SassoonPrimaryInfant" w:cstheme="minorBidi"/>
          <w:color w:val="auto"/>
          <w:sz w:val="24"/>
          <w:szCs w:val="24"/>
        </w:rPr>
      </w:pPr>
      <w:r w:rsidRPr="00535D35">
        <w:rPr>
          <w:rFonts w:ascii="SassoonPrimaryInfant" w:eastAsiaTheme="minorHAnsi" w:hAnsi="SassoonPrimaryInfant" w:cstheme="minorBidi"/>
          <w:color w:val="auto"/>
          <w:sz w:val="24"/>
          <w:szCs w:val="24"/>
        </w:rPr>
        <w:t>The winner is the first player to get exactly to the end square.</w:t>
      </w:r>
    </w:p>
    <w:p w:rsidR="007C41F1" w:rsidRPr="00E32F52" w:rsidRDefault="007C41F1" w:rsidP="007C41F1">
      <w:pPr>
        <w:spacing w:after="200"/>
        <w:rPr>
          <w:rFonts w:ascii="SassoonPrimaryInfant" w:eastAsiaTheme="minorHAnsi" w:hAnsi="SassoonPrimaryInfant" w:cstheme="minorBidi"/>
          <w:color w:val="auto"/>
          <w:sz w:val="24"/>
          <w:szCs w:val="24"/>
        </w:rPr>
      </w:pPr>
    </w:p>
    <w:p w:rsidR="007C41F1" w:rsidRPr="00BC7EC4" w:rsidRDefault="007C41F1" w:rsidP="007F0B34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</w:rPr>
      </w:pPr>
    </w:p>
    <w:sectPr w:rsidR="007C41F1" w:rsidRPr="00BC7EC4" w:rsidSect="00B55A21"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09" w:rsidRDefault="00A10709" w:rsidP="00B55A21">
      <w:r>
        <w:separator/>
      </w:r>
    </w:p>
  </w:endnote>
  <w:endnote w:type="continuationSeparator" w:id="0">
    <w:p w:rsidR="00A10709" w:rsidRDefault="00A10709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09" w:rsidRPr="00BC7EC4" w:rsidRDefault="00A10709" w:rsidP="00177008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SassoonPrimaryInfant" w:hAnsi="SassoonPrimaryInfant" w:cs="Arial"/>
        <w:color w:val="auto"/>
        <w:sz w:val="20"/>
      </w:rPr>
    </w:pPr>
    <w:r w:rsidRPr="00BC7EC4">
      <w:rPr>
        <w:rFonts w:ascii="SassoonPrimaryInfant" w:hAnsi="SassoonPrimaryInfant" w:cs="Arial"/>
        <w:color w:val="auto"/>
        <w:sz w:val="20"/>
      </w:rPr>
      <w:t>© www.teachit</w:t>
    </w:r>
    <w:r>
      <w:rPr>
        <w:rFonts w:ascii="SassoonPrimaryInfant" w:hAnsi="SassoonPrimaryInfant" w:cs="Arial"/>
        <w:color w:val="auto"/>
        <w:sz w:val="20"/>
      </w:rPr>
      <w:t>primary.co.uk 2018</w:t>
    </w:r>
    <w:r w:rsidRPr="00BC7EC4">
      <w:rPr>
        <w:rFonts w:ascii="SassoonPrimaryInfant" w:hAnsi="SassoonPrimaryInfant" w:cs="Arial"/>
        <w:color w:val="auto"/>
        <w:sz w:val="20"/>
      </w:rPr>
      <w:tab/>
    </w:r>
    <w:r>
      <w:rPr>
        <w:rFonts w:ascii="SassoonPrimaryInfant" w:hAnsi="SassoonPrimaryInfant" w:cs="Arial"/>
        <w:color w:val="auto"/>
        <w:sz w:val="20"/>
      </w:rPr>
      <w:t>30136</w:t>
    </w:r>
    <w:r w:rsidRPr="00BC7EC4">
      <w:rPr>
        <w:rFonts w:ascii="SassoonPrimaryInfant" w:hAnsi="SassoonPrimaryInfant" w:cs="Arial"/>
        <w:color w:val="auto"/>
        <w:sz w:val="20"/>
      </w:rPr>
      <w:tab/>
      <w:t xml:space="preserve">Page </w:t>
    </w:r>
    <w:r w:rsidRPr="00BC7EC4">
      <w:rPr>
        <w:rFonts w:ascii="SassoonPrimaryInfant" w:hAnsi="SassoonPrimaryInfant" w:cs="Arial"/>
        <w:bCs/>
        <w:color w:val="auto"/>
        <w:sz w:val="20"/>
      </w:rPr>
      <w:fldChar w:fldCharType="begin"/>
    </w:r>
    <w:r w:rsidRPr="00BC7EC4">
      <w:rPr>
        <w:rFonts w:ascii="SassoonPrimaryInfant" w:hAnsi="SassoonPrimaryInfant" w:cs="Arial"/>
        <w:bCs/>
        <w:color w:val="auto"/>
        <w:sz w:val="20"/>
      </w:rPr>
      <w:instrText xml:space="preserve"> PAGE  \* Arabic  \* MERGEFORMAT </w:instrText>
    </w:r>
    <w:r w:rsidRPr="00BC7EC4">
      <w:rPr>
        <w:rFonts w:ascii="SassoonPrimaryInfant" w:hAnsi="SassoonPrimaryInfant" w:cs="Arial"/>
        <w:bCs/>
        <w:color w:val="auto"/>
        <w:sz w:val="20"/>
      </w:rPr>
      <w:fldChar w:fldCharType="separate"/>
    </w:r>
    <w:r w:rsidR="00F87788">
      <w:rPr>
        <w:rFonts w:ascii="SassoonPrimaryInfant" w:hAnsi="SassoonPrimaryInfant" w:cs="Arial"/>
        <w:bCs/>
        <w:noProof/>
        <w:color w:val="auto"/>
        <w:sz w:val="20"/>
      </w:rPr>
      <w:t>3</w:t>
    </w:r>
    <w:r w:rsidRPr="00BC7EC4">
      <w:rPr>
        <w:rFonts w:ascii="SassoonPrimaryInfant" w:hAnsi="SassoonPrimaryInfant" w:cs="Arial"/>
        <w:bCs/>
        <w:color w:val="auto"/>
        <w:sz w:val="20"/>
      </w:rPr>
      <w:fldChar w:fldCharType="end"/>
    </w:r>
    <w:r w:rsidRPr="00BC7EC4">
      <w:rPr>
        <w:rFonts w:ascii="SassoonPrimaryInfant" w:hAnsi="SassoonPrimaryInfant" w:cs="Arial"/>
        <w:color w:val="auto"/>
        <w:sz w:val="20"/>
      </w:rPr>
      <w:t xml:space="preserve"> of </w:t>
    </w:r>
    <w:r w:rsidRPr="00BC7EC4">
      <w:rPr>
        <w:rFonts w:ascii="SassoonPrimaryInfant" w:hAnsi="SassoonPrimaryInfant" w:cs="Arial"/>
        <w:bCs/>
        <w:color w:val="auto"/>
        <w:sz w:val="20"/>
      </w:rPr>
      <w:fldChar w:fldCharType="begin"/>
    </w:r>
    <w:r w:rsidRPr="00BC7EC4">
      <w:rPr>
        <w:rFonts w:ascii="SassoonPrimaryInfant" w:hAnsi="SassoonPrimaryInfant" w:cs="Arial"/>
        <w:bCs/>
        <w:color w:val="auto"/>
        <w:sz w:val="20"/>
      </w:rPr>
      <w:instrText xml:space="preserve"> NUMPAGES  \* Arabic  \* MERGEFORMAT </w:instrText>
    </w:r>
    <w:r w:rsidRPr="00BC7EC4">
      <w:rPr>
        <w:rFonts w:ascii="SassoonPrimaryInfant" w:hAnsi="SassoonPrimaryInfant" w:cs="Arial"/>
        <w:bCs/>
        <w:color w:val="auto"/>
        <w:sz w:val="20"/>
      </w:rPr>
      <w:fldChar w:fldCharType="separate"/>
    </w:r>
    <w:r w:rsidR="00F87788">
      <w:rPr>
        <w:rFonts w:ascii="SassoonPrimaryInfant" w:hAnsi="SassoonPrimaryInfant" w:cs="Arial"/>
        <w:bCs/>
        <w:noProof/>
        <w:color w:val="auto"/>
        <w:sz w:val="20"/>
      </w:rPr>
      <w:t>3</w:t>
    </w:r>
    <w:r w:rsidRPr="00BC7EC4">
      <w:rPr>
        <w:rFonts w:ascii="SassoonPrimaryInfant" w:hAnsi="SassoonPrimaryInfant" w:cs="Arial"/>
        <w:bCs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09" w:rsidRDefault="00A10709" w:rsidP="00B55A21">
      <w:r>
        <w:separator/>
      </w:r>
    </w:p>
  </w:footnote>
  <w:footnote w:type="continuationSeparator" w:id="0">
    <w:p w:rsidR="00A10709" w:rsidRDefault="00A10709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09" w:rsidRPr="00BC7EC4" w:rsidRDefault="00A10709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SassoonPrimaryInfant" w:hAnsi="SassoonPrimaryInfant" w:cs="Arial"/>
        <w:color w:val="auto"/>
        <w:sz w:val="28"/>
      </w:rPr>
    </w:pPr>
    <w:r>
      <w:rPr>
        <w:rFonts w:ascii="SassoonPrimaryInfant" w:hAnsi="SassoonPrimaryInfant" w:cs="Arial"/>
        <w:color w:val="auto"/>
        <w:sz w:val="28"/>
      </w:rPr>
      <w:t>Follow the arrow game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C1F21"/>
    <w:multiLevelType w:val="hybridMultilevel"/>
    <w:tmpl w:val="DEB66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0tjA3M7M0sbAwtDRT0lEKTi0uzszPAykwrAUArpIurSwAAAA="/>
  </w:docVars>
  <w:rsids>
    <w:rsidRoot w:val="00E32F52"/>
    <w:rsid w:val="0009769E"/>
    <w:rsid w:val="00177008"/>
    <w:rsid w:val="00270BFA"/>
    <w:rsid w:val="002C33B6"/>
    <w:rsid w:val="00405330"/>
    <w:rsid w:val="00535D35"/>
    <w:rsid w:val="0059452D"/>
    <w:rsid w:val="006465DC"/>
    <w:rsid w:val="00666DCE"/>
    <w:rsid w:val="00683310"/>
    <w:rsid w:val="00762FE4"/>
    <w:rsid w:val="00776C0B"/>
    <w:rsid w:val="0078237D"/>
    <w:rsid w:val="00787162"/>
    <w:rsid w:val="007C41F1"/>
    <w:rsid w:val="007F0B34"/>
    <w:rsid w:val="00843822"/>
    <w:rsid w:val="00915190"/>
    <w:rsid w:val="009D755C"/>
    <w:rsid w:val="00A10709"/>
    <w:rsid w:val="00A12EA1"/>
    <w:rsid w:val="00A446D6"/>
    <w:rsid w:val="00A874AF"/>
    <w:rsid w:val="00AB5045"/>
    <w:rsid w:val="00B55A21"/>
    <w:rsid w:val="00B76C1C"/>
    <w:rsid w:val="00BC7EC4"/>
    <w:rsid w:val="00BF7E37"/>
    <w:rsid w:val="00D13D36"/>
    <w:rsid w:val="00DB6A60"/>
    <w:rsid w:val="00E13A52"/>
    <w:rsid w:val="00E32F52"/>
    <w:rsid w:val="00E61F4F"/>
    <w:rsid w:val="00F8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6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table" w:styleId="TableGrid">
    <w:name w:val="Table Grid"/>
    <w:basedOn w:val="TableNormal"/>
    <w:uiPriority w:val="59"/>
    <w:rsid w:val="00E32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6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table" w:styleId="TableGrid">
    <w:name w:val="Table Grid"/>
    <w:basedOn w:val="TableNormal"/>
    <w:uiPriority w:val="59"/>
    <w:rsid w:val="00E32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ublishing\Cross-site%20content\Templates\Shared%20templates\Primary\Primary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Primary portrait.dotx</Template>
  <TotalTime>223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Teachit, part of the AQA family</dc:creator>
  <cp:lastModifiedBy>Lucy Haslam</cp:lastModifiedBy>
  <cp:revision>10</cp:revision>
  <dcterms:created xsi:type="dcterms:W3CDTF">2017-11-14T13:12:00Z</dcterms:created>
  <dcterms:modified xsi:type="dcterms:W3CDTF">2018-02-05T10:00:00Z</dcterms:modified>
</cp:coreProperties>
</file>