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221C88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221C88">
        <w:rPr>
          <w:rFonts w:ascii="SassoonPrimaryInfant" w:hAnsi="SassoonPrimaryInfant"/>
          <w:sz w:val="24"/>
          <w:szCs w:val="24"/>
        </w:rPr>
        <w:t xml:space="preserve">Name: </w:t>
      </w:r>
      <w:r w:rsidRPr="00221C88">
        <w:rPr>
          <w:rFonts w:ascii="SassoonPrimaryInfant" w:hAnsi="SassoonPrimaryInfant"/>
          <w:sz w:val="24"/>
          <w:szCs w:val="24"/>
        </w:rPr>
        <w:tab/>
      </w:r>
      <w:r w:rsidRPr="00221C88">
        <w:rPr>
          <w:rFonts w:ascii="SassoonPrimaryInfant" w:hAnsi="SassoonPrimaryInfant"/>
          <w:sz w:val="24"/>
          <w:szCs w:val="24"/>
        </w:rPr>
        <w:tab/>
        <w:t>Date:</w:t>
      </w:r>
      <w:r w:rsidRPr="00221C88">
        <w:rPr>
          <w:rFonts w:ascii="SassoonPrimaryInfant" w:hAnsi="SassoonPrimaryInfant"/>
          <w:sz w:val="24"/>
          <w:szCs w:val="24"/>
        </w:rPr>
        <w:tab/>
      </w:r>
    </w:p>
    <w:p w:rsidR="00FB557E" w:rsidRDefault="009A0C79" w:rsidP="00EC608F">
      <w:pPr>
        <w:shd w:val="clear" w:color="auto" w:fill="B6DDE8" w:themeFill="accent5" w:themeFillTint="66"/>
        <w:spacing w:before="240" w:after="36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 Light"/>
          <w:color w:val="auto"/>
          <w:sz w:val="24"/>
          <w:szCs w:val="24"/>
        </w:rPr>
        <w:t>BI</w:t>
      </w:r>
      <w:r w:rsidR="00FB557E" w:rsidRPr="00022DDD">
        <w:rPr>
          <w:rFonts w:ascii="SassoonPrimaryInfant" w:eastAsiaTheme="minorHAnsi" w:hAnsi="SassoonPrimaryInfant" w:cs="Calibri Light"/>
          <w:color w:val="auto"/>
          <w:sz w:val="24"/>
          <w:szCs w:val="24"/>
        </w:rPr>
        <w:t>DMAS challenges</w:t>
      </w: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2DDD" w:rsidTr="00022DDD">
        <w:tc>
          <w:tcPr>
            <w:tcW w:w="9639" w:type="dxa"/>
          </w:tcPr>
          <w:p w:rsidR="00022DDD" w:rsidRDefault="00022DDD" w:rsidP="00022DDD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Remember sums with different</w:t>
            </w:r>
            <w:r w:rsidR="009A0C79">
              <w:rPr>
                <w:rFonts w:ascii="SassoonPrimaryInfant" w:hAnsi="SassoonPrimaryInfant"/>
                <w:sz w:val="24"/>
                <w:szCs w:val="24"/>
              </w:rPr>
              <w:t xml:space="preserve"> operations are solved using B I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D M A S. </w:t>
            </w:r>
          </w:p>
          <w:tbl>
            <w:tblPr>
              <w:tblStyle w:val="TableGrid"/>
              <w:tblW w:w="0" w:type="auto"/>
              <w:tblInd w:w="24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567"/>
              <w:gridCol w:w="3118"/>
            </w:tblGrid>
            <w:tr w:rsidR="00022DDD" w:rsidTr="00022DDD">
              <w:tc>
                <w:tcPr>
                  <w:tcW w:w="1701" w:type="dxa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=  Brackets</w:t>
                  </w:r>
                </w:p>
              </w:tc>
              <w:tc>
                <w:tcPr>
                  <w:tcW w:w="567" w:type="dxa"/>
                  <w:vMerge w:val="restart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61045D2" wp14:editId="39534E39">
                            <wp:extent cx="0" cy="1095555"/>
                            <wp:effectExtent l="95250" t="0" r="57150" b="47625"/>
                            <wp:docPr id="386" name="Straight Connector 3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095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5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3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" strokecolor="#4bacc6 [3208]" strokeweight="2.25pt">
                            <v:stroke end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18" w:type="dxa"/>
                  <w:vMerge w:val="restart"/>
                  <w:vAlign w:val="center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Do the sums in this order</w:t>
                  </w:r>
                </w:p>
              </w:tc>
            </w:tr>
            <w:tr w:rsidR="00022DDD" w:rsidTr="00022DDD">
              <w:tc>
                <w:tcPr>
                  <w:tcW w:w="1701" w:type="dxa"/>
                </w:tcPr>
                <w:p w:rsidR="00022DDD" w:rsidRDefault="009A0C79" w:rsidP="009A0C79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I</w:t>
                  </w:r>
                  <w:r w:rsidR="00022DD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22DD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=  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Indices</w:t>
                  </w:r>
                  <w:proofErr w:type="gramEnd"/>
                </w:p>
              </w:tc>
              <w:tc>
                <w:tcPr>
                  <w:tcW w:w="567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22DDD" w:rsidTr="00022DDD">
              <w:tc>
                <w:tcPr>
                  <w:tcW w:w="1701" w:type="dxa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=  </w:t>
                  </w:r>
                  <w:bookmarkStart w:id="0" w:name="_GoBack"/>
                  <w:bookmarkEnd w:id="0"/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Divide</w:t>
                  </w:r>
                </w:p>
              </w:tc>
              <w:tc>
                <w:tcPr>
                  <w:tcW w:w="567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22DDD" w:rsidTr="00022DDD">
              <w:tc>
                <w:tcPr>
                  <w:tcW w:w="1701" w:type="dxa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= Multiply</w:t>
                  </w:r>
                </w:p>
              </w:tc>
              <w:tc>
                <w:tcPr>
                  <w:tcW w:w="567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22DDD" w:rsidTr="00022DDD">
              <w:tc>
                <w:tcPr>
                  <w:tcW w:w="1701" w:type="dxa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=  Add</w:t>
                  </w:r>
                </w:p>
              </w:tc>
              <w:tc>
                <w:tcPr>
                  <w:tcW w:w="567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22DDD" w:rsidTr="00022DDD">
              <w:tc>
                <w:tcPr>
                  <w:tcW w:w="1701" w:type="dxa"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=  Subtract</w:t>
                  </w:r>
                </w:p>
              </w:tc>
              <w:tc>
                <w:tcPr>
                  <w:tcW w:w="567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022DDD" w:rsidRDefault="00022DDD" w:rsidP="00022DDD">
                  <w:pPr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</w:tbl>
          <w:p w:rsidR="00022DDD" w:rsidRPr="001E1AAE" w:rsidRDefault="00022DDD" w:rsidP="00022DDD">
            <w:pPr>
              <w:spacing w:before="120" w:after="48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BECBEBE" wp14:editId="545E57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536575</wp:posOffset>
                      </wp:positionV>
                      <wp:extent cx="1911985" cy="408940"/>
                      <wp:effectExtent l="0" t="0" r="12065" b="10160"/>
                      <wp:wrapNone/>
                      <wp:docPr id="387" name="Grou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1985" cy="408940"/>
                                <a:chOff x="0" y="0"/>
                                <a:chExt cx="1912596" cy="408940"/>
                              </a:xfrm>
                            </wpg:grpSpPr>
                            <wpg:grpSp>
                              <wpg:cNvPr id="388" name="Group 388"/>
                              <wpg:cNvGrpSpPr/>
                              <wpg:grpSpPr>
                                <a:xfrm>
                                  <a:off x="0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3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70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022DDD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63686"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390" name="Rounded Rectangle 390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1" name="Group 391"/>
                              <wpg:cNvGrpSpPr/>
                              <wpg:grpSpPr>
                                <a:xfrm>
                                  <a:off x="538542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3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69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022DDD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63686"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393" name="Rounded Rectangle 393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4" name="Group 394"/>
                              <wpg:cNvGrpSpPr/>
                              <wpg:grpSpPr>
                                <a:xfrm>
                                  <a:off x="1082694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39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70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022DDD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63686"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396" name="Rounded Rectangle 396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7" name="Group 397"/>
                              <wpg:cNvGrpSpPr/>
                              <wpg:grpSpPr>
                                <a:xfrm>
                                  <a:off x="1626846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39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69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022DDD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63686"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399" name="Rounded Rectangle 399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0;margin-top:42.25pt;width:150.55pt;height:32.2pt;z-index:251677696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">
                      <v:group id="Group 388" o:spid="_x0000_s1027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179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wLcUA&#10;AADcAAAADwAAAGRycy9kb3ducmV2LnhtbESP0WrCQBRE3wv+w3IFX0Q3KhRNXUVEwVoiaP2AS/Y2&#10;Cc3ejdltEv/eLQg+DjNzhlmuO1OKhmpXWFYwGUcgiFOrC84UXL/3ozkI55E1lpZJwZ0crFe9tyXG&#10;2rZ8pubiMxEg7GJUkHtfxVK6NCeDbmwr4uD92NqgD7LOpK6xDXBTymkUvUuDBYeFHCva5pT+Xv6M&#10;gkN7/Nov2mQ3OZ0+b8NGJ8Xwmig16HebDxCeOv8KP9sHrWA2X8D/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fAtxQAAANwAAAAPAAAAAAAAAAAAAAAAAJgCAABkcnMv&#10;ZG93bnJldi54bWxQSwUGAAAAAAQABAD1AAAAigMAAAAA&#10;" stroked="f">
                          <v:textbox inset="1mm,0,1mm,1mm">
                            <w:txbxContent>
                              <w:p w:rsidR="00321439" w:rsidRPr="00D63686" w:rsidRDefault="00321439" w:rsidP="00022DDD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roundrect id="Rounded Rectangle 390" o:spid="_x0000_s1029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bCsEA&#10;AADcAAAADwAAAGRycy9kb3ducmV2LnhtbERPyWrDMBC9F/oPYgq5NbKTEmI3iilZSpNb3NLzYE1t&#10;E2tkJMV2/746FHJ8vH1TTKYTAznfWlaQzhMQxJXVLdcKvj6Pz2sQPiBr7CyTgl/yUGwfHzaYazvy&#10;hYYy1CKGsM9RQRNCn0vpq4YM+rntiSP3Y53BEKGrpXY4xnDTyUWSrKTBlmNDgz3tGqqu5c0oOL/Q&#10;cK338v1gsNLZt+tXY3pSavY0vb2CCDSFu/jf/aEVLLM4P56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tmwrBAAAA3AAAAA8AAAAAAAAAAAAAAAAAmAIAAGRycy9kb3du&#10;cmV2LnhtbFBLBQYAAAAABAAEAPUAAACGAwAAAAA=&#10;" filled="f" strokecolor="#4bacc6 [3208]" strokeweight="2pt"/>
                      </v:group>
                      <v:group id="Group 391" o:spid="_x0000_s1030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shape id="Text Box 2" o:spid="_x0000_s1031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0gcYA&#10;AADcAAAADwAAAGRycy9kb3ducmV2LnhtbESP0WrCQBRE34X+w3ILfZG60YLUmI2UUsEqEap+wCV7&#10;TYLZu2l2m8S/dwWhj8PMnGGS1WBq0VHrKssKppMIBHFudcWFgtNx/foOwnlkjbVlUnAlB6v0aZRg&#10;rG3PP9QdfCEChF2MCkrvm1hKl5dk0E1sQxy8s20N+iDbQuoW+wA3tZxF0VwarDgslNjQZ0n55fBn&#10;FGz67W696LOv6X7//TvudFaNT5lSL8/DxxKEp8H/hx/tjVbwtpjB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j0gcYAAADcAAAADwAAAAAAAAAAAAAAAACYAgAAZHJz&#10;L2Rvd25yZXYueG1sUEsFBgAAAAAEAAQA9QAAAIsDAAAAAA==&#10;" stroked="f">
                          <v:textbox inset="1mm,0,1mm,1mm">
                            <w:txbxContent>
                              <w:p w:rsidR="00321439" w:rsidRPr="00D63686" w:rsidRDefault="00321439" w:rsidP="00022DDD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roundrect id="Rounded Rectangle 393" o:spid="_x0000_s1032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FfcQA&#10;AADcAAAADwAAAGRycy9kb3ducmV2LnhtbESPT2vCQBTE74LfYXmF3upGLaLRNYj9Q+vNtHh+ZF+T&#10;kOzbsLtN0m/fFQSPw8z8htllo2lFT87XlhXMZwkI4sLqmksF319vT2sQPiBrbC2Tgj/ykO2nkx2m&#10;2g58pj4PpYgQ9ikqqELoUil9UZFBP7MdcfR+rDMYonSl1A6HCDetXCTJShqsOS5U2NGxoqLJf42C&#10;0zP1Tfki318NFnpzcd1qmH8q9fgwHrYgAo3hHr61P7SC5WYJ1zPx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BX3EAAAA3AAAAA8AAAAAAAAAAAAAAAAAmAIAAGRycy9k&#10;b3ducmV2LnhtbFBLBQYAAAAABAAEAPUAAACJAwAAAAA=&#10;" filled="f" strokecolor="#4bacc6 [3208]" strokeweight="2pt"/>
                      </v:group>
                      <v:group id="Group 394" o:spid="_x0000_s1033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shape id="Text Box 2" o:spid="_x0000_s1034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s9cYA&#10;AADcAAAADwAAAGRycy9kb3ducmV2LnhtbESP0WrCQBRE3wv+w3IFX6RuVCo1dRURBdsSQesHXLLX&#10;JJi9G7Nrkv69KxT6OMzMGWax6kwpGqpdYVnBeBSBIE6tLjhTcP7Zvb6DcB5ZY2mZFPySg9Wy97LA&#10;WNuWj9ScfCYChF2MCnLvq1hKl+Zk0I1sRRy8i60N+iDrTOoa2wA3pZxE0UwaLDgs5FjRJqf0erob&#10;Bfv263s3b5Pt+HD4vA0bnRTDc6LUoN+tP0B46vx/+K+91wqm8zd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Fs9cYAAADcAAAADwAAAAAAAAAAAAAAAACYAgAAZHJz&#10;L2Rvd25yZXYueG1sUEsFBgAAAAAEAAQA9QAAAIsDAAAAAA==&#10;" stroked="f">
                          <v:textbox inset="1mm,0,1mm,1mm">
                            <w:txbxContent>
                              <w:p w:rsidR="00321439" w:rsidRPr="00D63686" w:rsidRDefault="00321439" w:rsidP="00022DDD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roundrect id="Rounded Rectangle 396" o:spid="_x0000_s1035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m5cMA&#10;AADcAAAADwAAAGRycy9kb3ducmV2LnhtbESPT2vCQBTE70K/w/IK3nTjH0KNrlJqFe2ttvT8yD6T&#10;YPZt2N0m8du7guBxmJnfMKtNb2rRkvOVZQWTcQKCOLe64kLB789u9AbCB2SNtWVScCUPm/XLYIWZ&#10;th1/U3sKhYgQ9hkqKENoMil9XpJBP7YNcfTO1hkMUbpCaoddhJtaTpMklQYrjgslNvRRUn45/RsF&#10;X3NqL8VW7j8N5nrx55q0mxyVGr7270sQgfrwDD/aB61gtkj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m5cMAAADcAAAADwAAAAAAAAAAAAAAAACYAgAAZHJzL2Rv&#10;d25yZXYueG1sUEsFBgAAAAAEAAQA9QAAAIgDAAAAAA==&#10;" filled="f" strokecolor="#4bacc6 [3208]" strokeweight="2pt"/>
                      </v:group>
                      <v:group id="Group 397" o:spid="_x0000_s1036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shape id="Text Box 2" o:spid="_x0000_s1037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Da8QA&#10;AADcAAAADwAAAGRycy9kb3ducmV2LnhtbERP3WrCMBS+F/YO4Qx2IzPtBNFqlDFWcJMKq32AQ3PW&#10;ljUnXZO19e2XC8HLj+9/d5hMKwbqXWNZQbyIQBCXVjdcKSgu6fMahPPIGlvLpOBKDg77h9kOE21H&#10;/qIh95UIIewSVFB73yVSurImg25hO+LAfdveoA+wr6TucQzhppUvUbSSBhsODTV29FZT+ZP/GQXH&#10;8fOUbsbsPT6fP37ng86aeZEp9fQ4vW5BeJr8XXxzH7WC5SasDWfC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w2vEAAAA3AAAAA8AAAAAAAAAAAAAAAAAmAIAAGRycy9k&#10;b3ducmV2LnhtbFBLBQYAAAAABAAEAPUAAACJAwAAAAA=&#10;" stroked="f">
                          <v:textbox inset="1mm,0,1mm,1mm">
                            <w:txbxContent>
                              <w:p w:rsidR="00321439" w:rsidRPr="00D63686" w:rsidRDefault="00321439" w:rsidP="00022DDD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oundrect id="Rounded Rectangle 399" o:spid="_x0000_s1038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yl8MA&#10;AADcAAAADwAAAGRycy9kb3ducmV2LnhtbESPT2vCQBTE70K/w/IKvenGtoiJ2UjpP7S3qnh+ZJ9J&#10;MPs27G6T9Nu7guBxmJnfMPl6NK3oyfnGsoL5LAFBXFrdcKXgsP+aLkH4gKyxtUwK/snDuniY5Jhp&#10;O/Av9btQiQhhn6GCOoQuk9KXNRn0M9sRR+9kncEQpaukdjhEuGnlc5IspMGG40KNHb3XVJ53f0bB&#10;zyv15+pDfn8aLHV6dN1imG+Venoc31YgAo3hHr61N1rBS5rC9Uw8Ar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cyl8MAAADcAAAADwAAAAAAAAAAAAAAAACYAgAAZHJzL2Rv&#10;d25yZXYueG1sUEsFBgAAAAAEAAQA9QAAAIgDAAAAAA==&#10;" filled="f" strokecolor="#4bacc6 [3208]" strokeweight="2pt"/>
                      </v:group>
                      <w10:wrap anchorx="margin"/>
                    </v:group>
                  </w:pict>
                </mc:Fallback>
              </mc:AlternateConten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Here are four cards with numbers on.</w:t>
            </w: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Jimmy uses all four cards to make a sum</w:t>
            </w: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with an answer of 34.</w:t>
            </w:r>
            <w:r w:rsidRPr="001E1AAE">
              <w:rPr>
                <w:rFonts w:ascii="SassoonPrimaryInfant" w:hAnsi="SassoonPrimaryInfant" w:cs="Calibri Light"/>
                <w:noProof/>
                <w:color w:val="auto"/>
                <w:sz w:val="24"/>
                <w:szCs w:val="24"/>
                <w:lang w:eastAsia="en-GB"/>
              </w:rPr>
              <w:t xml:space="preserve"> </w:t>
            </w:r>
          </w:p>
          <w:p w:rsidR="00022DDD" w:rsidRPr="001E1AAE" w:rsidRDefault="00022DDD" w:rsidP="00022DDD">
            <w:pPr>
              <w:spacing w:line="12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</w:p>
          <w:p w:rsidR="00022DDD" w:rsidRDefault="00022DDD" w:rsidP="00022DDD">
            <w:pP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</w:p>
          <w:p w:rsidR="00022DDD" w:rsidRDefault="00022DDD" w:rsidP="00022DDD">
            <w:pPr>
              <w:spacing w:after="12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His first sum is 75 – 41 = 34</w:t>
            </w:r>
          </w:p>
          <w:p w:rsidR="00022DDD" w:rsidRDefault="00022DDD" w:rsidP="00022DDD">
            <w:pPr>
              <w:spacing w:after="12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Using his knowledge of BODMAS, he then made the following sums:</w:t>
            </w:r>
          </w:p>
          <w:p w:rsidR="00022DDD" w:rsidRPr="001E1AAE" w:rsidRDefault="00A82E8F" w:rsidP="00022DDD">
            <w:pPr>
              <w:jc w:val="center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="00022DDD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 + (7 – 1) × 5 = 34</w:t>
            </w:r>
          </w:p>
          <w:p w:rsidR="00022DDD" w:rsidRDefault="00022DDD" w:rsidP="00022DDD">
            <w:pPr>
              <w:tabs>
                <w:tab w:val="left" w:pos="3578"/>
              </w:tabs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A82E8F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 × 7 – 1</w:t>
            </w:r>
          </w:p>
          <w:p w:rsidR="00022DDD" w:rsidRDefault="00022DDD" w:rsidP="00022DDD">
            <w:pPr>
              <w:tabs>
                <w:tab w:val="left" w:pos="3578"/>
              </w:tabs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A82E8F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4 × 7 +5 + 1</w:t>
            </w:r>
          </w:p>
        </w:tc>
      </w:tr>
    </w:tbl>
    <w:p w:rsidR="001E1AAE" w:rsidRPr="001E1AAE" w:rsidRDefault="001E1AAE" w:rsidP="001E1AAE">
      <w:pPr>
        <w:spacing w:line="240" w:lineRule="auto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p w:rsidR="001E1AAE" w:rsidRPr="001E1AAE" w:rsidRDefault="00764CB1" w:rsidP="00A532F8">
      <w:pPr>
        <w:spacing w:before="120" w:after="24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>Task</w:t>
      </w:r>
      <w:r w:rsidR="00BD4021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 one</w: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: 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>use at least three of the given numbers to make the following answers.</w:t>
      </w:r>
    </w:p>
    <w:p w:rsidR="001E1AAE" w:rsidRPr="001E1AAE" w:rsidRDefault="00A532F8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98CAC7" wp14:editId="1BA80D29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1911985" cy="408940"/>
                <wp:effectExtent l="0" t="0" r="1206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00" name="Rounded Rectangle 400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9" style="position:absolute;margin-left:0;margin-top:9.4pt;width:150.55pt;height:32.2pt;z-index:251679744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">
                <v:group id="Group 2" o:spid="_x0000_s1040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" o:spid="_x0000_s1041" type="#_x0000_t202" style="position:absolute;left:179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80sQA&#10;AADaAAAADwAAAGRycy9kb3ducmV2LnhtbESP3WrCQBSE7wu+w3KE3ohubKFodBWRCtaSgD8PcMge&#10;k2D2bMxuk/Ttu0LBy2FmvmGW695UoqXGlZYVTCcRCOLM6pJzBZfzbjwD4TyyxsoyKfglB+vV4GWJ&#10;sbYdH6k9+VwECLsYFRTe17GULivIoJvYmjh4V9sY9EE2udQNdgFuKvkWRR/SYMlhocCatgVlt9OP&#10;UbDvDt+7eZd8TtP06z5qdVKOLolSr8N+swDhqffP8H97rxW8w+N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vNLEAAAA2gAAAA8AAAAAAAAAAAAAAAAAmAIAAGRycy9k&#10;b3ducmV2LnhtbFBLBQYAAAAABAAEAPUAAACJAwAAAAA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roundrect id="Rounded Rectangle 4" o:spid="_x0000_s1042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ddMAA&#10;AADaAAAADwAAAGRycy9kb3ducmV2LnhtbESPQYvCMBSE74L/ITzBm6aKiHaNIrou6k1d9vxo3rbF&#10;5qUk2bb7740geBxm5htmtelMJRpyvrSsYDJOQBBnVpecK/i+HUYLED4ga6wsk4J/8rBZ93srTLVt&#10;+ULNNeQiQtinqKAIoU6l9FlBBv3Y1sTR+7XOYIjS5VI7bCPcVHKaJHNpsOS4UGBNu4Ky+/XPKDjP&#10;qLnne/n1aTDTyx9Xz9vJSanhoNt+gAjUhXf41T5qBTN4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ddMAAAADaAAAADwAAAAAAAAAAAAAAAACYAgAAZHJzL2Rvd25y&#10;ZXYueG1sUEsFBgAAAAAEAAQA9QAAAIUDAAAAAA==&#10;" filled="f" strokecolor="#4bacc6 [3208]" strokeweight="2pt"/>
                </v:group>
                <v:group id="Group 5" o:spid="_x0000_s1043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" o:spid="_x0000_s1044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0fSsUA&#10;AADaAAAADwAAAGRycy9kb3ducmV2LnhtbESP0WrCQBRE3wv9h+UWfAl1Yx9Cm7pKKQpRSaDWD7hk&#10;r0kwezdmt0n8e7dQ6OMwM2eY5XoyrRiod41lBYt5DIK4tLrhSsHpe/v8CsJ5ZI2tZVJwIwfr1ePD&#10;ElNtR/6i4egrESDsUlRQe9+lUrqyJoNubjvi4J1tb9AH2VdS9zgGuGnlSxwn0mDDYaHGjj5rKi/H&#10;H6MgG/eH7duYbxZFsbtGg86b6JQrNXuaPt5BeJr8f/ivnWkFC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R9KxQAAANoAAAAPAAAAAAAAAAAAAAAAAJgCAABkcnMv&#10;ZG93bnJldi54bWxQSwUGAAAAAAQABAD1AAAAigMAAAAA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roundrect id="Rounded Rectangle 7" o:spid="_x0000_s1045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DA8EA&#10;AADaAAAADwAAAGRycy9kb3ducmV2LnhtbESPQWvCQBSE7wX/w/KE3urGUqyNriJWRb2Zlp4f2WcS&#10;zL4Nu2sS/70rCD0OM/MNM1/2phYtOV9ZVjAeJSCIc6srLhT8/mzfpiB8QNZYWyYFN/KwXAxe5phq&#10;2/GJ2iwUIkLYp6igDKFJpfR5SQb9yDbE0TtbZzBE6QqpHXYRbmr5niQTabDiuFBiQ+uS8kt2NQqO&#10;H9Reim+52xjM9defaybd+KDU67BfzUAE6sN/+NneawWf8LgSb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QwPBAAAA2gAAAA8AAAAAAAAAAAAAAAAAmAIAAGRycy9kb3du&#10;cmV2LnhtbFBLBQYAAAAABAAEAPUAAACGAwAAAAA=&#10;" filled="f" strokecolor="#4bacc6 [3208]" strokeweight="2pt"/>
                </v:group>
                <v:group id="Group 8" o:spid="_x0000_s1046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" o:spid="_x0000_s1047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LOMMA&#10;AADaAAAADwAAAGRycy9kb3ducmV2LnhtbESP0YrCMBRE3wX/IVzBF9FUHxatRhFZwV2psOoHXJpr&#10;W2xuapNtu39vBGEfh5k5w6w2nSlFQ7UrLCuYTiIQxKnVBWcKrpf9eA7CeWSNpWVS8EcONut+b4Wx&#10;ti3/UHP2mQgQdjEqyL2vYildmpNBN7EVcfButjbog6wzqWtsA9yUchZFH9JgwWEhx4p2OaX3869R&#10;cGi/j/tFm3xOT6evx6jRSTG6JkoNB912CcJT5//D7/ZBK1jA60q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KLOMMAAADaAAAADwAAAAAAAAAAAAAAAACYAgAAZHJzL2Rv&#10;d25yZXYueG1sUEsFBgAAAAAEAAQA9QAAAIgDAAAAAA=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Rounded Rectangle 10" o:spid="_x0000_s1048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VcMA&#10;AADbAAAADwAAAGRycy9kb3ducmV2LnhtbESPT2/CMAzF75P4DpGRdhspE0KjEBBiMG278Uecrca0&#10;FY1TJaHtvv18mLSbrff83s+rzeAa1VGItWcD00kGirjwtubSwOV8eHkDFROyxcYzGfihCJv16GmF&#10;ufU9H6k7pVJJCMccDVQptbnWsajIYZz4lli0mw8Ok6yh1DZgL+Gu0a9ZNtcOa5aGClvaVVTcTw9n&#10;4HtG3b181x97h4VdXEM776dfxjyPh+0SVKIh/Zv/rj+t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aVcMAAADbAAAADwAAAAAAAAAAAAAAAACYAgAAZHJzL2Rv&#10;d25yZXYueG1sUEsFBgAAAAAEAAQA9QAAAIgDAAAAAA==&#10;" filled="f" strokecolor="#4bacc6 [3208]" strokeweight="2pt"/>
                </v:group>
                <v:group id="Group 11" o:spid="_x0000_s1049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" o:spid="_x0000_s1050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CnsYA&#10;AADcAAAADwAAAGRycy9kb3ducmV2LnhtbESP0WrCQBRE3wX/YblCX6RubEFt6ioiCrYSQesHXLLX&#10;JJi9G7PbJP17Vyj4OMzMGWa+7EwpGqpdYVnBeBSBIE6tLjhTcP7Zvs5AOI+ssbRMCv7IwXLR780x&#10;1rblIzUnn4kAYRejgtz7KpbSpTkZdCNbEQfvYmuDPsg6k7rGNsBNKd+iaCINFhwWcqxonVN6Pf0a&#10;Bbv2e7/9aJPN+HD4ug0bnRTDc6LUy6BbfYLw1Pln+L+90wreo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XCn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Rounded Rectangle 400" o:spid="_x0000_s1051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D6MAA&#10;AADcAAAADwAAAGRycy9kb3ducmV2LnhtbERPz2vCMBS+D/wfwhN2W9OKyKyNZagbuptueH40b22x&#10;eSlJ1nb//XIQPH58v4tyMp0YyPnWsoIsSUEQV1a3XCv4/np/eQXhA7LGzjIp+CMP5Xb2VGCu7chn&#10;Gi6hFjGEfY4KmhD6XEpfNWTQJ7YnjtyPdQZDhK6W2uEYw00nF2m6kgZbjg0N9rRrqLpdfo2CzyUN&#10;t3ovPw4GK72+un41ZielnufT2wZEoCk8xHf3UStYpnF+PBOP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3D6MAAAADcAAAADwAAAAAAAAAAAAAAAACYAgAAZHJzL2Rvd25y&#10;ZXYueG1sUEsFBgAAAAAEAAQA9QAAAIUDAAAAAA==&#10;" filled="f" strokecolor="#4bacc6 [3208]" strokeweight="2pt"/>
                </v:group>
                <w10:wrap anchorx="margin"/>
              </v:group>
            </w:pict>
          </mc:Fallback>
        </mc:AlternateContent>
      </w:r>
    </w:p>
    <w:p w:rsidR="001E1AAE" w:rsidRP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1)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A532F8" w:rsidRDefault="00A532F8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532F8" w:rsidTr="009A51CD">
        <w:trPr>
          <w:trHeight w:val="2041"/>
        </w:trPr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) 52 = </w:t>
            </w:r>
            <w:r w:rsidRPr="00D32130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57 - 4 - 1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(ii) 78 = 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44 =</w:t>
            </w:r>
          </w:p>
        </w:tc>
      </w:tr>
      <w:tr w:rsidR="00A532F8" w:rsidTr="009A51CD">
        <w:trPr>
          <w:trHeight w:val="2041"/>
        </w:trPr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22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23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29 =</w:t>
            </w:r>
          </w:p>
        </w:tc>
      </w:tr>
    </w:tbl>
    <w:p w:rsidR="00A532F8" w:rsidRDefault="00A532F8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sectPr w:rsidR="00A532F8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1E1AAE" w:rsidRPr="001E1AAE" w:rsidRDefault="00A532F8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D20B4E" wp14:editId="7F08923D">
                <wp:simplePos x="0" y="0"/>
                <wp:positionH relativeFrom="margin">
                  <wp:align>center</wp:align>
                </wp:positionH>
                <wp:positionV relativeFrom="paragraph">
                  <wp:posOffset>-31750</wp:posOffset>
                </wp:positionV>
                <wp:extent cx="1911985" cy="408940"/>
                <wp:effectExtent l="0" t="0" r="12065" b="1016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02" name="Group 402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04" name="Rounded Rectangle 404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oup 405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07" name="Rounded Rectangle 407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10" name="Rounded Rectangle 410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1" name="Group 411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A532F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13" name="Rounded Rectangle 413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1" o:spid="_x0000_s1052" style="position:absolute;margin-left:0;margin-top:-2.5pt;width:150.55pt;height:32.2pt;z-index:251681792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">
                <v:group id="Group 402" o:spid="_x0000_s1053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Text Box 2" o:spid="_x0000_s1054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J+MYA&#10;AADcAAAADwAAAGRycy9kb3ducmV2LnhtbESP0WrCQBRE3wX/YblCX6RubEVs6ioiCrYSQesHXLLX&#10;JJi9G7PbJP17Vyj4OMzMGWa+7EwpGqpdYVnBeBSBIE6tLjhTcP7Zvs5AOI+ssbRMCv7IwXLR780x&#10;1rblIzUnn4kAYRejgtz7KpbSpTkZdCNbEQfvYmuDPsg6k7rGNsBNKd+iaCoNFhwWcqxonVN6Pf0a&#10;Bbv2e7/9aJPN+HD4ug0bnRTDc6LUy6BbfYLw1Pln+L+90wom0T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QJ+M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  <v:roundrect id="Rounded Rectangle 404" o:spid="_x0000_s1055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F68MA&#10;AADcAAAADwAAAGRycy9kb3ducmV2LnhtbESPQWvCQBSE70L/w/IKvelGCWKjGym1lerNtPT8yD6T&#10;kOzbsLtN4r/vCoUeh5n5htntJ9OJgZxvLCtYLhIQxKXVDVcKvj7f5xsQPiBr7CyTght52OcPsx1m&#10;2o58oaEIlYgQ9hkqqEPoMyl9WZNBv7A9cfSu1hkMUbpKaodjhJtOrpJkLQ02HBdq7Om1prItfoyC&#10;c0pDWx3k8c1gqZ+/Xb8elyelnh6nly2IQFP4D/+1P7SCNEnhfi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F68MAAADcAAAADwAAAAAAAAAAAAAAAACYAgAAZHJzL2Rv&#10;d25yZXYueG1sUEsFBgAAAAAEAAQA9QAAAIgDAAAAAA==&#10;" filled="f" strokecolor="#4bacc6 [3208]" strokeweight="2pt"/>
                </v:group>
                <v:group id="Group 405" o:spid="_x0000_s1056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Text Box 2" o:spid="_x0000_s1057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YMUA&#10;AADcAAAADwAAAGRycy9kb3ducmV2LnhtbESP0WrCQBRE3wX/YblCX0Q3liKauoqIglUiaP2AS/Y2&#10;Cc3ejdltkv69Kwg+DjNzhlmsOlOKhmpXWFYwGUcgiFOrC84UXL93oxkI55E1lpZJwT85WC37vQXG&#10;2rZ8pubiMxEg7GJUkHtfxVK6NCeDbmwr4uD92NqgD7LOpK6xDXBTyvcomkqDBYeFHCva5JT+Xv6M&#10;gn17OO7mbbKdnE5ft2Gjk2J4TZR6G3TrTxCeOv8KP9t7reAjmsL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6pgxQAAANwAAAAPAAAAAAAAAAAAAAAAAJgCAABkcnMv&#10;ZG93bnJldi54bWxQSwUGAAAAAAQABAD1AAAAigMAAAAA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Rounded Rectangle 407" o:spid="_x0000_s1058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bnMMA&#10;AADcAAAADwAAAGRycy9kb3ducmV2LnhtbESPQWvCQBSE74L/YXkFb7pRRGt0FbFWam9NxfMj+5oE&#10;s2/D7jZJ/71bEDwOM/MNs9n1phYtOV9ZVjCdJCCIc6srLhRcvt/HryB8QNZYWyYFf+Rhtx0ONphq&#10;2/EXtVkoRISwT1FBGUKTSunzkgz6iW2Io/djncEQpSukdthFuKnlLEkW0mDFcaHEhg4l5bfs1yj4&#10;nFN7K97k6Wgw16uraxbd9KzU6KXfr0EE6sMz/Gh/aAXzZAn/Z+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RbnMMAAADcAAAADwAAAAAAAAAAAAAAAACYAgAAZHJzL2Rv&#10;d25yZXYueG1sUEsFBgAAAAAEAAQA9QAAAIgDAAAAAA==&#10;" filled="f" strokecolor="#4bacc6 [3208]" strokeweight="2pt"/>
                </v:group>
                <v:group id="Group 408" o:spid="_x0000_s1059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Text Box 2" o:spid="_x0000_s1060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+EsYA&#10;AADcAAAADwAAAGRycy9kb3ducmV2LnhtbESP3WrCQBSE7wt9h+UUvBHdWKTU6CqlVPCHBKo+wCF7&#10;TEKzZ9PsmsS3dwXBy2FmvmEWq95UoqXGlZYVTMYRCOLM6pJzBafjevQJwnlkjZVlUnAlB6vl68sC&#10;Y207/qX24HMRIOxiVFB4X8dSuqwgg25sa+LgnW1j0AfZ5FI32AW4qeR7FH1IgyWHhQJr+i4o+ztc&#10;jIJNt9uvZ13yM0nT7f+w1Uk5PCVKDd76rzkIT71/hh/tjVYwjW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w+E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roundrect id="Rounded Rectangle 410" o:spid="_x0000_s1061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VNb8A&#10;AADcAAAADwAAAGRycy9kb3ducmV2LnhtbERPy4rCMBTdC/5DuII7TSsiTscogy8cd6My60tzpy02&#10;NyWJbf17sxBmeTjv1aY3tWjJ+cqygnSagCDOra64UHC7HiZLED4ga6wtk4Inedish4MVZtp2/EPt&#10;JRQihrDPUEEZQpNJ6fOSDPqpbYgj92edwRChK6R22MVwU8tZkiykwYpjQ4kNbUvK75eHUXCeU3sv&#10;dvK4N5jrj1/XLLr0W6nxqP/6BBGoD//it/ukFczTOD+eiU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lFU1vwAAANwAAAAPAAAAAAAAAAAAAAAAAJgCAABkcnMvZG93bnJl&#10;di54bWxQSwUGAAAAAAQABAD1AAAAhAMAAAAA&#10;" filled="f" strokecolor="#4bacc6 [3208]" strokeweight="2pt"/>
                </v:group>
                <v:group id="Group 411" o:spid="_x0000_s1062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Text Box 2" o:spid="_x0000_s1063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6vsYA&#10;AADcAAAADwAAAGRycy9kb3ducmV2LnhtbESP3WrCQBSE7wu+w3IEb0Q3kVI0uopIBdsSwZ8HOGSP&#10;STB7Ns2uSfr23ULBy2FmvmFWm95UoqXGlZYVxNMIBHFmdcm5gutlP5mDcB5ZY2WZFPyQg8168LLC&#10;RNuOT9SefS4ChF2CCgrv60RKlxVk0E1tTRy8m20M+iCbXOoGuwA3lZxF0Zs0WHJYKLCmXUHZ/fww&#10;Cg7d59d+0aXv8fH48T1udVqOr6lSo2G/XYLw1Ptn+L990Ape4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E6v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A532F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  <v:roundrect id="Rounded Rectangle 413" o:spid="_x0000_s1064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LQsMA&#10;AADcAAAADwAAAGRycy9kb3ducmV2LnhtbESPW2vCQBSE34X+h+UUfKubVBGNrlLqhdY3L/h8yJ4m&#10;wezZsLsm8d93CwUfh5n5hlmue1OLlpyvLCtIRwkI4tzqigsFl/PubQbCB2SNtWVS8CAP69XLYImZ&#10;th0fqT2FQkQI+wwVlCE0mZQ+L8mgH9mGOHo/1hkMUbpCaoddhJtavifJVBqsOC6U2NBnSfntdDcK&#10;DhNqb8VG7rcGcz2/umbapd9KDV/7jwWIQH14hv/bX1rBJB3D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LQs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2)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A532F8" w:rsidRDefault="00A532F8" w:rsidP="009A51CD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532F8" w:rsidTr="009A51CD">
        <w:trPr>
          <w:trHeight w:val="1701"/>
        </w:trPr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54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44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24 =</w:t>
            </w:r>
          </w:p>
        </w:tc>
      </w:tr>
      <w:tr w:rsidR="00A532F8" w:rsidTr="009A51CD">
        <w:trPr>
          <w:trHeight w:val="1701"/>
        </w:trPr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14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48 =</w:t>
            </w:r>
          </w:p>
        </w:tc>
        <w:tc>
          <w:tcPr>
            <w:tcW w:w="3024" w:type="dxa"/>
          </w:tcPr>
          <w:p w:rsidR="00A532F8" w:rsidRDefault="00A532F8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53 =</w:t>
            </w:r>
          </w:p>
        </w:tc>
      </w:tr>
    </w:tbl>
    <w:p w:rsidR="009A51CD" w:rsidRDefault="009A51CD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1E1AAE" w:rsidRPr="001E1AAE" w:rsidRDefault="00465D56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AD82E99" wp14:editId="32807EFF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911985" cy="408940"/>
                <wp:effectExtent l="0" t="0" r="12065" b="1016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15" name="Group 415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17" name="Rounded Rectangle 417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Group 418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20" name="Rounded Rectangle 420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1" name="Group 421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23" name="Rounded Rectangle 423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4" name="Group 424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 w:rsidRPr="00D63686"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26" name="Rounded Rectangle 426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4" o:spid="_x0000_s1065" style="position:absolute;margin-left:0;margin-top:.1pt;width:150.55pt;height:32.2pt;z-index:251683840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">
                <v:group id="Group 415" o:spid="_x0000_s1066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Text Box 2" o:spid="_x0000_s1067" type="#_x0000_t202" style="position:absolute;left:179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8vcYA&#10;AADcAAAADwAAAGRycy9kb3ducmV2LnhtbESP0WrCQBRE3wv+w3KFvkjdpBRpYzYioqAtEap+wCV7&#10;m4Rm78bsmqR/3y0UfBxm5gyTrkbTiJ46V1tWEM8jEMSF1TWXCi7n3dMrCOeRNTaWScEPOVhlk4cU&#10;E20H/qT+5EsRIOwSVFB53yZSuqIig25uW+LgfdnOoA+yK6XucAhw08jnKFpIgzWHhQpb2lRUfJ9u&#10;RsF+eP/YvQ35Nj4eD9dZr/N6dsmVepyO6yUIT6O/h//be63gJV7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o8vc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roundrect id="Rounded Rectangle 417" o:spid="_x0000_s1068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NQcMA&#10;AADcAAAADwAAAGRycy9kb3ducmV2LnhtbESPQWvCQBSE70L/w/IKvekmItpGVym2inrTFs+P7GsS&#10;zL4Nu9sk/ntXEDwOM/MNs1j1phYtOV9ZVpCOEhDEudUVFwp+fzbDdxA+IGusLZOCK3lYLV8GC8y0&#10;7fhI7SkUIkLYZ6igDKHJpPR5SQb9yDbE0fuzzmCI0hVSO+wi3NRynCRTabDiuFBiQ+uS8svp3yg4&#10;TKi9FF9y+20w1x9n10y7dK/U22v/OQcRqA/P8KO90wom6Qzu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3NQcMAAADcAAAADwAAAAAAAAAAAAAAAACYAgAAZHJzL2Rv&#10;d25yZXYueG1sUEsFBgAAAAAEAAQA9QAAAIgDAAAAAA==&#10;" filled="f" strokecolor="#4bacc6 [3208]" strokeweight="2pt"/>
                </v:group>
                <v:group id="Group 418" o:spid="_x0000_s1069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Text Box 2" o:spid="_x0000_s1070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oz8YA&#10;AADcAAAADwAAAGRycy9kb3ducmV2LnhtbESP0WrCQBRE3wX/YbmFvkizSSmiMatIqWArEbR+wCV7&#10;TUKzd9PsNkn/vlsQfBxm5gyTbUbTiJ46V1tWkEQxCOLC6ppLBZfP3dMChPPIGhvLpOCXHGzW00mG&#10;qbYDn6g/+1IECLsUFVTet6mUrqjIoItsSxy8q+0M+iC7UuoOhwA3jXyO47k0WHNYqLCl14qKr/OP&#10;UbAfPg675ZC/Jcfj+/es13k9u+RKPT6M2xUIT6O/h2/tvVbwkiz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Woz8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roundrect id="Rounded Rectangle 420" o:spid="_x0000_s1071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fiMEA&#10;AADcAAAADwAAAGRycy9kb3ducmV2LnhtbERPyWrDMBC9F/oPYgq51XKMCY1jJZS2CW1vWch5sCa2&#10;iTUykmI7fx8dCj0+3l5uJtOJgZxvLSuYJykI4srqlmsFp+P29Q2ED8gaO8uk4E4eNuvnpxILbUfe&#10;03AItYgh7AtU0ITQF1L6qiGDPrE9ceQu1hkMEbpaaodjDDedzNJ0IQ22HBsa7Omjoep6uBkFvzkN&#10;1/pT7r4MVnp5dv1inP8oNXuZ3lcgAk3hX/zn/tYK8izOj2fi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n4jBAAAA3AAAAA8AAAAAAAAAAAAAAAAAmAIAAGRycy9kb3du&#10;cmV2LnhtbFBLBQYAAAAABAAEAPUAAACGAwAAAAA=&#10;" filled="f" strokecolor="#4bacc6 [3208]" strokeweight="2pt"/>
                </v:group>
                <v:group id="Group 421" o:spid="_x0000_s1072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Text Box 2" o:spid="_x0000_s1073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wA8YA&#10;AADcAAAADwAAAGRycy9kb3ducmV2LnhtbESP3WrCQBSE7wu+w3IEb0Q3hlI0uopIBdsSwZ8HOGSP&#10;STB7Ns2uSfr23ULBy2FmvmFWm95UoqXGlZYVzKYRCOLM6pJzBdfLfjIH4TyyxsoyKfghB5v14GWF&#10;ibYdn6g9+1wECLsEFRTe14mULivIoJvamjh4N9sY9EE2udQNdgFuKhlH0Zs0WHJYKLCmXUHZ/fww&#10;Cg7d59d+0aXvs+Px43vc6rQcX1OlRsN+uwThqffP8H/7oBW8x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3wA8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Rounded Rectangle 423" o:spid="_x0000_s1074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B/8MA&#10;AADcAAAADwAAAGRycy9kb3ducmV2LnhtbESPT2vCQBTE70K/w/IKvenGP4hNXaW0VtSbqXh+ZF+T&#10;YPZt2N0m8du7guBxmJnfMMt1b2rRkvOVZQXjUQKCOLe64kLB6fdnuADhA7LG2jIpuJKH9eplsMRU&#10;246P1GahEBHCPkUFZQhNKqXPSzLoR7Yhjt6fdQZDlK6Q2mEX4aaWkySZS4MVx4USG/oqKb9k/0bB&#10;YUbtpfiW243BXL+fXTPvxnul3l77zw8QgfrwDD/aO61gNpn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B/8MAAADcAAAADwAAAAAAAAAAAAAAAACYAgAAZHJzL2Rv&#10;d25yZXYueG1sUEsFBgAAAAAEAAQA9QAAAIgDAAAAAA==&#10;" filled="f" strokecolor="#4bacc6 [3208]" strokeweight="2pt"/>
                </v:group>
                <v:group id="Group 424" o:spid="_x0000_s1075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Text Box 2" o:spid="_x0000_s1076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od8cA&#10;AADcAAAADwAAAGRycy9kb3ducmV2LnhtbESP0WrCQBRE3wv9h+UW+hJ0o9iiqasUqRAtEap+wCV7&#10;m4Rm78bsmsS/7xaEPg4zc4ZZrgdTi45aV1lWMBnHIIhzqysuFJxP29EchPPIGmvLpOBGDtarx4cl&#10;Jtr2/EXd0RciQNglqKD0vkmkdHlJBt3YNsTB+7atQR9kW0jdYh/gppbTOH6VBisOCyU2tCkp/zle&#10;jYK0339uF332MTkcdpeo01kVnTOlnp+G9zcQngb/H763U61gNn2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EaHfHAAAA3AAAAA8AAAAAAAAAAAAAAAAAmAIAAGRy&#10;cy9kb3ducmV2LnhtbFBLBQYAAAAABAAEAPUAAACMAwAAAAA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 w:rsidRPr="00D63686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Rounded Rectangle 426" o:spid="_x0000_s1077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iZ8MA&#10;AADcAAAADwAAAGRycy9kb3ducmV2LnhtbESPT4vCMBTE78J+h/AW9qapIsWtpiL7j9Xbqnh+NM+2&#10;tHkpSbbtfvuNIHgcZuY3zGY7mlb05HxtWcF8loAgLqyuuVRwPn1OVyB8QNbYWiYFf+Rhmz9NNphp&#10;O/AP9cdQighhn6GCKoQuk9IXFRn0M9sRR+9qncEQpSuldjhEuGnlIklSabDmuFBhR28VFc3x1yg4&#10;LKlvynf59WGw0K8X16XDfK/Uy/O4W4MINIZH+N7+1gqWixRu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2iZ8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3)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465D56" w:rsidRDefault="00465D56" w:rsidP="009A51CD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65D56" w:rsidTr="009A51CD">
        <w:trPr>
          <w:trHeight w:val="1701"/>
        </w:trPr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37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77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  <w:tr w:rsidR="00465D56" w:rsidTr="009A51CD">
        <w:trPr>
          <w:trHeight w:val="1701"/>
        </w:trPr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62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55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48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</w:tbl>
    <w:p w:rsidR="009A51CD" w:rsidRDefault="009A51CD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1E1AAE" w:rsidRPr="001E1AAE" w:rsidRDefault="00465D56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8FE2A1" wp14:editId="64F5E99E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911985" cy="408940"/>
                <wp:effectExtent l="0" t="0" r="12065" b="1016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30" name="Rounded Rectangle 430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1" name="Group 431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33" name="Rounded Rectangle 433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4" name="Group 434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36" name="Rounded Rectangle 436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465D56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39" name="Rounded Rectangle 439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7" o:spid="_x0000_s1078" style="position:absolute;margin-left:0;margin-top:2.4pt;width:150.55pt;height:32.2pt;z-index:251685888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">
                <v:group id="Group 428" o:spid="_x0000_s1079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Text Box 2" o:spid="_x0000_s1080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icsYA&#10;AADcAAAADwAAAGRycy9kb3ducmV2LnhtbESP0WrCQBRE34X+w3ILfZG6UYrUmI2UUsEqEap+wCV7&#10;TYLZu2l2m8S/dwWhj8PMnGGS1WBq0VHrKssKppMIBHFudcWFgtNx/foOwnlkjbVlUnAlB6v0aZRg&#10;rG3PP9QdfCEChF2MCkrvm1hKl5dk0E1sQxy8s20N+iDbQuoW+wA3tZxF0VwarDgslNjQZ0n55fBn&#10;FGz67W696LOv6X7//TvudFaNT5lSL8/DxxKEp8H/hx/tjVbwNlvA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ic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Rounded Rectangle 430" o:spid="_x0000_s1081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JVcAA&#10;AADcAAAADwAAAGRycy9kb3ducmV2LnhtbERPy4rCMBTdD/gP4QruxtQHotUo4mOYcecD15fm2hab&#10;m5LEtv79ZDEwy8N5rzadqURDzpeWFYyGCQjizOqScwW36/FzDsIHZI2VZVLwJg+bde9jham2LZ+p&#10;uYRcxBD2KSooQqhTKX1WkEE/tDVx5B7WGQwRulxqh20MN5UcJ8lMGiw5NhRY066g7Hl5GQWnKTXP&#10;fC+/DgYzvbi7etaOfpQa9LvtEkSgLvyL/9zfWsF0EufHM/E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EJVcAAAADcAAAADwAAAAAAAAAAAAAAAACYAgAAZHJzL2Rvd25y&#10;ZXYueG1sUEsFBgAAAAAEAAQA9QAAAIUDAAAAAA==&#10;" filled="f" strokecolor="#4bacc6 [3208]" strokeweight="2pt"/>
                </v:group>
                <v:group id="Group 431" o:spid="_x0000_s1082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Text Box 2" o:spid="_x0000_s1083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m3scA&#10;AADcAAAADwAAAGRycy9kb3ducmV2LnhtbESP0WrCQBRE3wv9h+UW+hJ0o5aiqasUqRAtEap+wCV7&#10;m4Rm78bsmsS/7xaEPg4zc4ZZrgdTi45aV1lWMBnHIIhzqysuFJxP29EchPPIGmvLpOBGDtarx4cl&#10;Jtr2/EXd0RciQNglqKD0vkmkdHlJBt3YNsTB+7atQR9kW0jdYh/gppbTOH6VBisOCyU2tCkp/zle&#10;jYK0339uF332MTkcdpeo01kVnTOlnp+G9zcQngb/H763U63gZTaF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0Zt7HAAAA3AAAAA8AAAAAAAAAAAAAAAAAmAIAAGRy&#10;cy9kb3ducmV2LnhtbFBLBQYAAAAABAAEAPUAAACMAwAAAAA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roundrect id="Rounded Rectangle 433" o:spid="_x0000_s1084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XIsMA&#10;AADcAAAADwAAAGRycy9kb3ducmV2LnhtbESPW4vCMBSE3xf2P4Sz4NuaekG0GmVZL+z65gWfD82x&#10;LTYnJYlt/fcbQdjHYWa+YRarzlSiIedLywoG/QQEcWZ1ybmC82n7OQXhA7LGyjIpeJCH1fL9bYGp&#10;ti0fqDmGXEQI+xQVFCHUqZQ+K8ig79uaOHpX6wyGKF0utcM2wk0lh0kykQZLjgsF1vRdUHY73o2C&#10;/ZiaW76Wu43BTM8urp60g1+leh/d1xxEoC78h1/tH61gPB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XIsMAAADcAAAADwAAAAAAAAAAAAAAAACYAgAAZHJzL2Rv&#10;d25yZXYueG1sUEsFBgAAAAAEAAQA9QAAAIgDAAAAAA==&#10;" filled="f" strokecolor="#4bacc6 [3208]" strokeweight="2pt"/>
                </v:group>
                <v:group id="Group 434" o:spid="_x0000_s1085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Text Box 2" o:spid="_x0000_s1086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+qsYA&#10;AADcAAAADwAAAGRycy9kb3ducmV2LnhtbESP0WrCQBRE3wX/YblCX6RutCo1ukqRCtoSodYPuGSv&#10;STB7N81uk/Tvu4Lg4zAzZ5jVpjOlaKh2hWUF41EEgji1uuBMwfl79/wKwnlkjaVlUvBHDjbrfm+F&#10;sbYtf1Fz8pkIEHYxKsi9r2IpXZqTQTeyFXHwLrY26IOsM6lrbAPclHISRXNpsOCwkGNF25zS6+nX&#10;KNi3H5+7RZu8j4/Hw8+w0UkxPCdKPQ26tyUIT51/hO/tvVYwfZnB7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3+q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roundrect id="Rounded Rectangle 436" o:spid="_x0000_s1087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0usMA&#10;AADcAAAADwAAAGRycy9kb3ducmV2LnhtbESPQWvCQBSE70L/w/IKvekmNQSNrlKqLbW3qnh+ZF+T&#10;YPZt2F2T9N93CwWPw8x8w6y3o2lFT843lhWkswQEcWl1w5WC8+ltugDhA7LG1jIp+CEP283DZI2F&#10;tgN/UX8MlYgQ9gUqqEPoCil9WZNBP7MdcfS+rTMYonSV1A6HCDetfE6SXBpsOC7U2NFrTeX1eDMK&#10;PjPqr9VOvu8Nlnp5cV0+pAelnh7HlxWIQGO4h//bH1pBNs/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0usMAAADcAAAADwAAAAAAAAAAAAAAAACYAgAAZHJzL2Rv&#10;d25yZXYueG1sUEsFBgAAAAAEAAQA9QAAAIgDAAAAAA==&#10;" filled="f" strokecolor="#4bacc6 [3208]" strokeweight="2pt"/>
                </v:group>
                <v:group id="Group 437" o:spid="_x0000_s1088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Text Box 2" o:spid="_x0000_s1089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RNMMA&#10;AADcAAAADwAAAGRycy9kb3ducmV2LnhtbERP3WrCMBS+H/gO4Qi7EU3dRLbOKCIKOmlh6gMcmmNb&#10;bE5qk7X17ZcLYZcf3/9i1ZtKtNS40rKC6SQCQZxZXXKu4HLejT9AOI+ssbJMCh7kYLUcvCww1rbj&#10;H2pPPhchhF2MCgrv61hKlxVk0E1sTRy4q20M+gCbXOoGuxBuKvkWRXNpsOTQUGBNm4Ky2+nXKNh3&#10;38fdZ5dsp2l6uI9anZSjS6LU67Bff4Hw1Pt/8dO91wpm7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RNMMAAADcAAAADwAAAAAAAAAAAAAAAACYAgAAZHJzL2Rv&#10;d25yZXYueG1sUEsFBgAAAAAEAAQA9QAAAIgDAAAAAA==&#10;" stroked="f">
                    <v:textbox inset="1mm,0,1mm,1mm">
                      <w:txbxContent>
                        <w:p w:rsidR="00321439" w:rsidRPr="00D63686" w:rsidRDefault="00321439" w:rsidP="00465D56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roundrect id="Rounded Rectangle 439" o:spid="_x0000_s1090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gyMMA&#10;AADcAAAADwAAAGRycy9kb3ducmV2LnhtbESPQWvCQBSE70L/w/KE3urGKlKjayjVltZbo3h+ZJ9J&#10;SPZt2F2T9N93CwWPw8x8w2yz0bSiJ+drywrmswQEcWF1zaWC8+n96QWED8gaW8uk4Ic8ZLuHyRZT&#10;bQf+pj4PpYgQ9ikqqELoUil9UZFBP7MdcfSu1hkMUbpSaodDhJtWPifJShqsOS5U2NFbRUWT34yC&#10;45L6ptzLj4PBQq8vrlsN8y+lHqfj6wZEoDHcw//tT61guVjD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ugyM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4)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465D56" w:rsidRDefault="00465D56" w:rsidP="009A51CD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65D56" w:rsidTr="009A51CD">
        <w:trPr>
          <w:trHeight w:val="1701"/>
        </w:trPr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26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57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67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  <w:tr w:rsidR="00465D56" w:rsidTr="009A51CD">
        <w:trPr>
          <w:trHeight w:val="1701"/>
        </w:trPr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20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52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465D56" w:rsidRDefault="00465D56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53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</w:tbl>
    <w:p w:rsidR="00465D56" w:rsidRDefault="00465D56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  <w:sectPr w:rsidR="00465D56" w:rsidSect="00B55A21">
          <w:head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928" w:rsidTr="00CB1928">
        <w:tc>
          <w:tcPr>
            <w:tcW w:w="963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B1928" w:rsidRPr="001E1AAE" w:rsidRDefault="00CB1928" w:rsidP="00CB1928">
            <w:pPr>
              <w:tabs>
                <w:tab w:val="left" w:pos="4638"/>
              </w:tabs>
              <w:spacing w:before="12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lastRenderedPageBreak/>
              <w:t xml:space="preserve">Here is an example where powers are used: 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</w:p>
          <w:p w:rsidR="00CB1928" w:rsidRPr="001E1AAE" w:rsidRDefault="00CB1928" w:rsidP="00CB1928">
            <w:pP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6A074F3" wp14:editId="04B389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92075</wp:posOffset>
                      </wp:positionV>
                      <wp:extent cx="1911985" cy="408940"/>
                      <wp:effectExtent l="0" t="0" r="12065" b="10160"/>
                      <wp:wrapNone/>
                      <wp:docPr id="440" name="Group 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1985" cy="408940"/>
                                <a:chOff x="0" y="0"/>
                                <a:chExt cx="1912596" cy="408940"/>
                              </a:xfrm>
                            </wpg:grpSpPr>
                            <wpg:grpSp>
                              <wpg:cNvPr id="441" name="Group 441"/>
                              <wpg:cNvGrpSpPr/>
                              <wpg:grpSpPr>
                                <a:xfrm>
                                  <a:off x="0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4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69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CB1928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443" name="Rounded Rectangle 443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4" name="Group 444"/>
                              <wpg:cNvGrpSpPr/>
                              <wpg:grpSpPr>
                                <a:xfrm>
                                  <a:off x="538542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4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69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CB1928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446" name="Rounded Rectangle 446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447"/>
                              <wpg:cNvGrpSpPr/>
                              <wpg:grpSpPr>
                                <a:xfrm>
                                  <a:off x="1082694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44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70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CB1928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449" name="Rounded Rectangle 449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450"/>
                              <wpg:cNvGrpSpPr/>
                              <wpg:grpSpPr>
                                <a:xfrm>
                                  <a:off x="1626846" y="0"/>
                                  <a:ext cx="285750" cy="408940"/>
                                  <a:chOff x="0" y="0"/>
                                  <a:chExt cx="286101" cy="409516"/>
                                </a:xfrm>
                              </wpg:grpSpPr>
                              <wps:wsp>
                                <wps:cNvPr id="45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70" y="50488"/>
                                    <a:ext cx="216000" cy="28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1439" w:rsidRPr="00D63686" w:rsidRDefault="00321439" w:rsidP="00CB1928">
                                      <w:pP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SassoonPrimaryInfant" w:hAnsi="SassoonPrimaryInfant"/>
                                          <w:sz w:val="40"/>
                                          <w:szCs w:val="4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0" rIns="36000" bIns="36000" anchor="t" anchorCtr="0">
                                  <a:noAutofit/>
                                </wps:bodyPr>
                              </wps:wsp>
                              <wps:wsp>
                                <wps:cNvPr id="452" name="Rounded Rectangle 452"/>
                                <wps:cNvSpPr/>
                                <wps:spPr>
                                  <a:xfrm>
                                    <a:off x="0" y="0"/>
                                    <a:ext cx="286101" cy="4095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accent5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0" o:spid="_x0000_s1091" style="position:absolute;margin-left:0;margin-top:7.25pt;width:150.55pt;height:32.2pt;z-index:251689984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">
                      <v:group id="Group 441" o:spid="_x0000_s1092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shape id="Text Box 2" o:spid="_x0000_s1093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Vo8YA&#10;AADcAAAADwAAAGRycy9kb3ducmV2LnhtbESP0WrCQBRE3wv+w3KFvkizUaTUmFWkVLAtCWj9gEv2&#10;mgSzd9PsNol/7xYKfRxm5gyTbkfTiJ46V1tWMI9iEMSF1TWXCs5f+6cXEM4ja2wsk4IbOdhuJg8p&#10;JtoOfKT+5EsRIOwSVFB53yZSuqIigy6yLXHwLrYz6IPsSqk7HALcNHIRx8/SYM1hocKWXisqrqcf&#10;o+AwfHzuV0P2Ns/z9+9Zr7N6ds6UepyOuzUIT6P/D/+1D1rBcrmA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IVo8YAAADcAAAADwAAAAAAAAAAAAAAAACYAgAAZHJz&#10;L2Rvd25yZXYueG1sUEsFBgAAAAAEAAQA9QAAAIsDAAAAAA==&#10;" stroked="f">
                          <v:textbox inset="1mm,0,1mm,1mm"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roundrect id="Rounded Rectangle 443" o:spid="_x0000_s1094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kX8MA&#10;AADcAAAADwAAAGRycy9kb3ducmV2LnhtbESPQWvCQBSE70L/w/IKvekmNQSNrlKqLbW3qnh+ZF+T&#10;YPZt2F2T9N93CwWPw8x8w6y3o2lFT843lhWkswQEcWl1w5WC8+ltugDhA7LG1jIp+CEP283DZI2F&#10;tgN/UX8MlYgQ9gUqqEPoCil9WZNBP7MdcfS+rTMYonSV1A6HCDetfE6SXBpsOC7U2NFrTeX1eDMK&#10;PjPqr9VOvu8Nlnp5cV0+pAelnh7HlxWIQGO4h//bH1pBls3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kX8MAAADcAAAADwAAAAAAAAAAAAAAAACYAgAAZHJzL2Rv&#10;d25yZXYueG1sUEsFBgAAAAAEAAQA9QAAAIgDAAAAAA==&#10;" filled="f" strokecolor="#4bacc6 [3208]" strokeweight="2pt"/>
                      </v:group>
                      <v:group id="Group 444" o:spid="_x0000_s1095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v:shape id="Text Box 2" o:spid="_x0000_s1096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N18YA&#10;AADcAAAADwAAAGRycy9kb3ducmV2LnhtbESP3WrCQBSE7wu+w3IK3ohuLFY0uopIBW2J4M8DHLLH&#10;JDR7NmbXJL59t1Do5TAz3zDLdWdK0VDtCssKxqMIBHFqdcGZgutlN5yBcB5ZY2mZFDzJwXrVe1li&#10;rG3LJ2rOPhMBwi5GBbn3VSylS3My6Ea2Ig7ezdYGfZB1JnWNbYCbUr5F0VQaLDgs5FjRNqf0+/ww&#10;Cvbt59du3iYf4+PxcB80OikG10Sp/mu3WYDw1Pn/8F97rxVMJu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uN18YAAADcAAAADwAAAAAAAAAAAAAAAACYAgAAZHJz&#10;L2Rvd25yZXYueG1sUEsFBgAAAAAEAAQA9QAAAIsDAAAAAA==&#10;" stroked="f">
                          <v:textbox inset="1mm,0,1mm,1mm"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roundrect id="Rounded Rectangle 446" o:spid="_x0000_s1097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Hx8MA&#10;AADcAAAADwAAAGRycy9kb3ducmV2LnhtbESPQWvCQBSE7wX/w/IEb3VjCaGmrkGsStubWnp+ZF+T&#10;kOzbsLsm8d93C4Ueh5n5htkUk+nEQM43lhWslgkI4tLqhisFn9fj4zMIH5A1dpZJwZ08FNvZwwZz&#10;bUc+03AJlYgQ9jkqqEPocyl9WZNBv7Q9cfS+rTMYonSV1A7HCDedfEqSTBpsOC7U2NO+prK93IyC&#10;j5SGtnqVp4PBUq+/XJ+Nq3elFvNp9wIi0BT+w3/tN60gTT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Hx8MAAADcAAAADwAAAAAAAAAAAAAAAACYAgAAZHJzL2Rv&#10;d25yZXYueG1sUEsFBgAAAAAEAAQA9QAAAIgDAAAAAA==&#10;" filled="f" strokecolor="#4bacc6 [3208]" strokeweight="2pt"/>
                      </v:group>
                      <v:group id="Group 447" o:spid="_x0000_s1098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Text Box 2" o:spid="_x0000_s1099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iScIA&#10;AADcAAAADwAAAGRycy9kb3ducmV2LnhtbERPy4rCMBTdC/MP4Q64EU0dRLQaZZARHKWCjw+4NNe2&#10;THNTm9h2/t4sBJeH816uO1OKhmpXWFYwHkUgiFOrC84UXC/b4QyE88gaS8uk4J8crFcfvSXG2rZ8&#10;oubsMxFC2MWoIPe+iqV0aU4G3chWxIG72dqgD7DOpK6xDeGmlF9RNJUGCw4NOVa0ySn9Oz+Mgl27&#10;P2znbfIzPh5/74NGJ8XgmijV/+y+FyA8df4tfrl3WsFkEtaG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iJJwgAAANwAAAAPAAAAAAAAAAAAAAAAAJgCAABkcnMvZG93&#10;bnJldi54bWxQSwUGAAAAAAQABAD1AAAAhwMAAAAA&#10;" stroked="f">
                          <v:textbox inset="1mm,0,1mm,1mm"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roundrect id="Rounded Rectangle 449" o:spid="_x0000_s1100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TtcIA&#10;AADcAAAADwAAAGRycy9kb3ducmV2LnhtbESPQWvCQBSE70L/w/IKvelGCaLRVUq1ot5qS8+P7DMJ&#10;Zt+G3TWJ/94VBI/DzHzDLNe9qUVLzleWFYxHCQji3OqKCwV/v9/DGQgfkDXWlknBjTysV2+DJWba&#10;dvxD7SkUIkLYZ6igDKHJpPR5SQb9yDbE0TtbZzBE6QqpHXYRbmo5SZKpNFhxXCixoa+S8svpahQc&#10;U2ovxUbutgZzPf93zbQbH5T6eO8/FyAC9eEVfrb3WkGazuFx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dO1wgAAANwAAAAPAAAAAAAAAAAAAAAAAJgCAABkcnMvZG93&#10;bnJldi54bWxQSwUGAAAAAAQABAD1AAAAhwMAAAAA&#10;" filled="f" strokecolor="#4bacc6 [3208]" strokeweight="2pt"/>
                      </v:group>
                      <v:group id="Group 450" o:spid="_x0000_s1101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Text Box 2" o:spid="_x0000_s1102" type="#_x0000_t202" style="position:absolute;left:179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dCcYA&#10;AADcAAAADwAAAGRycy9kb3ducmV2LnhtbESP3WrCQBSE7wu+w3KE3ohuUmzR6CpFFGwlgj8PcMge&#10;k2D2bJpdk/Ttu4VCL4eZ+YZZrntTiZYaV1pWEE8iEMSZ1SXnCq6X3XgGwnlkjZVlUvBNDtarwdMS&#10;E207PlF79rkIEHYJKii8rxMpXVaQQTexNXHwbrYx6INscqkb7ALcVPIlit6kwZLDQoE1bQrK7ueH&#10;UbDvPg+7eZdu4+Px42vU6rQcXVOlnof9+wKEp97/h//ae61g+hr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kdCcYAAADcAAAADwAAAAAAAAAAAAAAAACYAgAAZHJz&#10;L2Rvd25yZXYueG1sUEsFBgAAAAAEAAQA9QAAAIsDAAAAAA==&#10;" stroked="f">
                          <v:textbox inset="1mm,0,1mm,1mm"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roundrect id="Rounded Rectangle 452" o:spid="_x0000_s1103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XGcMA&#10;AADcAAAADwAAAGRycy9kb3ducmV2LnhtbESPT4vCMBTE78J+h/AWvGmquKLVKMuqy+rNP3h+NM+2&#10;2LyUJLb1228WFjwOM/MbZrnuTCUacr60rGA0TEAQZ1aXnCu4nHeDGQgfkDVWlknBkzysV2+9Jaba&#10;tnyk5hRyESHsU1RQhFCnUvqsIIN+aGvi6N2sMxiidLnUDtsIN5UcJ8lUGiw5LhRY01dB2f30MAoO&#10;E2ru+UZ+bw1men519bQd7ZXqv3efCxCBuvAK/7d/tILJxxj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XGcMAAADcAAAADwAAAAAAAAAAAAAAAACYAgAAZHJzL2Rv&#10;d25yZXYueG1sUEsFBgAAAAAEAAQA9QAAAIgDAAAAAA==&#10;" filled="f" strokecolor="#4bacc6 [3208]" strokeweight="2pt"/>
                      </v:group>
                      <w10:wrap anchorx="margin"/>
                    </v:group>
                  </w:pict>
                </mc:Fallback>
              </mc:AlternateContent>
            </w:r>
          </w:p>
          <w:p w:rsidR="00CB1928" w:rsidRDefault="00CB1928" w:rsidP="00CB1928">
            <w:pP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</w:p>
          <w:p w:rsidR="00CB1928" w:rsidRDefault="00CB1928" w:rsidP="00CB1928">
            <w:pP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</w:p>
          <w:p w:rsidR="00CB1928" w:rsidRDefault="00CB1928" w:rsidP="00CB1928">
            <w:pPr>
              <w:spacing w:after="12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Use at least three of the given numbers to make 81.</w:t>
            </w:r>
          </w:p>
          <w:p w:rsidR="00CB1928" w:rsidRDefault="00CB1928" w:rsidP="00CB1928">
            <w:pPr>
              <w:spacing w:after="120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e.g. 81 = (5 + 4) × 9 </w:t>
            </w:r>
            <w:r w:rsidRPr="00753B2D">
              <w:rPr>
                <w:rFonts w:ascii="SassoonPrimaryInfant" w:hAnsi="SassoonPrimaryInfant" w:cs="Calibri Light"/>
                <w:i/>
                <w:color w:val="auto"/>
                <w:sz w:val="24"/>
                <w:szCs w:val="24"/>
              </w:rPr>
              <w:t>or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81 = 9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Pr="00753B2D">
              <w:rPr>
                <w:rFonts w:ascii="SassoonPrimaryInfant" w:hAnsi="SassoonPrimaryInfant" w:cs="Calibri Light"/>
                <w:i/>
                <w:color w:val="auto"/>
                <w:sz w:val="24"/>
                <w:szCs w:val="24"/>
              </w:rPr>
              <w:t>or</w:t>
            </w:r>
            <w:r w:rsidR="00011A68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81 = 3</w:t>
            </w:r>
            <w:r w:rsidR="00011A68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3</w:t>
            </w:r>
            <w:r w:rsidR="00011A68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+ 31</w:t>
            </w:r>
          </w:p>
        </w:tc>
      </w:tr>
    </w:tbl>
    <w:p w:rsidR="001E1AAE" w:rsidRPr="001E1AAE" w:rsidRDefault="001E1AAE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p w:rsidR="001E1AAE" w:rsidRPr="001E1AAE" w:rsidRDefault="00753B2D" w:rsidP="00CB1928">
      <w:pPr>
        <w:spacing w:after="24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>Task two</w: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: 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>use at least three of the given numbers to make the following answers.</w:t>
      </w:r>
    </w:p>
    <w:p w:rsidR="001E1AAE" w:rsidRPr="001E1AAE" w:rsidRDefault="001E1AAE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p w:rsidR="001E1AAE" w:rsidRPr="001E1AAE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7BC711" wp14:editId="4A90C64B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911985" cy="408940"/>
                <wp:effectExtent l="0" t="0" r="12065" b="10160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54" name="Group 454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56" name="Rounded Rectangle 456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59" name="Rounded Rectangle 459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oup 460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62" name="Rounded Rectangle 462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oup 463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CB1928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65" name="Rounded Rectangle 465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3" o:spid="_x0000_s1104" style="position:absolute;margin-left:0;margin-top:4.05pt;width:150.55pt;height:32.2pt;z-index:251692032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">
                <v:group id="Group 454" o:spid="_x0000_s1105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Text Box 2" o:spid="_x0000_s1106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CsYA&#10;AADcAAAADwAAAGRycy9kb3ducmV2LnhtbESP0WrCQBRE3wv9h+UKvohuFC2aukopClqJUPUDLtnb&#10;JJi9m2bXJP59Vyj4OMzMGWa57kwpGqpdYVnBeBSBIE6tLjhTcDlvh3MQziNrLC2Tgjs5WK9eX5YY&#10;a9vyNzUnn4kAYRejgtz7KpbSpTkZdCNbEQfvx9YGfZB1JnWNbYCbUk6i6E0aLDgs5FjRZ07p9XQz&#10;Cnbt12G7aJPN+Hjc/w4anRSDS6JUv9d9vIPw1Pln+L+90wqmsxk8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IbC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CB192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  <v:roundrect id="Rounded Rectangle 456" o:spid="_x0000_s1107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RGsMA&#10;AADcAAAADwAAAGRycy9kb3ducmV2LnhtbESPQWvCQBSE70L/w/IK3nSTkgaNrlKqLbW3qnh+ZF+T&#10;YPZt2F2T9N93CwWPw8x8w6y3o2lFT843lhWk8wQEcWl1w5WC8+lttgDhA7LG1jIp+CEP283DZI2F&#10;tgN/UX8MlYgQ9gUqqEPoCil9WZNBP7cdcfS+rTMYonSV1A6HCDetfEqSXBpsOC7U2NFrTeX1eDMK&#10;PjPqr9VOvu8Nlnp5cV0+pAelpo/jywpEoDHcw//tD60ge87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RGsMAAADcAAAADwAAAAAAAAAAAAAAAACYAgAAZHJzL2Rv&#10;d25yZXYueG1sUEsFBgAAAAAEAAQA9QAAAIgDAAAAAA==&#10;" filled="f" strokecolor="#4bacc6 [3208]" strokeweight="2pt"/>
                </v:group>
                <v:group id="Group 457" o:spid="_x0000_s1108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Text Box 2" o:spid="_x0000_s1109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0lMMA&#10;AADcAAAADwAAAGRycy9kb3ducmV2LnhtbERP3WrCMBS+H/gO4Qi7EU0dU7bOKCIKOmlh6gMcmmNb&#10;bE5qk7X17ZcLYZcf3/9i1ZtKtNS40rKC6SQCQZxZXXKu4HLejT9AOI+ssbJMCh7kYLUcvCww1rbj&#10;H2pPPhchhF2MCgrv61hKlxVk0E1sTRy4q20M+gCbXOoGuxBuKvkWRXNpsOTQUGBNm4Ky2+nXKNh3&#10;38fdZ5dsp2l6uI9anZSjS6LU67Bff4Hw1Pt/8dO91wreZ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0lMMAAADcAAAADwAAAAAAAAAAAAAAAACYAgAAZHJzL2Rv&#10;d25yZXYueG1sUEsFBgAAAAAEAAQA9QAAAIgDAAAAAA==&#10;" stroked="f">
                    <v:textbox inset="1mm,0,1mm,1mm">
                      <w:txbxContent>
                        <w:p w:rsidR="00321439" w:rsidRPr="00D63686" w:rsidRDefault="00321439" w:rsidP="00CB192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Rounded Rectangle 459" o:spid="_x0000_s1110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FaMQA&#10;AADcAAAADwAAAGRycy9kb3ducmV2LnhtbESPT2vCQBTE74LfYXmF3upGsaLRNYj9Q+vNtHh+ZF+T&#10;kOzbsLtN0m/fFQSPw8z8htllo2lFT87XlhXMZwkI4sLqmksF319vT2sQPiBrbC2Tgj/ykO2nkx2m&#10;2g58pj4PpYgQ9ikqqELoUil9UZFBP7MdcfR+rDMYonSl1A6HCDetXCTJShqsOS5U2NGxoqLJf42C&#10;05L6pnyR768GC725uG41zD+VenwYD1sQgcZwD9/aH1rB8nkD1zPx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RWjEAAAA3AAAAA8AAAAAAAAAAAAAAAAAmAIAAGRycy9k&#10;b3ducmV2LnhtbFBLBQYAAAAABAAEAPUAAACJAwAAAAA=&#10;" filled="f" strokecolor="#4bacc6 [3208]" strokeweight="2pt"/>
                </v:group>
                <v:group id="Group 460" o:spid="_x0000_s1111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Text Box 2" o:spid="_x0000_s1112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XtMYA&#10;AADcAAAADwAAAGRycy9kb3ducmV2LnhtbESP0WrCQBRE3wv+w3KFvkjdpBRpYzYioqAtEap+wCV7&#10;m4Rm78bsmqR/3y0UfBxm5gyTrkbTiJ46V1tWEM8jEMSF1TWXCi7n3dMrCOeRNTaWScEPOVhlk4cU&#10;E20H/qT+5EsRIOwSVFB53yZSuqIig25uW+LgfdnOoA+yK6XucAhw08jnKFpIgzWHhQpb2lRUfJ9u&#10;RsF+eP/YvQ35Nj4eD9dZr/N6dsmVepyO6yUIT6O/h//be63gZRH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XXtM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CB192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roundrect id="Rounded Rectangle 462" o:spid="_x0000_s1113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dpMMA&#10;AADcAAAADwAAAGRycy9kb3ducmV2LnhtbESPT4vCMBTE78J+h/AW9qapIsWtpiL7j9Xbqnh+NM+2&#10;tHkpSbbtfvuNIHgcZuY3zGY7mlb05HxtWcF8loAgLqyuuVRwPn1OVyB8QNbYWiYFf+Rhmz9NNphp&#10;O/AP9cdQighhn6GCKoQuk9IXFRn0M9sRR+9qncEQpSuldjhEuGnlIklSabDmuFBhR28VFc3x1yg4&#10;LKlvynf59WGw0K8X16XDfK/Uy/O4W4MINIZH+N7+1gqW6QJu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dpMMAAADcAAAADwAAAAAAAAAAAAAAAACYAgAAZHJzL2Rv&#10;d25yZXYueG1sUEsFBgAAAAAEAAQA9QAAAIgDAAAAAA==&#10;" filled="f" strokecolor="#4bacc6 [3208]" strokeweight="2pt"/>
                </v:group>
                <v:group id="Group 463" o:spid="_x0000_s1114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Text Box 2" o:spid="_x0000_s1115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0LMYA&#10;AADcAAAADwAAAGRycy9kb3ducmV2LnhtbESP0WrCQBRE3wv9h+UW+iJmo4i0aVYpoqAtCVT9gEv2&#10;NgnN3o3ZbRL/visIfRxm5gyTrkfTiJ46V1tWMItiEMSF1TWXCs6n3fQFhPPIGhvLpOBKDtarx4cU&#10;E20H/qL+6EsRIOwSVFB53yZSuqIigy6yLXHwvm1n0AfZlVJ3OAS4aeQ8jpfSYM1hocKWNhUVP8df&#10;o2A/fHzuXodsO8vzw2XS66yenDOlnp/G9zcQnkb/H76391rBYrmA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J0LM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CB1928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roundrect id="Rounded Rectangle 465" o:spid="_x0000_s1116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F0MMA&#10;AADcAAAADwAAAGRycy9kb3ducmV2LnhtbESPQWvCQBSE70L/w/IK3nSTkgaNrlKqLbW3qnh+ZF+T&#10;YPZt2F2T9N93CwWPw8x8w6y3o2lFT843lhWk8wQEcWl1w5WC8+lttgDhA7LG1jIp+CEP283DZI2F&#10;tgN/UX8MlYgQ9gUqqEPoCil9WZNBP7cdcfS+rTMYonSV1A6HCDetfEqSXBpsOC7U2NFrTeX1eDMK&#10;PjPqr9VOvu8Nlnp5cV0+pAelpo/jywpEoDHcw//tD60gy5/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F0M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1)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CB1928" w:rsidRDefault="00CB1928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0E1CE0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31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44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53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121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23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65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</w:tbl>
    <w:p w:rsidR="00CB1928" w:rsidRPr="001E1AAE" w:rsidRDefault="00CB1928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1E1AAE" w:rsidRPr="001E1AAE" w:rsidRDefault="00C90EE9" w:rsidP="00C90EE9">
      <w:pPr>
        <w:spacing w:before="240"/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A178C5" wp14:editId="7EA319B8">
                <wp:simplePos x="0" y="0"/>
                <wp:positionH relativeFrom="margin">
                  <wp:align>center</wp:align>
                </wp:positionH>
                <wp:positionV relativeFrom="paragraph">
                  <wp:posOffset>108764</wp:posOffset>
                </wp:positionV>
                <wp:extent cx="1911985" cy="408940"/>
                <wp:effectExtent l="0" t="0" r="12065" b="1016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69" name="Rounded Rectangle 469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72" name="Rounded Rectangle 472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oup 473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75" name="Rounded Rectangle 475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6" name="Group 476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78" name="Rounded Rectangle 478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6" o:spid="_x0000_s1117" style="position:absolute;margin-left:0;margin-top:8.55pt;width:150.55pt;height:32.2pt;z-index:251694080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">
                <v:group id="Group 467" o:spid="_x0000_s1118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Text Box 2" o:spid="_x0000_s1119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+KcQA&#10;AADcAAAADwAAAGRycy9kb3ducmV2LnhtbERP3WrCMBS+F/YO4Qx2I5o6hrjOKENW6JQWVn2AQ3PW&#10;ljUntcna7u2XC8HLj+9/u59MKwbqXWNZwWoZgSAurW64UnA5J4sNCOeRNbaWScEfOdjvHmZbjLUd&#10;+YuGwlcihLCLUUHtfRdL6cqaDLql7YgD9217gz7AvpK6xzGEm1Y+R9FaGmw4NNTY0aGm8qf4NQrS&#10;8XhKXsfsY5Xnn9f5oLNmfsmUenqc3t9AeJr8XXxzp1rByzqsDW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finEAAAA3AAAAA8AAAAAAAAAAAAAAAAAmAIAAGRycy9k&#10;b3ducmV2LnhtbFBLBQYAAAAABAAEAPUAAACJAwAAAAA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  <v:roundrect id="Rounded Rectangle 469" o:spid="_x0000_s1120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P1cIA&#10;AADcAAAADwAAAGRycy9kb3ducmV2LnhtbESPQWvCQBSE70L/w/IKvelGkaDRVUq1ot5qS8+P7DMJ&#10;Zt+G3TWJ/94VBI/DzHzDLNe9qUVLzleWFYxHCQji3OqKCwV/v9/DGQgfkDXWlknBjTysV2+DJWba&#10;dvxD7SkUIkLYZ6igDKHJpPR5SQb9yDbE0TtbZzBE6QqpHXYRbmo5SZJUGqw4LpTY0FdJ+eV0NQqO&#10;U2ovxUbutgZzPf93TdqND0p9vPefCxCB+vAKP9t7rWCazuFx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I/VwgAAANwAAAAPAAAAAAAAAAAAAAAAAJgCAABkcnMvZG93&#10;bnJldi54bWxQSwUGAAAAAAQABAD1AAAAhwMAAAAA&#10;" filled="f" strokecolor="#4bacc6 [3208]" strokeweight="2pt"/>
                </v:group>
                <v:group id="Group 470" o:spid="_x0000_s1121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Text Box 2" o:spid="_x0000_s1122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acYA&#10;AADcAAAADwAAAGRycy9kb3ducmV2LnhtbESP3WrCQBSE7wu+w3KE3ohuUqTV6CpFFGwlgj8PcMge&#10;k2D2bJpdk/Ttu4VCL4eZ+YZZrntTiZYaV1pWEE8iEMSZ1SXnCq6X3XgGwnlkjZVlUvBNDtarwdMS&#10;E207PlF79rkIEHYJKii8rxMpXVaQQTexNXHwbrYx6INscqkb7ALcVPIlil6lwZLDQoE1bQrK7ueH&#10;UbDvPg+7eZdu4+Px42vU6rQcXVOlnof9+wKEp97/h//ae61g+hb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xBac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roundrect id="Rounded Rectangle 472" o:spid="_x0000_s1123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LecMA&#10;AADcAAAADwAAAGRycy9kb3ducmV2LnhtbESPQWvCQBSE7wX/w/KE3upGEdumbkRsK+qtqXh+ZF+T&#10;kOzbsLtN0n/vCkKPw8x8w6w3o2lFT87XlhXMZwkI4sLqmksF5+/PpxcQPiBrbC2Tgj/ysMkmD2tM&#10;tR34i/o8lCJC2KeooAqhS6X0RUUG/cx2xNH7sc5giNKVUjscIty0cpEkK2mw5rhQYUe7ioom/zUK&#10;Tkvqm/Jd7j8MFvr14rrVMD8q9Tgdt28gAo3hP3xvH7SC5fMCbm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LecMAAADcAAAADwAAAAAAAAAAAAAAAACYAgAAZHJzL2Rv&#10;d25yZXYueG1sUEsFBgAAAAAEAAQA9QAAAIgDAAAAAA==&#10;" filled="f" strokecolor="#4bacc6 [3208]" strokeweight="2pt"/>
                </v:group>
                <v:group id="Group 473" o:spid="_x0000_s1124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Text Box 2" o:spid="_x0000_s1125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i8cYA&#10;AADcAAAADwAAAGRycy9kb3ducmV2LnhtbESP3WrCQBSE7wu+w3IK3ohuLFI1uopIBW2J4M8DHLLH&#10;JDR7NmbXJL59t1Do5TAz3zDLdWdK0VDtCssKxqMIBHFqdcGZgutlN5yBcB5ZY2mZFDzJwXrVe1li&#10;rG3LJ2rOPhMBwi5GBbn3VSylS3My6Ea2Ig7ezdYGfZB1JnWNbYCbUr5F0bs0WHBYyLGibU7p9/lh&#10;FOzbz6/dvE0+xsfj4T5odFIMrolS/dduswDhqfP/4b/2XiuYTC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vi8c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roundrect id="Rounded Rectangle 475" o:spid="_x0000_s1126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TDcMA&#10;AADcAAAADwAAAGRycy9kb3ducmV2LnhtbESPS2vDMBCE74X8B7GB3ho5wc3DiWJCXzS55UHOi7Wx&#10;TayVkVTb/fdVodDjMDPfMJt8MI3oyPnasoLpJAFBXFhdc6ngcn5/WoLwAVljY5kUfJOHfDt62GCm&#10;bc9H6k6hFBHCPkMFVQhtJqUvKjLoJ7Yljt7NOoMhSldK7bCPcNPIWZLMpcGa40KFLb1UVNxPX0bB&#10;IaXuXr7KjzeDhV5dXTvvp3ulHsfDbg0i0BD+w3/tT60gXTz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wTDcMAAADcAAAADwAAAAAAAAAAAAAAAACYAgAAZHJzL2Rv&#10;d25yZXYueG1sUEsFBgAAAAAEAAQA9QAAAIgDAAAAAA==&#10;" filled="f" strokecolor="#4bacc6 [3208]" strokeweight="2pt"/>
                </v:group>
                <v:group id="Group 476" o:spid="_x0000_s1127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Text Box 2" o:spid="_x0000_s1128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8hscA&#10;AADcAAAADwAAAGRycy9kb3ducmV2LnhtbESP0WrCQBRE3wv+w3KFvkjdWKTaNKuIKNiWCNp8wCV7&#10;TYLZuzG7JunfdwuFPg4zc4ZJ1oOpRUetqywrmE0jEMS51RUXCrKv/dMShPPIGmvLpOCbHKxXo4cE&#10;Y217PlF39oUIEHYxKii9b2IpXV6SQTe1DXHwLrY16INsC6lb7APc1PI5il6kwYrDQokNbUvKr+e7&#10;UXDoPz73r326mx2P77dJp9NqkqVKPY6HzRsIT4P/D/+1D1rBfLG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pfIbHAAAA3AAAAA8AAAAAAAAAAAAAAAAAmAIAAGRy&#10;cy9kb3ducmV2LnhtbFBLBQYAAAAABAAEAPUAAACMAwAAAAA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  <v:roundrect id="Rounded Rectangle 478" o:spid="_x0000_s1129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8k8EA&#10;AADcAAAADwAAAGRycy9kb3ducmV2LnhtbERPz2vCMBS+D/wfwhO8ralDnKvGIk7H5s1u7Pxonm1p&#10;81KS2Hb//XIY7Pjx/d7lk+nEQM43lhUskxQEcWl1w5WCr8/z4waED8gaO8uk4Ic85PvZww4zbUe+&#10;0lCESsQQ9hkqqEPoMyl9WZNBn9ieOHI36wyGCF0ltcMxhptOPqXpWhpsODbU2NOxprIt7kbBZUVD&#10;W73Kt5PBUr98u349Lj+UWsynwxZEoCn8i//c71rB6jm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9vJPBAAAA3AAAAA8AAAAAAAAAAAAAAAAAmAIAAGRycy9kb3du&#10;cmV2LnhtbFBLBQYAAAAABAAEAPUAAACGAwAAAAA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2) </w:t>
      </w:r>
    </w:p>
    <w:p w:rsidR="001E1AAE" w:rsidRP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0E1CE0" w:rsidRDefault="001E1AAE" w:rsidP="000E1CE0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15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72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40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25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102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43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</w:tbl>
    <w:p w:rsidR="000E1CE0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sectPr w:rsidR="000E1CE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1E1AAE" w:rsidRPr="001E1AAE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1141FEC" wp14:editId="2C198BA9">
                <wp:simplePos x="0" y="0"/>
                <wp:positionH relativeFrom="margin">
                  <wp:posOffset>2111375</wp:posOffset>
                </wp:positionH>
                <wp:positionV relativeFrom="paragraph">
                  <wp:posOffset>-46990</wp:posOffset>
                </wp:positionV>
                <wp:extent cx="1911985" cy="408940"/>
                <wp:effectExtent l="0" t="0" r="12065" b="10160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80" name="Group 480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82" name="Rounded Rectangle 482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3" name="Group 483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85" name="Rounded Rectangle 485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6" name="Group 486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88" name="Rounded Rectangle 488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Group 489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91" name="Rounded Rectangle 491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9" o:spid="_x0000_s1130" style="position:absolute;margin-left:166.25pt;margin-top:-3.7pt;width:150.55pt;height:32.2pt;z-index:251696128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">
                <v:group id="Group 480" o:spid="_x0000_s1131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Text Box 2" o:spid="_x0000_s1132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xTsYA&#10;AADcAAAADwAAAGRycy9kb3ducmV2LnhtbESP3WrCQBSE7wu+w3IEb0Q3kVI0uopIBdsSwZ8HOGSP&#10;STB7Ns1uk/TtuwXBy2FmvmFWm95UoqXGlZYVxNMIBHFmdcm5gutlP5mDcB5ZY2WZFPySg8168LLC&#10;RNuOT9SefS4ChF2CCgrv60RKlxVk0E1tTRy8m20M+iCbXOoGuwA3lZxF0Zs0WHJYKLCmXUHZ/fxj&#10;FBy6z6/9okvf4+Px43vc6rQcX1OlRsN+uwThqffP8KN90Ape5zH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kxT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Rounded Rectangle 482" o:spid="_x0000_s1133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7XsIA&#10;AADcAAAADwAAAGRycy9kb3ducmV2LnhtbESPT4vCMBTE7wt+h/AEb2uqiGg1iriruHvzD54fzbMt&#10;Ni8liW399kZY2OMwM79hluvOVKIh50vLCkbDBARxZnXJuYLLefc5A+EDssbKMil4kof1qvexxFTb&#10;lo/UnEIuIoR9igqKEOpUSp8VZNAPbU0cvZt1BkOULpfaYRvhppLjJJlKgyXHhQJr2haU3U8Po+B3&#10;Qs09/5L7b4OZnl9dPW1HP0oN+t1mASJQF/7Df+2DVjCZjeF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PtewgAAANwAAAAPAAAAAAAAAAAAAAAAAJgCAABkcnMvZG93&#10;bnJldi54bWxQSwUGAAAAAAQABAD1AAAAhwMAAAAA&#10;" filled="f" strokecolor="#4bacc6 [3208]" strokeweight="2pt"/>
                </v:group>
                <v:group id="Group 483" o:spid="_x0000_s1134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Text Box 2" o:spid="_x0000_s1135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S1sYA&#10;AADcAAAADwAAAGRycy9kb3ducmV2LnhtbESP3WrCQBSE7wu+w3KE3ohuFCkaXUWKgrVE8OcBDtlj&#10;EsyeTbPbJH17tyB4OczMN8xy3ZlSNFS7wrKC8SgCQZxaXXCm4HrZDWcgnEfWWFomBX/kYL3qvS0x&#10;1rblEzVnn4kAYRejgtz7KpbSpTkZdCNbEQfvZmuDPsg6k7rGNsBNKSdR9CENFhwWcqzoM6f0fv41&#10;Cvbt4Xs3b5Pt+Hj8+hk0OikG10Sp9363WYDw1PlX+NneawXT2RT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6S1s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roundrect id="Rounded Rectangle 485" o:spid="_x0000_s1136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jKsMA&#10;AADcAAAADwAAAGRycy9kb3ducmV2LnhtbESPQWvCQBSE70L/w/IKvelGUUmjqxRbRb3VFs+P7GsS&#10;zL4Nu9sk/ntXEDwOM/MNs1z3phYtOV9ZVjAeJSCIc6srLhT8/myHKQgfkDXWlknBlTysVy+DJWba&#10;dvxN7SkUIkLYZ6igDKHJpPR5SQb9yDbE0fuzzmCI0hVSO+wi3NRykiRzabDiuFBiQ5uS8svp3yg4&#10;Tqm9FJ9y92Uw1+9n18y78UGpt9f+YwEiUB+e4Ud7rxVM0xn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jKsMAAADcAAAADwAAAAAAAAAAAAAAAACYAgAAZHJzL2Rv&#10;d25yZXYueG1sUEsFBgAAAAAEAAQA9QAAAIgDAAAAAA==&#10;" filled="f" strokecolor="#4bacc6 [3208]" strokeweight="2pt"/>
                </v:group>
                <v:group id="Group 486" o:spid="_x0000_s1137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Text Box 2" o:spid="_x0000_s1138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MoccA&#10;AADcAAAADwAAAGRycy9kb3ducmV2LnhtbESP0WrCQBRE3wv+w3KFvoS6sUi1qauIKKQtEbR+wCV7&#10;TYLZuzG7JunfdwuFPg4zc4ZZrgdTi45aV1lWMJ3EIIhzqysuFJy/9k8LEM4ja6wtk4JvcrBejR6W&#10;mGjb85G6ky9EgLBLUEHpfZNI6fKSDLqJbYiDd7GtQR9kW0jdYh/gppbPcfwiDVYcFkpsaFtSfj3d&#10;jYK0//jcv/bZbno4vN+iTmdVdM6UehwPmzcQngb/H/5rp1rBbDG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8DKHHAAAA3AAAAA8AAAAAAAAAAAAAAAAAmAIAAGRy&#10;cy9kb3ducmV2LnhtbFBLBQYAAAAABAAEAPUAAACMAwAAAAA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roundrect id="Rounded Rectangle 488" o:spid="_x0000_s1139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MtL8A&#10;AADcAAAADwAAAGRycy9kb3ducmV2LnhtbERPTYvCMBC9C/6HMII3TRUR7RpFdF3Um3XZ89DMtsVm&#10;UpJs2/335iB4fLzvza43tWjJ+cqygtk0AUGcW11xoeD7fpqsQPiArLG2TAr+ycNuOxxsMNW24xu1&#10;WShEDGGfooIyhCaV0uclGfRT2xBH7tc6gyFCV0jtsIvhppbzJFlKgxXHhhIbOpSUP7I/o+C6oPZR&#10;HOXXp8Fcr39cs+xmF6XGo37/ASJQH97il/usFSxWcW08E4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6My0vwAAANwAAAAPAAAAAAAAAAAAAAAAAJgCAABkcnMvZG93bnJl&#10;di54bWxQSwUGAAAAAAQABAD1AAAAhAMAAAAA&#10;" filled="f" strokecolor="#4bacc6 [3208]" strokeweight="2pt"/>
                </v:group>
                <v:group id="Group 489" o:spid="_x0000_s1140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Text Box 2" o:spid="_x0000_s1141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CCMQA&#10;AADcAAAADwAAAGRycy9kb3ducmV2LnhtbERP3WrCMBS+F/YO4Qx2IzPtENFqlDFWcJMKq32AQ3PW&#10;ljUnXZO19e2XC8HLj+9/d5hMKwbqXWNZQbyIQBCXVjdcKSgu6fMahPPIGlvLpOBKDg77h9kOE21H&#10;/qIh95UIIewSVFB73yVSurImg25hO+LAfdveoA+wr6TucQzhppUvUbSSBhsODTV29FZT+ZP/GQXH&#10;8fOUbsbsPT6fP37ng86aeZEp9fQ4vW5BeJr8XXxzH7WC5SbMD2fC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AgjEAAAA3AAAAA8AAAAAAAAAAAAAAAAAmAIAAGRycy9k&#10;b3ducmV2LnhtbFBLBQYAAAAABAAEAPUAAACJAwAAAAA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roundrect id="Rounded Rectangle 491" o:spid="_x0000_s1142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z9MMA&#10;AADcAAAADwAAAGRycy9kb3ducmV2LnhtbESPQWvCQBSE74L/YXmCN92kiGh0DWJrab3ViudH9pmE&#10;ZN+G3W2S/vtuodDjMDPfMPt8NK3oyfnasoJ0mYAgLqyuuVRw+zwvNiB8QNbYWiYF3+QhP0wne8y0&#10;HfiD+msoRYSwz1BBFUKXSemLigz6pe2Io/ewzmCI0pVSOxwi3LTyKUnW0mDNcaHCjk4VFc31yyi4&#10;rKhvymf5+mKw0Nu769ZD+q7UfDYedyACjeE//Nd+0wpW2xR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z9M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3) </w:t>
      </w:r>
    </w:p>
    <w:p w:rsid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0E1CE0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25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54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  <w:tr w:rsidR="000E1CE0" w:rsidTr="009A51CD">
        <w:trPr>
          <w:trHeight w:val="1701"/>
        </w:trPr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32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18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  <w:tc>
          <w:tcPr>
            <w:tcW w:w="3024" w:type="dxa"/>
          </w:tcPr>
          <w:p w:rsidR="000E1CE0" w:rsidRDefault="000E1CE0" w:rsidP="009A51CD">
            <w:pPr>
              <w:spacing w:before="120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70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</w:t>
            </w:r>
          </w:p>
        </w:tc>
      </w:tr>
    </w:tbl>
    <w:p w:rsidR="000E1CE0" w:rsidRPr="001E1AAE" w:rsidRDefault="000E1CE0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1E1AAE" w:rsidRPr="001E1AAE" w:rsidRDefault="002F590A" w:rsidP="000E1CE0">
      <w:pPr>
        <w:spacing w:after="36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>Extension</w: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: 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>using at least</w: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 xml:space="preserve"> </w:t>
      </w:r>
      <w:r>
        <w:rPr>
          <w:rFonts w:ascii="SassoonPrimaryInfant" w:eastAsiaTheme="minorHAnsi" w:hAnsi="SassoonPrimaryInfant" w:cs="Calibri Light"/>
          <w:color w:val="auto"/>
          <w:sz w:val="24"/>
          <w:szCs w:val="24"/>
        </w:rPr>
        <w:t xml:space="preserve">three of the numbers below write as 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>many different sums as possible.</w:t>
      </w:r>
    </w:p>
    <w:p w:rsidR="001E1AAE" w:rsidRPr="001E1AAE" w:rsidRDefault="000E1CE0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 w:rsidRPr="001E1AAE">
        <w:rPr>
          <w:rFonts w:ascii="SassoonPrimaryInfant" w:hAnsi="SassoonPrimaryInfant" w:cs="Calibri Light"/>
          <w:noProof/>
          <w:color w:val="auto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E77978" wp14:editId="182BD1A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1911985" cy="408940"/>
                <wp:effectExtent l="0" t="0" r="12065" b="1016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408940"/>
                          <a:chOff x="0" y="0"/>
                          <a:chExt cx="1912596" cy="408940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95" name="Rounded Rectangle 495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6" name="Group 496"/>
                        <wpg:cNvGrpSpPr/>
                        <wpg:grpSpPr>
                          <a:xfrm>
                            <a:off x="538542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4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498" name="Rounded Rectangle 498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/>
                        <wpg:grpSpPr>
                          <a:xfrm>
                            <a:off x="1082694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5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0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501" name="Rounded Rectangle 501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2" name="Group 502"/>
                        <wpg:cNvGrpSpPr/>
                        <wpg:grpSpPr>
                          <a:xfrm>
                            <a:off x="1626846" y="0"/>
                            <a:ext cx="285750" cy="408940"/>
                            <a:chOff x="0" y="0"/>
                            <a:chExt cx="286101" cy="409516"/>
                          </a:xfrm>
                        </wpg:grpSpPr>
                        <wps:wsp>
                          <wps:cNvPr id="5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69" y="50488"/>
                              <a:ext cx="216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439" w:rsidRPr="00D63686" w:rsidRDefault="00321439" w:rsidP="000E1CE0">
                                <w:pP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assoonPrimaryInfant" w:hAnsi="SassoonPrimaryInfant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36000" tIns="0" rIns="36000" bIns="36000" anchor="t" anchorCtr="0">
                            <a:noAutofit/>
                          </wps:bodyPr>
                        </wps:wsp>
                        <wps:wsp>
                          <wps:cNvPr id="504" name="Rounded Rectangle 504"/>
                          <wps:cNvSpPr/>
                          <wps:spPr>
                            <a:xfrm>
                              <a:off x="0" y="0"/>
                              <a:ext cx="286101" cy="40951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accent5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2" o:spid="_x0000_s1143" style="position:absolute;margin-left:0;margin-top:7.25pt;width:150.55pt;height:32.2pt;z-index:251698176;mso-position-horizontal:center;mso-position-horizontal-relative:margin;mso-height-relative:margin" coordsize="1912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">
                <v:group id="Group 493" o:spid="_x0000_s1144" style="position:absolute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Text Box 2" o:spid="_x0000_s1145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EC8UA&#10;AADcAAAADwAAAGRycy9kb3ducmV2LnhtbESP0WrCQBRE3wv+w3IFX0Q3ihRNXUVEwSoRtH7AJXub&#10;hGbvxuw2Sf++Kwg+DjNzhlmuO1OKhmpXWFYwGUcgiFOrC84U3L72ozkI55E1lpZJwR85WK96b0uM&#10;tW35Qs3VZyJA2MWoIPe+iqV0aU4G3dhWxMH7trVBH2SdSV1jG+CmlNMoepcGCw4LOVa0zSn9uf4a&#10;BYf2eNov2mQ3OZ8/78NGJ8Xwlig16HebDxCeOv8KP9sHrWC2mMHj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wQLxQAAANwAAAAPAAAAAAAAAAAAAAAAAJgCAABkcnMv&#10;ZG93bnJldi54bWxQSwUGAAAAAAQABAD1AAAAigMAAAAA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Rounded Rectangle 495" o:spid="_x0000_s1146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198QA&#10;AADcAAAADwAAAGRycy9kb3ducmV2LnhtbESPT2vCQBTE74LfYXmF3upGsaLRNYj9Q+vNtHh+ZF+T&#10;kOzbsLtN0m/fFQSPw8z8htllo2lFT87XlhXMZwkI4sLqmksF319vT2sQPiBrbC2Tgj/ykO2nkx2m&#10;2g58pj4PpYgQ9ikqqELoUil9UZFBP7MdcfR+rDMYonSl1A6HCDetXCTJShqsOS5U2NGxoqLJf42C&#10;05L6pnyR768GC725uG41zD+VenwYD1sQgcZwD9/aH1rBcvMM1zPx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9ffEAAAA3AAAAA8AAAAAAAAAAAAAAAAAmAIAAGRycy9k&#10;b3ducmV2LnhtbFBLBQYAAAAABAAEAPUAAACJAwAAAAA=&#10;" filled="f" strokecolor="#4bacc6 [3208]" strokeweight="2pt"/>
                </v:group>
                <v:group id="Group 496" o:spid="_x0000_s1147" style="position:absolute;left:5385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Text Box 2" o:spid="_x0000_s1148" type="#_x0000_t202" style="position:absolute;left:179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afMYA&#10;AADcAAAADwAAAGRycy9kb3ducmV2LnhtbESP0WrCQBRE3wv+w3IFX6RuFKk1dRURBdsSQesHXLLX&#10;JJi9G7Nrkv69KxT6OMzMGWax6kwpGqpdYVnBeBSBIE6tLjhTcP7Zvb6DcB5ZY2mZFPySg9Wy97LA&#10;WNuWj9ScfCYChF2MCnLvq1hKl+Zk0I1sRRy8i60N+iDrTOoa2wA3pZxE0Zs0WHBYyLGiTU7p9XQ3&#10;Cvbt1/du3ibb8eHweRs2OimG50SpQb9bf4Dw1Pn/8F97rxVM5z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afM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roundrect id="Rounded Rectangle 498" o:spid="_x0000_s1149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aab8A&#10;AADcAAAADwAAAGRycy9kb3ducmV2LnhtbERPy4rCMBTdC/5DuII7TRUR2zHK4IsZdz6Y9aW50xab&#10;m5LEtv69WQzM8nDe621vatGS85VlBbNpAoI4t7riQsH9dpysQPiArLG2TApe5GG7GQ7WmGnb8YXa&#10;ayhEDGGfoYIyhCaT0uclGfRT2xBH7tc6gyFCV0jtsIvhppbzJFlKgxXHhhIb2pWUP65Po+C8oPZR&#10;7OXpYDDX6Y9rlt3sW6nxqP/8ABGoD//iP/eXVrBI49p4Jh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VppvwAAANwAAAAPAAAAAAAAAAAAAAAAAJgCAABkcnMvZG93bnJl&#10;di54bWxQSwUGAAAAAAQABAD1AAAAhAMAAAAA&#10;" filled="f" strokecolor="#4bacc6 [3208]" strokeweight="2pt"/>
                </v:group>
                <v:group id="Group 499" o:spid="_x0000_s1150" style="position:absolute;left:10826;width:2858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Text Box 2" o:spid="_x0000_s1151" type="#_x0000_t202" style="position:absolute;left:39270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YEsIA&#10;AADcAAAADwAAAGRycy9kb3ducmV2LnhtbERPy4rCMBTdC/MP4Q64kTFVUJxqlGFQ8EEFHx9wae60&#10;ZZqb2sS2/r1ZCC4P571YdaYUDdWusKxgNIxAEKdWF5wpuF42XzMQziNrLC2Tggc5WC0/eguMtW35&#10;RM3ZZyKEsItRQe59FUvp0pwMuqGtiAP3Z2uDPsA6k7rGNoSbUo6jaCoNFhwacqzoN6f0/3w3Crbt&#10;/rD5bpP16Hjc3QaNTorBNVGq/9n9zEF46vxb/HJvtYJJFOaH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5gSwgAAANwAAAAPAAAAAAAAAAAAAAAAAJgCAABkcnMvZG93&#10;bnJldi54bWxQSwUGAAAAAAQABAD1AAAAhwMAAAAA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roundrect id="Rounded Rectangle 501" o:spid="_x0000_s1152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p7sMA&#10;AADcAAAADwAAAGRycy9kb3ducmV2LnhtbESPQWvCQBSE70L/w/IKvekmUqVNs5FSW1FvteL5kX1N&#10;gtm3YXebpP/eFQSPw8x8w+Sr0bSiJ+cbywrSWQKCuLS64UrB8edr+gLCB2SNrWVS8E8eVsXDJMdM&#10;24G/qT+ESkQI+wwV1CF0mZS+rMmgn9mOOHq/1hkMUbpKaodDhJtWzpNkKQ02HBdq7OijpvJ8+DMK&#10;9s/Un6u13HwaLPXryXXLId0p9fQ4vr+BCDSGe/jW3moFiySF65l4BG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Bp7sMAAADcAAAADwAAAAAAAAAAAAAAAACYAgAAZHJzL2Rv&#10;d25yZXYueG1sUEsFBgAAAAAEAAQA9QAAAIgDAAAAAA==&#10;" filled="f" strokecolor="#4bacc6 [3208]" strokeweight="2pt"/>
                </v:group>
                <v:group id="Group 502" o:spid="_x0000_s1153" style="position:absolute;left:16268;width:2857;height:4089" coordsize="286101,40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Text Box 2" o:spid="_x0000_s1154" type="#_x0000_t202" style="position:absolute;left:39269;top:50488;width:216000;height:28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GZcYA&#10;AADcAAAADwAAAGRycy9kb3ducmV2LnhtbESP0WrCQBRE3wX/YblCX6RubFFs6ioiCrYSQesHXLLX&#10;JJi9G7PbJP17Vyj4OMzMGWa+7EwpGqpdYVnBeBSBIE6tLjhTcP7Zvs5AOI+ssbRMCv7IwXLR780x&#10;1rblIzUnn4kAYRejgtz7KpbSpTkZdCNbEQfvYmuDPsg6k7rGNsBNKd+iaCoNFhwWcqxonVN6Pf0a&#10;Bbv2e7/9aJPN+HD4ug0bnRTDc6LUy6BbfYLw1Pln+L+90wom0T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GZcYAAADcAAAADwAAAAAAAAAAAAAAAACYAgAAZHJz&#10;L2Rvd25yZXYueG1sUEsFBgAAAAAEAAQA9QAAAIsDAAAAAA==&#10;" stroked="f">
                    <v:textbox inset="1mm,0,1mm,1mm">
                      <w:txbxContent>
                        <w:p w:rsidR="00321439" w:rsidRPr="00D63686" w:rsidRDefault="00321439" w:rsidP="000E1CE0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roundrect id="Rounded Rectangle 504" o:spid="_x0000_s1155" style="position:absolute;width:286101;height:409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KdsMA&#10;AADcAAAADwAAAGRycy9kb3ducmV2LnhtbESPT4vCMBTE74LfIbwFb5q6qKzVKLL+Yd3buuL50bxt&#10;i81LSWJbv/1GEDwOM/MbZrnuTCUacr60rGA8SkAQZ1aXnCs4/+6HHyB8QNZYWSYFd/KwXvV7S0y1&#10;bfmHmlPIRYSwT1FBEUKdSumzggz6ka2Jo/dnncEQpculdthGuKnke5LMpMGS40KBNX0WlF1PN6Pg&#10;e0LNNd/Kw85gpucXV8/a8VGpwVu3WYAI1IVX+Nn+0gqmyQQ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KdsMAAADcAAAADwAAAAAAAAAAAAAAAACYAgAAZHJzL2Rv&#10;d25yZXYueG1sUEsFBgAAAAAEAAQA9QAAAIgDAAAAAA==&#10;" filled="f" strokecolor="#4bacc6 [3208]" strokeweight="2pt"/>
                </v:group>
                <w10:wrap anchorx="margin"/>
              </v:group>
            </w:pict>
          </mc:Fallback>
        </mc:AlternateContent>
      </w:r>
    </w:p>
    <w:p w:rsidR="002F590A" w:rsidRDefault="002F590A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p w:rsidR="002F590A" w:rsidRDefault="002F590A" w:rsidP="000E1CE0">
      <w:pPr>
        <w:spacing w:after="36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p w:rsidR="001E1AAE" w:rsidRPr="00B30E96" w:rsidRDefault="00A857F1" w:rsidP="001E1AAE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proofErr w:type="gramStart"/>
      <w:r>
        <w:rPr>
          <w:rFonts w:ascii="SassoonPrimaryInfant" w:eastAsiaTheme="minorHAnsi" w:hAnsi="SassoonPrimaryInfant" w:cs="Calibri Light"/>
          <w:color w:val="auto"/>
          <w:sz w:val="24"/>
          <w:szCs w:val="24"/>
        </w:rPr>
        <w:t>e</w:t>
      </w:r>
      <w:proofErr w:type="gramEnd"/>
      <w:r>
        <w:rPr>
          <w:rFonts w:ascii="SassoonPrimaryInfant" w:eastAsiaTheme="minorHAnsi" w:hAnsi="SassoonPrimaryInfant" w:cs="Calibri Light"/>
          <w:color w:val="auto"/>
          <w:sz w:val="24"/>
          <w:szCs w:val="24"/>
        </w:rPr>
        <w:t xml:space="preserve">.g. 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>16 + 8 = 24</w:t>
      </w:r>
      <w:r w:rsidR="00B30E96">
        <w:rPr>
          <w:rFonts w:ascii="SassoonPrimaryInfant" w:eastAsiaTheme="minorHAnsi" w:hAnsi="SassoonPrimaryInfant" w:cs="Calibri Light"/>
          <w:color w:val="auto"/>
          <w:sz w:val="24"/>
          <w:szCs w:val="24"/>
        </w:rPr>
        <w:t xml:space="preserve"> </w:t>
      </w:r>
      <w:r w:rsidR="00B30E96" w:rsidRPr="00B30E96">
        <w:rPr>
          <w:rFonts w:ascii="SassoonPrimaryInfant" w:eastAsiaTheme="minorHAnsi" w:hAnsi="SassoonPrimaryInfant" w:cs="Calibri Light"/>
          <w:i/>
          <w:color w:val="auto"/>
          <w:sz w:val="24"/>
          <w:szCs w:val="24"/>
        </w:rPr>
        <w:t>or</w:t>
      </w:r>
      <w:r w:rsidR="001C350D">
        <w:rPr>
          <w:rFonts w:ascii="SassoonPrimaryInfant" w:eastAsiaTheme="minorHAnsi" w:hAnsi="SassoonPrimaryInfant" w:cs="Calibri Light"/>
          <w:i/>
          <w:color w:val="auto"/>
          <w:sz w:val="24"/>
          <w:szCs w:val="24"/>
        </w:rPr>
        <w:t xml:space="preserve"> </w:t>
      </w:r>
      <w:r w:rsidR="00604A9A">
        <w:rPr>
          <w:rFonts w:ascii="SassoonPrimaryInfant" w:eastAsiaTheme="minorHAnsi" w:hAnsi="SassoonPrimaryInfant" w:cs="Calibri Light"/>
          <w:color w:val="auto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HAnsi" w:hAnsi="Cambria Math" w:cs="Calibri Light"/>
                <w:i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Calibri Light"/>
                <w:color w:val="auto"/>
                <w:sz w:val="24"/>
                <w:szCs w:val="24"/>
              </w:rPr>
              <m:t>16</m:t>
            </m:r>
          </m:e>
        </m:rad>
      </m:oMath>
      <w:r w:rsidR="001E1AAE" w:rsidRPr="001E1AAE">
        <w:rPr>
          <w:rFonts w:ascii="SassoonPrimaryInfant" w:eastAsiaTheme="minorEastAsia" w:hAnsi="SassoonPrimaryInfant" w:cs="Calibri Light"/>
          <w:color w:val="auto"/>
          <w:sz w:val="24"/>
          <w:szCs w:val="24"/>
        </w:rPr>
        <w:t xml:space="preserve"> + 4 = 4 + 4 = 8</w:t>
      </w:r>
      <w:r w:rsidR="00B30E96">
        <w:rPr>
          <w:rFonts w:ascii="SassoonPrimaryInfant" w:eastAsiaTheme="minorEastAsia" w:hAnsi="SassoonPrimaryInfant" w:cs="Calibri Light"/>
          <w:color w:val="auto"/>
          <w:sz w:val="24"/>
          <w:szCs w:val="24"/>
        </w:rPr>
        <w:t xml:space="preserve"> </w:t>
      </w:r>
      <w:r w:rsidR="00B30E96" w:rsidRPr="00B30E96">
        <w:rPr>
          <w:rFonts w:ascii="SassoonPrimaryInfant" w:eastAsiaTheme="minorEastAsia" w:hAnsi="SassoonPrimaryInfant" w:cs="Calibri Light"/>
          <w:i/>
          <w:color w:val="auto"/>
          <w:sz w:val="24"/>
          <w:szCs w:val="24"/>
        </w:rPr>
        <w:t>or</w:t>
      </w:r>
      <w:r w:rsidR="001E1AAE" w:rsidRPr="001E1AAE">
        <w:rPr>
          <w:rFonts w:ascii="SassoonPrimaryInfant" w:eastAsiaTheme="minorEastAsia" w:hAnsi="SassoonPrimaryInfant" w:cs="Calibri Light"/>
          <w:color w:val="auto"/>
          <w:sz w:val="24"/>
          <w:szCs w:val="24"/>
        </w:rPr>
        <w:t xml:space="preserve"> </w:t>
      </w:r>
      <w:r w:rsidR="00B30E96">
        <w:rPr>
          <w:rFonts w:ascii="SassoonPrimaryInfant" w:eastAsiaTheme="minorEastAsia" w:hAnsi="SassoonPrimaryInfant" w:cs="Calibri Light"/>
          <w:color w:val="auto"/>
          <w:sz w:val="24"/>
          <w:szCs w:val="24"/>
        </w:rPr>
        <w:t xml:space="preserve"> </w:t>
      </w:r>
      <w:r w:rsidR="001E1AAE" w:rsidRPr="001E1AAE">
        <w:rPr>
          <w:rFonts w:ascii="SassoonPrimaryInfant" w:eastAsiaTheme="minorEastAsia" w:hAnsi="SassoonPrimaryInfant" w:cs="Calibri Light"/>
          <w:color w:val="auto"/>
          <w:sz w:val="24"/>
          <w:szCs w:val="24"/>
        </w:rPr>
        <w:t>8</w:t>
      </w:r>
      <w:r w:rsidR="001E1AAE" w:rsidRPr="001E1AAE">
        <w:rPr>
          <w:rFonts w:ascii="SassoonPrimaryInfant" w:eastAsiaTheme="minorEastAsia" w:hAnsi="SassoonPrimaryInfant" w:cs="Calibri Light"/>
          <w:color w:val="auto"/>
          <w:sz w:val="24"/>
          <w:szCs w:val="24"/>
          <w:vertAlign w:val="superscript"/>
        </w:rPr>
        <w:t>2</w:t>
      </w:r>
      <w:r w:rsidR="00B30E96">
        <w:rPr>
          <w:rFonts w:ascii="SassoonPrimaryInfant" w:eastAsiaTheme="minorEastAsia" w:hAnsi="SassoonPrimaryInfant" w:cs="Calibri Light"/>
          <w:color w:val="auto"/>
          <w:sz w:val="24"/>
          <w:szCs w:val="24"/>
        </w:rPr>
        <w:t xml:space="preserve"> – 1 = 64 – 1 = 63</w:t>
      </w:r>
    </w:p>
    <w:p w:rsidR="001E1AAE" w:rsidRPr="001E1AAE" w:rsidRDefault="001E1AAE" w:rsidP="001E1AAE">
      <w:pPr>
        <w:rPr>
          <w:rFonts w:ascii="SassoonPrimaryInfant" w:eastAsiaTheme="minorEastAsia" w:hAnsi="SassoonPrimaryInfant" w:cs="Calibri Light"/>
          <w:color w:val="auto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E1CE0" w:rsidTr="000E1CE0">
        <w:trPr>
          <w:trHeight w:val="6141"/>
        </w:trPr>
        <w:tc>
          <w:tcPr>
            <w:tcW w:w="963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E1CE0" w:rsidRDefault="000E1CE0" w:rsidP="001E1AAE">
            <w:pPr>
              <w:rPr>
                <w:rFonts w:ascii="SassoonPrimaryInfant" w:eastAsiaTheme="minorEastAsia" w:hAnsi="SassoonPrimaryInfant" w:cs="Calibri Light"/>
                <w:color w:val="auto"/>
                <w:sz w:val="24"/>
                <w:szCs w:val="24"/>
              </w:rPr>
            </w:pPr>
          </w:p>
        </w:tc>
      </w:tr>
    </w:tbl>
    <w:p w:rsidR="000E1CE0" w:rsidRDefault="000E1CE0" w:rsidP="001E1AAE">
      <w:pPr>
        <w:rPr>
          <w:rFonts w:ascii="SassoonPrimaryInfant" w:eastAsiaTheme="minorEastAsia" w:hAnsi="SassoonPrimaryInfant" w:cs="Calibri Light"/>
          <w:color w:val="auto"/>
          <w:sz w:val="24"/>
          <w:szCs w:val="24"/>
        </w:rPr>
        <w:sectPr w:rsidR="000E1CE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1E1AAE" w:rsidRPr="00FE1829" w:rsidRDefault="000E1CE0" w:rsidP="002F590A">
      <w:pPr>
        <w:shd w:val="clear" w:color="auto" w:fill="92CDDC" w:themeFill="accent5" w:themeFillTint="99"/>
        <w:rPr>
          <w:rFonts w:ascii="SassoonPrimaryInfant" w:eastAsiaTheme="minorEastAsia" w:hAnsi="SassoonPrimaryInfant" w:cs="Calibri Light"/>
          <w:color w:val="auto"/>
          <w:sz w:val="24"/>
          <w:szCs w:val="24"/>
        </w:rPr>
      </w:pPr>
      <w:r w:rsidRPr="00FE1829">
        <w:rPr>
          <w:rFonts w:ascii="SassoonPrimaryInfant" w:eastAsiaTheme="minorEastAsia" w:hAnsi="SassoonPrimaryInfant" w:cs="Calibri Light"/>
          <w:color w:val="auto"/>
          <w:sz w:val="24"/>
          <w:szCs w:val="24"/>
        </w:rPr>
        <w:lastRenderedPageBreak/>
        <w:t>B</w:t>
      </w:r>
      <w:r w:rsidR="002F590A" w:rsidRPr="00FE1829">
        <w:rPr>
          <w:rFonts w:ascii="SassoonPrimaryInfant" w:eastAsiaTheme="minorEastAsia" w:hAnsi="SassoonPrimaryInfant" w:cs="Calibri Light"/>
          <w:color w:val="auto"/>
          <w:sz w:val="24"/>
          <w:szCs w:val="24"/>
        </w:rPr>
        <w:t>ODMAS challenges – a</w:t>
      </w:r>
      <w:r w:rsidR="00FE1829" w:rsidRPr="00FE1829">
        <w:rPr>
          <w:rFonts w:ascii="SassoonPrimaryInfant" w:eastAsiaTheme="minorEastAsia" w:hAnsi="SassoonPrimaryInfant" w:cs="Calibri Light"/>
          <w:color w:val="auto"/>
          <w:sz w:val="24"/>
          <w:szCs w:val="24"/>
        </w:rPr>
        <w:t>nswers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126"/>
        <w:gridCol w:w="3125"/>
        <w:gridCol w:w="2974"/>
      </w:tblGrid>
      <w:tr w:rsidR="001E1AAE" w:rsidRPr="001E1AAE" w:rsidTr="00977009">
        <w:tc>
          <w:tcPr>
            <w:tcW w:w="9639" w:type="dxa"/>
            <w:gridSpan w:val="4"/>
          </w:tcPr>
          <w:p w:rsidR="001E1AAE" w:rsidRPr="001E1AAE" w:rsidRDefault="002F590A" w:rsidP="00977009">
            <w:pPr>
              <w:spacing w:before="120" w:after="120"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Task one</w:t>
            </w:r>
          </w:p>
        </w:tc>
      </w:tr>
      <w:tr w:rsidR="001E1AAE" w:rsidRPr="001E1AAE" w:rsidTr="00977009">
        <w:tc>
          <w:tcPr>
            <w:tcW w:w="41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52 = 47 + 5</w:t>
            </w:r>
          </w:p>
          <w:p w:rsidR="001E1AAE" w:rsidRPr="001E1AAE" w:rsidRDefault="00977009" w:rsidP="00977009">
            <w:pPr>
              <w:tabs>
                <w:tab w:val="left" w:pos="187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52 =(5 + 7 + 1) × 4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78 = 75 + 4 – 1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78 = 74 + 5 - 1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44 = 45 – 1</w:t>
            </w:r>
          </w:p>
          <w:p w:rsidR="00977009" w:rsidRDefault="00977009" w:rsidP="00977009">
            <w:pPr>
              <w:tabs>
                <w:tab w:val="left" w:pos="34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44 = 51 – 7</w:t>
            </w:r>
          </w:p>
          <w:p w:rsidR="001E1AAE" w:rsidRPr="001E1AAE" w:rsidRDefault="00977009" w:rsidP="00977009">
            <w:pPr>
              <w:tabs>
                <w:tab w:val="left" w:pos="34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44 = 5 × (7 + 1) + 4</w:t>
            </w:r>
          </w:p>
        </w:tc>
      </w:tr>
      <w:tr w:rsidR="001E1AAE" w:rsidRPr="001E1AAE" w:rsidTr="00977009">
        <w:tc>
          <w:tcPr>
            <w:tcW w:w="41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22 = 15 + 7</w:t>
            </w:r>
          </w:p>
          <w:p w:rsidR="00977009" w:rsidRDefault="00977009" w:rsidP="00977009">
            <w:pPr>
              <w:tabs>
                <w:tab w:val="left" w:pos="32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22 = 17 + 5</w:t>
            </w:r>
          </w:p>
          <w:p w:rsidR="001E1AAE" w:rsidRPr="001E1AAE" w:rsidRDefault="00977009" w:rsidP="00977009">
            <w:pPr>
              <w:tabs>
                <w:tab w:val="left" w:pos="32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22 = (4 – 1) × 5 + 7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23 = 4 × 7 – 5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23 = 4 × (5 – 1) + 7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29 = 4 × 7  + 1</w:t>
            </w:r>
          </w:p>
          <w:p w:rsidR="001E1AAE" w:rsidRPr="001E1AAE" w:rsidRDefault="00977009" w:rsidP="00977009">
            <w:pPr>
              <w:tabs>
                <w:tab w:val="left" w:pos="31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29 = 4 × (7 – 1) + 5</w:t>
            </w:r>
          </w:p>
        </w:tc>
      </w:tr>
      <w:tr w:rsidR="001E1AAE" w:rsidRPr="001E1AAE" w:rsidTr="00977009">
        <w:tc>
          <w:tcPr>
            <w:tcW w:w="41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54 = 59 – 3 – 2</w:t>
            </w:r>
          </w:p>
          <w:p w:rsidR="001E1AAE" w:rsidRPr="001E1AAE" w:rsidRDefault="00977009" w:rsidP="00977009">
            <w:pPr>
              <w:tabs>
                <w:tab w:val="left" w:pos="26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54 = 5 × 9 + 3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321439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44 = 35 + 9</w:t>
            </w:r>
          </w:p>
          <w:p w:rsidR="00977009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44 = 5 × 9 + 2 – 3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44 = 29 + 3 × 5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24 = 29 – 5</w:t>
            </w:r>
          </w:p>
          <w:p w:rsidR="00977009" w:rsidRDefault="00977009" w:rsidP="00977009">
            <w:pPr>
              <w:tabs>
                <w:tab w:val="left" w:pos="39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24 = (3 + 9) × 2</w:t>
            </w:r>
          </w:p>
          <w:p w:rsidR="001E1AAE" w:rsidRPr="001E1AAE" w:rsidRDefault="00977009" w:rsidP="00977009">
            <w:pPr>
              <w:tabs>
                <w:tab w:val="left" w:pos="39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24 = (9 – 5) × 3 × 2</w:t>
            </w:r>
          </w:p>
        </w:tc>
      </w:tr>
      <w:tr w:rsidR="001E1AAE" w:rsidRPr="001E1AAE" w:rsidTr="00977009">
        <w:tc>
          <w:tcPr>
            <w:tcW w:w="41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(iv) 14 = 23 - 9 </w:t>
            </w:r>
          </w:p>
          <w:p w:rsidR="001E1AAE" w:rsidRPr="001E1AAE" w:rsidRDefault="00977009" w:rsidP="00977009">
            <w:pPr>
              <w:tabs>
                <w:tab w:val="left" w:pos="32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14 = 29 – 3 × 5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48 = 5 × 9  + 3</w:t>
            </w:r>
          </w:p>
          <w:p w:rsidR="001E1AAE" w:rsidRPr="001E1AAE" w:rsidRDefault="00977009" w:rsidP="00977009">
            <w:pPr>
              <w:tabs>
                <w:tab w:val="left" w:pos="35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48 = 39 + 3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321439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53 = 35 + 9 × 2</w:t>
            </w:r>
          </w:p>
          <w:p w:rsidR="001E1AAE" w:rsidRPr="001E1AAE" w:rsidRDefault="00977009" w:rsidP="00977009">
            <w:pPr>
              <w:tabs>
                <w:tab w:val="left" w:pos="31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53 = 59 – 2 × 3</w:t>
            </w:r>
          </w:p>
        </w:tc>
      </w:tr>
      <w:tr w:rsidR="001E1AAE" w:rsidRPr="001E1AAE" w:rsidTr="00977009">
        <w:tc>
          <w:tcPr>
            <w:tcW w:w="41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22 = 78 – 56</w:t>
            </w:r>
          </w:p>
          <w:p w:rsidR="001E1AAE" w:rsidRPr="001E1AAE" w:rsidRDefault="00977009" w:rsidP="00977009">
            <w:pPr>
              <w:tabs>
                <w:tab w:val="left" w:pos="22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22 = 5 × 6 - 8 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37 = 6 × 7 – 5</w:t>
            </w:r>
          </w:p>
          <w:p w:rsidR="001E1AAE" w:rsidRPr="001E1AAE" w:rsidRDefault="00977009" w:rsidP="00977009">
            <w:pPr>
              <w:tabs>
                <w:tab w:val="left" w:pos="318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37 = 5 × 7 + 8 - 6 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77 = 78 + 5 – 6</w:t>
            </w:r>
          </w:p>
          <w:p w:rsidR="001E1AAE" w:rsidRPr="001E1AAE" w:rsidRDefault="00977009" w:rsidP="00977009">
            <w:pPr>
              <w:tabs>
                <w:tab w:val="left" w:pos="427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0E1CE0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7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7= (5 + 6) × 7</w:t>
            </w:r>
          </w:p>
        </w:tc>
      </w:tr>
      <w:tr w:rsidR="001E1AAE" w:rsidRPr="001E1AAE" w:rsidTr="00977009">
        <w:tc>
          <w:tcPr>
            <w:tcW w:w="41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62 = 67 – 5</w:t>
            </w:r>
          </w:p>
          <w:p w:rsidR="001E1AAE" w:rsidRPr="001E1AAE" w:rsidRDefault="00977009" w:rsidP="00977009">
            <w:pPr>
              <w:tabs>
                <w:tab w:val="left" w:pos="32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62 = 7 × 8  + 6 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55 = 7 × 8  + 5 – 6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>5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 = 6 × 7 + 5 + 8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48 = 56 - 8</w:t>
            </w:r>
          </w:p>
          <w:p w:rsidR="001E1AAE" w:rsidRPr="001E1AAE" w:rsidRDefault="00977009" w:rsidP="00977009">
            <w:pPr>
              <w:tabs>
                <w:tab w:val="left" w:pos="34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48 = 78 – 5 × 6</w:t>
            </w:r>
          </w:p>
        </w:tc>
      </w:tr>
      <w:tr w:rsidR="001E1AAE" w:rsidRPr="001E1AAE" w:rsidTr="00977009">
        <w:tc>
          <w:tcPr>
            <w:tcW w:w="41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26 = 19 + 7</w:t>
            </w:r>
          </w:p>
          <w:p w:rsidR="00977009" w:rsidRDefault="00977009" w:rsidP="00977009">
            <w:pPr>
              <w:tabs>
                <w:tab w:val="left" w:pos="252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26 = 17 + 9</w:t>
            </w:r>
          </w:p>
          <w:p w:rsidR="001E1AAE" w:rsidRPr="001E1AAE" w:rsidRDefault="00977009" w:rsidP="00977009">
            <w:pPr>
              <w:tabs>
                <w:tab w:val="left" w:pos="252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26 = (6 – 1) × 7 -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57 = 67 – 9 – 1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57 = (1 + 7) × 6 + 9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67 = 76 – 9</w:t>
            </w:r>
          </w:p>
          <w:p w:rsidR="001E1AAE" w:rsidRPr="001E1AAE" w:rsidRDefault="00977009" w:rsidP="00977009">
            <w:pPr>
              <w:tabs>
                <w:tab w:val="left" w:pos="413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67 = (1 + 9) × 6 + 7</w:t>
            </w:r>
          </w:p>
        </w:tc>
      </w:tr>
      <w:tr w:rsidR="001E1AAE" w:rsidRPr="001E1AAE" w:rsidTr="00977009">
        <w:tc>
          <w:tcPr>
            <w:tcW w:w="41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20 = 17 + 9 – 6</w:t>
            </w:r>
          </w:p>
          <w:p w:rsidR="001E1AAE" w:rsidRPr="001E1AAE" w:rsidRDefault="00977009" w:rsidP="00977009">
            <w:pPr>
              <w:tabs>
                <w:tab w:val="left" w:pos="333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20 = (9 – 6) × 7 - 1</w:t>
            </w:r>
          </w:p>
        </w:tc>
        <w:tc>
          <w:tcPr>
            <w:tcW w:w="3125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52 = 69 – 17</w:t>
            </w:r>
          </w:p>
          <w:p w:rsidR="001E1AAE" w:rsidRPr="001E1AAE" w:rsidRDefault="00977009" w:rsidP="00977009">
            <w:pPr>
              <w:tabs>
                <w:tab w:val="left" w:pos="346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52 = 7 × 6  + 9 + 1</w:t>
            </w:r>
          </w:p>
        </w:tc>
        <w:tc>
          <w:tcPr>
            <w:tcW w:w="297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53 = 9 × 6 – 1</w:t>
            </w:r>
          </w:p>
          <w:p w:rsidR="001E1AAE" w:rsidRPr="001E1AAE" w:rsidRDefault="00977009" w:rsidP="00977009">
            <w:pPr>
              <w:tabs>
                <w:tab w:val="left" w:pos="31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53 = (9 + 1) × 6  - 7</w:t>
            </w:r>
          </w:p>
        </w:tc>
      </w:tr>
    </w:tbl>
    <w:p w:rsidR="001E1AAE" w:rsidRP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107"/>
        <w:gridCol w:w="3145"/>
        <w:gridCol w:w="3083"/>
      </w:tblGrid>
      <w:tr w:rsidR="001E1AAE" w:rsidRPr="001E1AAE" w:rsidTr="00977009">
        <w:tc>
          <w:tcPr>
            <w:tcW w:w="10682" w:type="dxa"/>
            <w:gridSpan w:val="4"/>
          </w:tcPr>
          <w:p w:rsidR="001E1AAE" w:rsidRPr="001E1AAE" w:rsidRDefault="002F590A" w:rsidP="00977009">
            <w:pPr>
              <w:spacing w:after="120"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Task two</w:t>
            </w:r>
          </w:p>
        </w:tc>
      </w:tr>
      <w:tr w:rsidR="00977009" w:rsidRPr="001E1AAE" w:rsidTr="00977009">
        <w:tc>
          <w:tcPr>
            <w:tcW w:w="53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31 = 25 + 6</w:t>
            </w:r>
          </w:p>
          <w:p w:rsidR="001E1AAE" w:rsidRPr="001E1AAE" w:rsidRDefault="00977009" w:rsidP="00977009">
            <w:pPr>
              <w:tabs>
                <w:tab w:val="left" w:pos="212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31 = 6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- 5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44 = 5 × 8 + 6 - 2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44 = 6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+ 8</w:t>
            </w: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53 = 6 × 8 + 5</w:t>
            </w:r>
          </w:p>
          <w:p w:rsidR="001E1AAE" w:rsidRPr="001E1AAE" w:rsidRDefault="00977009" w:rsidP="00977009">
            <w:pPr>
              <w:tabs>
                <w:tab w:val="left" w:pos="390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53 = 8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– 6 - 5</w:t>
            </w:r>
          </w:p>
        </w:tc>
      </w:tr>
      <w:tr w:rsidR="00977009" w:rsidRPr="001E1AAE" w:rsidTr="00977009">
        <w:tc>
          <w:tcPr>
            <w:tcW w:w="53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121 = (5 + 6)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</w:p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977009" w:rsidRDefault="00977009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65 = 68 – 5 + 2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65 = 8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+ 6 - 5</w:t>
            </w: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23 = 25 + 6 - 8</w:t>
            </w:r>
          </w:p>
          <w:p w:rsidR="00977009" w:rsidRDefault="00977009" w:rsidP="00977009">
            <w:pPr>
              <w:tabs>
                <w:tab w:val="left" w:pos="346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23 = 85 – 62</w:t>
            </w:r>
          </w:p>
          <w:p w:rsidR="001E1AAE" w:rsidRPr="001E1AAE" w:rsidRDefault="00977009" w:rsidP="00977009">
            <w:pPr>
              <w:tabs>
                <w:tab w:val="left" w:pos="346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23 = 5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– 8 + 6</w:t>
            </w:r>
          </w:p>
        </w:tc>
      </w:tr>
      <w:tr w:rsidR="00977009" w:rsidRPr="001E1AAE" w:rsidTr="00977009">
        <w:tc>
          <w:tcPr>
            <w:tcW w:w="53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15 = 9 × 2 – 3</w:t>
            </w:r>
          </w:p>
          <w:p w:rsidR="001E1AAE" w:rsidRPr="001E1AAE" w:rsidRDefault="00977009" w:rsidP="00977009">
            <w:pPr>
              <w:tabs>
                <w:tab w:val="left" w:pos="18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1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 = 7 + 9 – 2 + 3</w:t>
            </w:r>
          </w:p>
          <w:p w:rsidR="001E1AAE" w:rsidRPr="001E1AAE" w:rsidRDefault="00977009" w:rsidP="00977009">
            <w:pPr>
              <w:tabs>
                <w:tab w:val="left" w:pos="18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15 = 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3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+ 7 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72 = 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× 9 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72 = 7 × 9 + 3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</w:p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40 = (9 + 2) × 3 + 7</w:t>
            </w:r>
          </w:p>
          <w:p w:rsidR="001E1AAE" w:rsidRPr="001E1AAE" w:rsidRDefault="00977009" w:rsidP="00977009">
            <w:pPr>
              <w:tabs>
                <w:tab w:val="left" w:pos="33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40 = 7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- 9</w:t>
            </w:r>
          </w:p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     </w:t>
            </w:r>
          </w:p>
        </w:tc>
      </w:tr>
      <w:tr w:rsidR="00977009" w:rsidRPr="001E1AAE" w:rsidTr="00977009">
        <w:tc>
          <w:tcPr>
            <w:tcW w:w="53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25 = 9 × 2 + 7</w:t>
            </w:r>
          </w:p>
          <w:p w:rsidR="001E1AAE" w:rsidRPr="001E1AAE" w:rsidRDefault="00977009" w:rsidP="00977009">
            <w:pPr>
              <w:tabs>
                <w:tab w:val="left" w:pos="33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25 = (3 + 2)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102 = 92 + 7 + 3</w:t>
            </w:r>
          </w:p>
          <w:p w:rsidR="001E1AAE" w:rsidRPr="001E1AAE" w:rsidRDefault="00977009" w:rsidP="00977009">
            <w:pPr>
              <w:tabs>
                <w:tab w:val="left" w:pos="367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102 = 9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+ 3 × 7</w:t>
            </w: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43 = 7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– 9 + 3</w:t>
            </w:r>
          </w:p>
          <w:p w:rsidR="001E1AAE" w:rsidRPr="001E1AAE" w:rsidRDefault="00977009" w:rsidP="00977009">
            <w:pPr>
              <w:tabs>
                <w:tab w:val="left" w:pos="34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43 = (3 × 2)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+ 7</w:t>
            </w:r>
          </w:p>
        </w:tc>
      </w:tr>
      <w:tr w:rsidR="00977009" w:rsidRPr="001E1AAE" w:rsidTr="00977009">
        <w:tc>
          <w:tcPr>
            <w:tcW w:w="534" w:type="dxa"/>
            <w:vMerge w:val="restart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</w:t>
            </w:r>
            <w:proofErr w:type="spellStart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i</w:t>
            </w:r>
            <w:proofErr w:type="spellEnd"/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 25 = 5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</w:p>
          <w:p w:rsidR="001E1AAE" w:rsidRPr="001E1AAE" w:rsidRDefault="00977009" w:rsidP="00977009">
            <w:pPr>
              <w:tabs>
                <w:tab w:val="left" w:pos="189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25 =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(20 – 4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)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- 7 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(ii) 4 = 7 + 8 – 5 - 6</w:t>
            </w:r>
          </w:p>
          <w:p w:rsidR="00977009" w:rsidRDefault="00977009" w:rsidP="00977009">
            <w:pPr>
              <w:tabs>
                <w:tab w:val="left" w:pos="303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 = (7 – 5)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</w:p>
          <w:p w:rsidR="001E1AAE" w:rsidRPr="00977009" w:rsidRDefault="00977009" w:rsidP="00977009">
            <w:pPr>
              <w:tabs>
                <w:tab w:val="left" w:pos="303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 = (7 – 5) ×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(8 – 6)</w:t>
            </w: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(iii) 54 = 67 – 5 - 8</w:t>
            </w:r>
          </w:p>
          <w:p w:rsidR="001E1AAE" w:rsidRPr="001E1AAE" w:rsidRDefault="001E1AAE" w:rsidP="00977009">
            <w:pPr>
              <w:tabs>
                <w:tab w:val="left" w:pos="33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</w:t>
            </w:r>
            <w:r w:rsidR="00977009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54 = 7(8 – 6) + 5</w:t>
            </w:r>
          </w:p>
        </w:tc>
      </w:tr>
      <w:tr w:rsidR="00977009" w:rsidRPr="001E1AAE" w:rsidTr="00977009">
        <w:tc>
          <w:tcPr>
            <w:tcW w:w="534" w:type="dxa"/>
            <w:vMerge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(iv) 32 = (8 – 6)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5</w:t>
            </w:r>
          </w:p>
          <w:p w:rsidR="001E1AAE" w:rsidRPr="001E1AAE" w:rsidRDefault="00977009" w:rsidP="00977009">
            <w:pPr>
              <w:tabs>
                <w:tab w:val="left" w:pos="308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32 = 5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+ 7 </w:t>
            </w:r>
          </w:p>
        </w:tc>
        <w:tc>
          <w:tcPr>
            <w:tcW w:w="3402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(v) 18 = 5 + 6 + 7</w:t>
            </w:r>
          </w:p>
          <w:p w:rsidR="001E1AAE" w:rsidRPr="001E1AAE" w:rsidRDefault="00977009" w:rsidP="00977009">
            <w:pPr>
              <w:tabs>
                <w:tab w:val="left" w:pos="335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18 = 5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- 7</w:t>
            </w:r>
          </w:p>
        </w:tc>
        <w:tc>
          <w:tcPr>
            <w:tcW w:w="3344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(vi) 70 = 67 + 8 - 5</w:t>
            </w:r>
          </w:p>
          <w:p w:rsidR="001E1AAE" w:rsidRPr="001E1AAE" w:rsidRDefault="00977009" w:rsidP="00977009">
            <w:pPr>
              <w:tabs>
                <w:tab w:val="left" w:pos="321"/>
              </w:tabs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ab/>
              <w:t xml:space="preserve"> 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70 = 8</w:t>
            </w:r>
            <w:r w:rsidR="007361E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+ 6</w:t>
            </w:r>
          </w:p>
        </w:tc>
      </w:tr>
    </w:tbl>
    <w:p w:rsidR="001E1AAE" w:rsidRPr="001E1AAE" w:rsidRDefault="001E1AAE" w:rsidP="001E1AAE">
      <w:pP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</w:pPr>
    </w:p>
    <w:p w:rsidR="001E1AAE" w:rsidRPr="001E1AAE" w:rsidRDefault="002F590A" w:rsidP="00977009">
      <w:pPr>
        <w:spacing w:after="120"/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  <w:r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>Extension</w:t>
      </w:r>
      <w:r w:rsidR="001E1AAE" w:rsidRPr="001E1AAE">
        <w:rPr>
          <w:rFonts w:ascii="SassoonPrimaryInfant" w:eastAsiaTheme="minorHAnsi" w:hAnsi="SassoonPrimaryInfant" w:cs="Calibri Light"/>
          <w:b/>
          <w:color w:val="auto"/>
          <w:sz w:val="24"/>
          <w:szCs w:val="24"/>
        </w:rPr>
        <w:t>:</w:t>
      </w:r>
      <w:r w:rsidR="001E1AAE" w:rsidRPr="001E1AAE">
        <w:rPr>
          <w:rFonts w:ascii="SassoonPrimaryInfant" w:eastAsiaTheme="minorHAnsi" w:hAnsi="SassoonPrimaryInfant" w:cs="Calibri Light"/>
          <w:color w:val="auto"/>
          <w:sz w:val="24"/>
          <w:szCs w:val="24"/>
        </w:rPr>
        <w:t xml:space="preserve"> there are many answers that can be obtained here. Below are just a few of them.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93"/>
      </w:tblGrid>
      <w:tr w:rsidR="001E1AAE" w:rsidRPr="001E1AAE" w:rsidTr="00977009"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1 + 4 + 6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68 – 41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14 × (8 – 6)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pacing w:val="-2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pacing w:val="-2"/>
                <w:sz w:val="24"/>
                <w:szCs w:val="24"/>
              </w:rPr>
              <w:t>8</w:t>
            </w:r>
            <w:r w:rsidR="002F4BBD">
              <w:rPr>
                <w:rFonts w:ascii="SassoonPrimaryInfant" w:hAnsi="SassoonPrimaryInfant" w:cs="Calibri Light"/>
                <w:color w:val="auto"/>
                <w:spacing w:val="-2"/>
                <w:sz w:val="24"/>
                <w:szCs w:val="24"/>
                <w:vertAlign w:val="superscript"/>
              </w:rPr>
              <w:t>2</w:t>
            </w:r>
            <w:r w:rsidRPr="001E1AAE">
              <w:rPr>
                <w:rFonts w:ascii="SassoonPrimaryInfant" w:hAnsi="SassoonPrimaryInfant" w:cs="Calibri Light"/>
                <w:color w:val="auto"/>
                <w:spacing w:val="-2"/>
                <w:sz w:val="24"/>
                <w:szCs w:val="24"/>
              </w:rPr>
              <w:t xml:space="preserve"> – 1 = 64 – 1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pacing w:val="-2"/>
                <w:sz w:val="24"/>
                <w:szCs w:val="24"/>
              </w:rPr>
              <w:t>63</w:t>
            </w:r>
          </w:p>
        </w:tc>
      </w:tr>
      <w:tr w:rsidR="001E1AAE" w:rsidRPr="001E1AAE" w:rsidTr="00977009"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1 + 6 + 8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46 + 18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18 ÷ (6 – 4)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E1AAE" w:rsidRPr="001E1AAE" w:rsidRDefault="009A0C79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Calibri Light"/>
                      <w:i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auto"/>
                      <w:sz w:val="24"/>
                      <w:szCs w:val="24"/>
                    </w:rPr>
                    <m:t>4</m:t>
                  </m:r>
                </m:e>
              </m:rad>
            </m:oMath>
            <w:r w:rsidR="001E1AAE" w:rsidRPr="001E1AAE">
              <w:rPr>
                <w:rFonts w:ascii="SassoonPrimaryInfant" w:eastAsiaTheme="minorEastAsia" w:hAnsi="SassoonPrimaryInfant" w:cs="Calibri Light"/>
                <w:color w:val="auto"/>
                <w:sz w:val="24"/>
                <w:szCs w:val="24"/>
              </w:rPr>
              <w:t xml:space="preserve"> + 6 = 2 + 6 = </w:t>
            </w:r>
            <w:r w:rsidR="001E1AAE" w:rsidRPr="001E1AAE">
              <w:rPr>
                <w:rFonts w:ascii="SassoonPrimaryInfant" w:eastAsiaTheme="minorEastAsia" w:hAnsi="SassoonPrimaryInfant" w:cs="Calibri Light"/>
                <w:b/>
                <w:color w:val="auto"/>
                <w:sz w:val="24"/>
                <w:szCs w:val="24"/>
              </w:rPr>
              <w:t>8</w:t>
            </w:r>
          </w:p>
        </w:tc>
      </w:tr>
      <w:tr w:rsidR="001E1AAE" w:rsidRPr="001E1AAE" w:rsidTr="00977009"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1 × 4 × 6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E1AAE" w:rsidRPr="001E1AAE" w:rsidRDefault="00C90EE9" w:rsidP="00C90EE9">
            <w:pPr>
              <w:spacing w:line="240" w:lineRule="auto"/>
              <w:ind w:left="-57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1</w:t>
            </w:r>
            <w:r w:rsidR="001E1AAE"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4 + 6 × 8 = </w:t>
            </w:r>
            <w:r w:rsidR="001E1AAE"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4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E1AAE" w:rsidRPr="001E1AAE" w:rsidRDefault="009A0C79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Calibri Light"/>
                      <w:i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auto"/>
                      <w:sz w:val="24"/>
                      <w:szCs w:val="24"/>
                    </w:rPr>
                    <m:t>16</m:t>
                  </m:r>
                </m:e>
              </m:rad>
            </m:oMath>
            <w:r w:rsidR="001E1AAE" w:rsidRPr="001E1AAE">
              <w:rPr>
                <w:rFonts w:ascii="SassoonPrimaryInfant" w:eastAsiaTheme="minorEastAsia" w:hAnsi="SassoonPrimaryInfant" w:cs="Calibri Light"/>
                <w:color w:val="auto"/>
                <w:sz w:val="24"/>
                <w:szCs w:val="24"/>
              </w:rPr>
              <w:t xml:space="preserve"> + 18 = 4 + 18 = </w:t>
            </w:r>
            <w:r w:rsidR="001E1AAE" w:rsidRPr="001E1AAE">
              <w:rPr>
                <w:rFonts w:ascii="SassoonPrimaryInfant" w:eastAsiaTheme="minorEastAsia" w:hAnsi="SassoonPrimaryInfant" w:cs="Calibri Light"/>
                <w:b/>
                <w:color w:val="auto"/>
                <w:sz w:val="24"/>
                <w:szCs w:val="24"/>
              </w:rPr>
              <w:t>22</w:t>
            </w:r>
          </w:p>
        </w:tc>
      </w:tr>
      <w:tr w:rsidR="001E1AAE" w:rsidRPr="001E1AAE" w:rsidTr="00977009"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4 × 6 × 8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8 × 4 – 16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E1AAE" w:rsidRPr="001E1AAE" w:rsidRDefault="001E1AAE" w:rsidP="001E1AAE">
            <w:pPr>
              <w:spacing w:line="240" w:lineRule="auto"/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</w:pP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>(4 – 1)</w:t>
            </w:r>
            <w:r w:rsidR="003B4F1F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 3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  <w:vertAlign w:val="superscript"/>
              </w:rPr>
              <w:t>2</w:t>
            </w:r>
            <w:r w:rsidRPr="001E1AAE">
              <w:rPr>
                <w:rFonts w:ascii="SassoonPrimaryInfant" w:hAnsi="SassoonPrimaryInfant" w:cs="Calibri Light"/>
                <w:color w:val="auto"/>
                <w:sz w:val="24"/>
                <w:szCs w:val="24"/>
              </w:rPr>
              <w:t xml:space="preserve"> = </w:t>
            </w:r>
            <w:r w:rsidRPr="001E1AAE"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E1AAE" w:rsidRPr="001E1AAE" w:rsidRDefault="009A0C79" w:rsidP="001E1AAE">
            <w:pPr>
              <w:spacing w:line="240" w:lineRule="auto"/>
              <w:rPr>
                <w:rFonts w:ascii="SassoonPrimaryInfant" w:hAnsi="SassoonPrimaryInfant" w:cs="Calibri Light"/>
                <w:b/>
                <w:color w:val="auto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Calibri Light"/>
                      <w:i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auto"/>
                      <w:sz w:val="24"/>
                      <w:szCs w:val="24"/>
                    </w:rPr>
                    <m:t>64</m:t>
                  </m:r>
                </m:e>
              </m:rad>
            </m:oMath>
            <w:r w:rsidR="001E1AAE" w:rsidRPr="001E1AAE">
              <w:rPr>
                <w:rFonts w:ascii="SassoonPrimaryInfant" w:eastAsiaTheme="minorEastAsia" w:hAnsi="SassoonPrimaryInfant" w:cs="Calibri Light"/>
                <w:color w:val="auto"/>
                <w:sz w:val="24"/>
                <w:szCs w:val="24"/>
              </w:rPr>
              <w:t xml:space="preserve"> + 81 = 8 + 81 = </w:t>
            </w:r>
            <w:r w:rsidR="001E1AAE" w:rsidRPr="001E1AAE">
              <w:rPr>
                <w:rFonts w:ascii="SassoonPrimaryInfant" w:eastAsiaTheme="minorEastAsia" w:hAnsi="SassoonPrimaryInfant" w:cs="Calibri Light"/>
                <w:b/>
                <w:color w:val="auto"/>
                <w:sz w:val="24"/>
                <w:szCs w:val="24"/>
              </w:rPr>
              <w:t>89</w:t>
            </w:r>
          </w:p>
        </w:tc>
      </w:tr>
    </w:tbl>
    <w:p w:rsidR="001E1AAE" w:rsidRPr="001E1AAE" w:rsidRDefault="001E1AAE" w:rsidP="00977009">
      <w:pPr>
        <w:rPr>
          <w:rFonts w:ascii="SassoonPrimaryInfant" w:eastAsiaTheme="minorHAnsi" w:hAnsi="SassoonPrimaryInfant" w:cs="Calibri Light"/>
          <w:color w:val="auto"/>
          <w:sz w:val="24"/>
          <w:szCs w:val="24"/>
        </w:rPr>
      </w:pPr>
    </w:p>
    <w:sectPr w:rsidR="001E1AAE" w:rsidRPr="001E1AAE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9" w:rsidRDefault="00321439" w:rsidP="00B55A21">
      <w:r>
        <w:separator/>
      </w:r>
    </w:p>
  </w:endnote>
  <w:endnote w:type="continuationSeparator" w:id="0">
    <w:p w:rsidR="00321439" w:rsidRDefault="0032143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9" w:rsidRPr="00BC7EC4" w:rsidRDefault="00321439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9" w:rsidRDefault="00321439" w:rsidP="00B55A21">
      <w:r>
        <w:separator/>
      </w:r>
    </w:p>
  </w:footnote>
  <w:footnote w:type="continuationSeparator" w:id="0">
    <w:p w:rsidR="00321439" w:rsidRDefault="0032143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9" w:rsidRPr="00BC7EC4" w:rsidRDefault="009A51C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ab/>
    </w:r>
    <w:r w:rsidR="009A0C79">
      <w:rPr>
        <w:rFonts w:ascii="SassoonPrimaryInfant" w:hAnsi="SassoonPrimaryInfant" w:cs="Arial"/>
        <w:color w:val="auto"/>
        <w:sz w:val="28"/>
      </w:rPr>
      <w:tab/>
      <w:t>BI</w:t>
    </w:r>
    <w:r>
      <w:rPr>
        <w:rFonts w:ascii="SassoonPrimaryInfant" w:hAnsi="SassoonPrimaryInfant" w:cs="Arial"/>
        <w:color w:val="auto"/>
        <w:sz w:val="28"/>
      </w:rPr>
      <w:t>DMAS challenges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CD" w:rsidRPr="00BC7EC4" w:rsidRDefault="009A51C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ab/>
    </w:r>
    <w:r w:rsidR="009A0C79">
      <w:rPr>
        <w:rFonts w:ascii="SassoonPrimaryInfant" w:hAnsi="SassoonPrimaryInfant" w:cs="Arial"/>
        <w:color w:val="auto"/>
        <w:sz w:val="28"/>
      </w:rPr>
      <w:tab/>
      <w:t>BI</w:t>
    </w:r>
    <w:r>
      <w:rPr>
        <w:rFonts w:ascii="SassoonPrimaryInfant" w:hAnsi="SassoonPrimaryInfant" w:cs="Arial"/>
        <w:color w:val="auto"/>
        <w:sz w:val="28"/>
      </w:rPr>
      <w:t>DMAS challenges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DYytDQ3szAyNTBQ0lEKTi0uzszPAykwqQUA959dziwAAAA="/>
  </w:docVars>
  <w:rsids>
    <w:rsidRoot w:val="001E1AAE"/>
    <w:rsid w:val="00011A68"/>
    <w:rsid w:val="00022DDD"/>
    <w:rsid w:val="000244AD"/>
    <w:rsid w:val="0009769E"/>
    <w:rsid w:val="000E1CE0"/>
    <w:rsid w:val="001644D8"/>
    <w:rsid w:val="001C350D"/>
    <w:rsid w:val="001E1AAE"/>
    <w:rsid w:val="00221C88"/>
    <w:rsid w:val="00270BFA"/>
    <w:rsid w:val="002C33B6"/>
    <w:rsid w:val="002F4BBD"/>
    <w:rsid w:val="002F590A"/>
    <w:rsid w:val="00321439"/>
    <w:rsid w:val="003B4F1F"/>
    <w:rsid w:val="00465D56"/>
    <w:rsid w:val="00552DCD"/>
    <w:rsid w:val="0059452D"/>
    <w:rsid w:val="00604A9A"/>
    <w:rsid w:val="006465DC"/>
    <w:rsid w:val="00683310"/>
    <w:rsid w:val="007361EF"/>
    <w:rsid w:val="00753B2D"/>
    <w:rsid w:val="00762FE4"/>
    <w:rsid w:val="00764CB1"/>
    <w:rsid w:val="00766F7C"/>
    <w:rsid w:val="007745F5"/>
    <w:rsid w:val="00776C0B"/>
    <w:rsid w:val="0078237D"/>
    <w:rsid w:val="00787162"/>
    <w:rsid w:val="007F0B34"/>
    <w:rsid w:val="00843822"/>
    <w:rsid w:val="00915190"/>
    <w:rsid w:val="00977009"/>
    <w:rsid w:val="009A0C79"/>
    <w:rsid w:val="009A51CD"/>
    <w:rsid w:val="009D755C"/>
    <w:rsid w:val="00A0578D"/>
    <w:rsid w:val="00A12EA1"/>
    <w:rsid w:val="00A37E02"/>
    <w:rsid w:val="00A532F8"/>
    <w:rsid w:val="00A82E8F"/>
    <w:rsid w:val="00A857F1"/>
    <w:rsid w:val="00A874AF"/>
    <w:rsid w:val="00AB5045"/>
    <w:rsid w:val="00B30E96"/>
    <w:rsid w:val="00B55A21"/>
    <w:rsid w:val="00B76C1C"/>
    <w:rsid w:val="00BC7EC4"/>
    <w:rsid w:val="00BD4021"/>
    <w:rsid w:val="00BF7E37"/>
    <w:rsid w:val="00C03C37"/>
    <w:rsid w:val="00C90EE9"/>
    <w:rsid w:val="00CB1928"/>
    <w:rsid w:val="00D05419"/>
    <w:rsid w:val="00D32130"/>
    <w:rsid w:val="00D63686"/>
    <w:rsid w:val="00E13A52"/>
    <w:rsid w:val="00E61F4F"/>
    <w:rsid w:val="00EC608F"/>
    <w:rsid w:val="00F86352"/>
    <w:rsid w:val="00FB557E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1E1A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AE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57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57E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1E1A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AE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57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57E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Primary%20publishing\Word%20Templates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\Publishing\Teachit Primary publishing\Word Templates\Primary portrait.dotx</Template>
  <TotalTime>0</TotalTime>
  <Pages>5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Charlotte Georgia Kelman</cp:lastModifiedBy>
  <cp:revision>2</cp:revision>
  <dcterms:created xsi:type="dcterms:W3CDTF">2020-05-15T10:23:00Z</dcterms:created>
  <dcterms:modified xsi:type="dcterms:W3CDTF">2020-05-15T10:23:00Z</dcterms:modified>
</cp:coreProperties>
</file>